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22" w:rsidRPr="00001428" w:rsidRDefault="00DB2EB3" w:rsidP="008E211E">
      <w:pPr>
        <w:pStyle w:val="DefaultText"/>
        <w:tabs>
          <w:tab w:val="left" w:pos="1000"/>
          <w:tab w:val="left" w:pos="1200"/>
          <w:tab w:val="left" w:pos="1300"/>
        </w:tabs>
        <w:jc w:val="center"/>
        <w:rPr>
          <w:rFonts w:ascii="Courier New" w:hAnsi="Courier New" w:cs="Courier New"/>
          <w:b/>
          <w:sz w:val="20"/>
        </w:rPr>
      </w:pPr>
      <w:r w:rsidRPr="00DB2EB3">
        <w:rPr>
          <w:rFonts w:ascii="Courier New" w:hAnsi="Courier New" w:cs="Courier New"/>
          <w:b/>
          <w:bCs/>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52.05pt;width:76.5pt;height:72.75pt;z-index:251655680;visibility:visible;mso-wrap-edited:f;mso-position-horizontal-relative:page;mso-position-vertical-relative:page" o:allowincell="f" fillcolor="window">
            <v:imagedata r:id="rId10" o:title=""/>
            <w10:wrap anchorx="page" anchory="page"/>
          </v:shape>
          <o:OLEObject Type="Embed" ProgID="Word.Picture.8" ShapeID="_x0000_s1027" DrawAspect="Content" ObjectID="_1396337299" r:id="rId11"/>
        </w:pict>
      </w:r>
      <w:r w:rsidR="00DE3A22" w:rsidRPr="00001428">
        <w:rPr>
          <w:rFonts w:ascii="Courier New" w:hAnsi="Courier New" w:cs="Courier New"/>
          <w:b/>
          <w:sz w:val="20"/>
        </w:rPr>
        <w:t>UNITED STATES MARINE CORPS</w:t>
      </w:r>
    </w:p>
    <w:p w:rsidR="00DE3A22" w:rsidRPr="00001428" w:rsidRDefault="002C7DCF">
      <w:pPr>
        <w:pStyle w:val="DefaultText"/>
        <w:jc w:val="center"/>
        <w:rPr>
          <w:rFonts w:ascii="Courier New" w:hAnsi="Courier New" w:cs="Courier New"/>
          <w:b/>
          <w:sz w:val="20"/>
        </w:rPr>
      </w:pPr>
      <w:r w:rsidRPr="00001428">
        <w:rPr>
          <w:rFonts w:ascii="Courier New" w:hAnsi="Courier New" w:cs="Courier New"/>
          <w:b/>
          <w:sz w:val="20"/>
        </w:rPr>
        <w:t>TRAINING COMMAND</w:t>
      </w:r>
    </w:p>
    <w:p w:rsidR="00DE3A22" w:rsidRPr="00001428" w:rsidRDefault="0099663F">
      <w:pPr>
        <w:pStyle w:val="DefaultText"/>
        <w:jc w:val="center"/>
        <w:rPr>
          <w:rFonts w:ascii="Courier New" w:hAnsi="Courier New" w:cs="Courier New"/>
          <w:b/>
          <w:sz w:val="20"/>
        </w:rPr>
      </w:pPr>
      <w:r>
        <w:rPr>
          <w:rFonts w:ascii="Courier New" w:hAnsi="Courier New" w:cs="Courier New"/>
          <w:b/>
          <w:sz w:val="20"/>
        </w:rPr>
        <w:t>2300 LOUIS ROAD</w:t>
      </w:r>
    </w:p>
    <w:p w:rsidR="00DE3A22" w:rsidRPr="00001428" w:rsidRDefault="002C7DCF" w:rsidP="002C7DCF">
      <w:pPr>
        <w:pStyle w:val="DefaultText"/>
        <w:jc w:val="center"/>
        <w:rPr>
          <w:rFonts w:ascii="Courier New" w:hAnsi="Courier New" w:cs="Courier New"/>
          <w:b/>
          <w:sz w:val="20"/>
        </w:rPr>
      </w:pPr>
      <w:r w:rsidRPr="00001428">
        <w:rPr>
          <w:rFonts w:ascii="Courier New" w:hAnsi="Courier New" w:cs="Courier New"/>
          <w:b/>
          <w:sz w:val="20"/>
        </w:rPr>
        <w:t>QUANTICO, VIRGINIA 22134</w:t>
      </w:r>
    </w:p>
    <w:p w:rsidR="00DE3A22" w:rsidRPr="00001428" w:rsidRDefault="00DE3A22">
      <w:pPr>
        <w:jc w:val="center"/>
        <w:rPr>
          <w:rFonts w:ascii="Courier New" w:hAnsi="Courier New" w:cs="Courier New"/>
        </w:rPr>
      </w:pPr>
    </w:p>
    <w:p w:rsidR="00460CAC" w:rsidRPr="00001428" w:rsidRDefault="0031208C" w:rsidP="0031208C">
      <w:pPr>
        <w:pStyle w:val="DefaultText"/>
        <w:ind w:left="7776"/>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00DE3A22" w:rsidRPr="00001428">
        <w:rPr>
          <w:rFonts w:ascii="Courier New" w:hAnsi="Courier New" w:cs="Courier New"/>
          <w:sz w:val="20"/>
        </w:rPr>
        <w:tab/>
        <w:t xml:space="preserve">                                                     </w:t>
      </w:r>
      <w:r w:rsidR="00460CAC" w:rsidRPr="00001428">
        <w:rPr>
          <w:rFonts w:ascii="Courier New" w:hAnsi="Courier New" w:cs="Courier New"/>
          <w:sz w:val="20"/>
        </w:rPr>
        <w:t xml:space="preserve">    </w:t>
      </w:r>
      <w:r w:rsidRPr="00001428">
        <w:rPr>
          <w:rFonts w:ascii="Courier New" w:hAnsi="Courier New" w:cs="Courier New"/>
          <w:sz w:val="20"/>
        </w:rPr>
        <w:t xml:space="preserve"> </w:t>
      </w:r>
      <w:r w:rsidR="00DE3A22" w:rsidRPr="00001428">
        <w:rPr>
          <w:rFonts w:ascii="Courier New" w:hAnsi="Courier New" w:cs="Courier New"/>
          <w:sz w:val="20"/>
        </w:rPr>
        <w:t>IN REPLY REFER TO:</w:t>
      </w:r>
    </w:p>
    <w:p w:rsidR="00460CAC" w:rsidRPr="00001428" w:rsidRDefault="00DE3A22" w:rsidP="0031208C">
      <w:pPr>
        <w:pStyle w:val="DefaultText"/>
        <w:ind w:left="7344" w:firstLine="432"/>
        <w:rPr>
          <w:rFonts w:ascii="Courier New" w:hAnsi="Courier New" w:cs="Courier New"/>
          <w:snapToGrid w:val="0"/>
          <w:sz w:val="20"/>
        </w:rPr>
      </w:pPr>
      <w:r w:rsidRPr="00001428">
        <w:rPr>
          <w:rFonts w:ascii="Courier New" w:hAnsi="Courier New" w:cs="Courier New"/>
          <w:snapToGrid w:val="0"/>
          <w:sz w:val="20"/>
        </w:rPr>
        <w:t>1500</w:t>
      </w:r>
    </w:p>
    <w:p w:rsidR="00460CAC" w:rsidRPr="00001428" w:rsidRDefault="0099663F" w:rsidP="0031208C">
      <w:pPr>
        <w:pStyle w:val="DefaultText"/>
        <w:ind w:left="7344" w:firstLine="432"/>
        <w:rPr>
          <w:rFonts w:ascii="Courier New" w:hAnsi="Courier New" w:cs="Courier New"/>
          <w:snapToGrid w:val="0"/>
          <w:sz w:val="20"/>
        </w:rPr>
      </w:pPr>
      <w:r>
        <w:rPr>
          <w:rFonts w:ascii="Courier New" w:hAnsi="Courier New" w:cs="Courier New"/>
          <w:snapToGrid w:val="0"/>
          <w:sz w:val="20"/>
        </w:rPr>
        <w:t>TRNG CMD</w:t>
      </w:r>
      <w:r w:rsidR="00ED4091" w:rsidRPr="00001428">
        <w:rPr>
          <w:rFonts w:ascii="Courier New" w:hAnsi="Courier New" w:cs="Courier New"/>
          <w:snapToGrid w:val="0"/>
          <w:sz w:val="20"/>
        </w:rPr>
        <w:t>/AMTT</w:t>
      </w:r>
    </w:p>
    <w:p w:rsidR="00DE3A22" w:rsidRPr="00001428" w:rsidRDefault="00ED4091" w:rsidP="0031208C">
      <w:pPr>
        <w:pStyle w:val="DefaultText"/>
        <w:ind w:left="7344" w:firstLine="432"/>
        <w:rPr>
          <w:rFonts w:ascii="Courier New" w:hAnsi="Courier New" w:cs="Courier New"/>
          <w:color w:val="FF0000"/>
          <w:sz w:val="20"/>
        </w:rPr>
      </w:pPr>
      <w:r w:rsidRPr="00001428">
        <w:rPr>
          <w:rFonts w:ascii="Courier New" w:hAnsi="Courier New" w:cs="Courier New"/>
          <w:snapToGrid w:val="0"/>
          <w:color w:val="FF0000"/>
          <w:sz w:val="20"/>
        </w:rPr>
        <w:t>02 DEC</w:t>
      </w:r>
      <w:r w:rsidR="00460CAC" w:rsidRPr="00001428">
        <w:rPr>
          <w:rFonts w:ascii="Courier New" w:hAnsi="Courier New" w:cs="Courier New"/>
          <w:snapToGrid w:val="0"/>
          <w:color w:val="FF0000"/>
          <w:sz w:val="20"/>
        </w:rPr>
        <w:t xml:space="preserve"> 0</w:t>
      </w:r>
      <w:r w:rsidRPr="00001428">
        <w:rPr>
          <w:rFonts w:ascii="Courier New" w:hAnsi="Courier New" w:cs="Courier New"/>
          <w:snapToGrid w:val="0"/>
          <w:color w:val="FF0000"/>
          <w:sz w:val="20"/>
        </w:rPr>
        <w:t>9</w:t>
      </w:r>
      <w:r w:rsidR="00DE3A22" w:rsidRPr="00001428">
        <w:rPr>
          <w:rFonts w:ascii="Courier New" w:hAnsi="Courier New" w:cs="Courier New"/>
          <w:color w:val="FF0000"/>
          <w:sz w:val="20"/>
        </w:rPr>
        <w:tab/>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t xml:space="preserve">               </w:t>
      </w:r>
    </w:p>
    <w:p w:rsidR="00ED4091" w:rsidRPr="00001428" w:rsidRDefault="00DE3A22" w:rsidP="006E4364">
      <w:pPr>
        <w:pStyle w:val="BodyTextIndent2"/>
        <w:ind w:left="0" w:firstLine="0"/>
        <w:rPr>
          <w:rFonts w:ascii="Courier New" w:hAnsi="Courier New"/>
          <w:sz w:val="20"/>
        </w:rPr>
      </w:pPr>
      <w:r w:rsidRPr="00001428">
        <w:rPr>
          <w:rFonts w:ascii="Courier New" w:hAnsi="Courier New"/>
          <w:sz w:val="20"/>
        </w:rPr>
        <w:t>From:</w:t>
      </w:r>
      <w:r w:rsidR="00460CAC" w:rsidRPr="00001428">
        <w:rPr>
          <w:rFonts w:ascii="Courier New" w:hAnsi="Courier New"/>
          <w:sz w:val="20"/>
        </w:rPr>
        <w:t xml:space="preserve">  </w:t>
      </w:r>
      <w:r w:rsidR="00B461C5" w:rsidRPr="00001428">
        <w:rPr>
          <w:rFonts w:ascii="Courier New" w:hAnsi="Courier New"/>
          <w:sz w:val="20"/>
        </w:rPr>
        <w:t>Chief Instructor</w:t>
      </w:r>
      <w:r w:rsidR="00ED4091" w:rsidRPr="00001428">
        <w:rPr>
          <w:rFonts w:ascii="Courier New" w:hAnsi="Courier New"/>
          <w:sz w:val="20"/>
        </w:rPr>
        <w:t>, Airborne Mobile Training Team, Training</w:t>
      </w:r>
      <w:r w:rsidR="0099663F">
        <w:rPr>
          <w:rFonts w:ascii="Courier New" w:hAnsi="Courier New"/>
          <w:sz w:val="20"/>
        </w:rPr>
        <w:t xml:space="preserve"> Command</w:t>
      </w:r>
      <w:r w:rsidR="00ED4091" w:rsidRPr="00001428">
        <w:rPr>
          <w:rFonts w:ascii="Courier New" w:hAnsi="Courier New"/>
          <w:sz w:val="20"/>
        </w:rPr>
        <w:t xml:space="preserve">    </w:t>
      </w:r>
    </w:p>
    <w:p w:rsidR="00DE3A22" w:rsidRPr="00001428" w:rsidRDefault="00AA04B7" w:rsidP="0099663F">
      <w:pPr>
        <w:pStyle w:val="BodyTextIndent2"/>
        <w:ind w:left="0" w:firstLine="0"/>
        <w:rPr>
          <w:rFonts w:ascii="Courier New" w:hAnsi="Courier New"/>
          <w:snapToGrid w:val="0"/>
        </w:rPr>
      </w:pPr>
      <w:r w:rsidRPr="00001428">
        <w:rPr>
          <w:rFonts w:ascii="Courier New" w:hAnsi="Courier New"/>
          <w:snapToGrid w:val="0"/>
        </w:rPr>
        <w:t>To:</w:t>
      </w:r>
      <w:r w:rsidRPr="00001428">
        <w:rPr>
          <w:rFonts w:ascii="Courier New" w:hAnsi="Courier New"/>
          <w:snapToGrid w:val="0"/>
        </w:rPr>
        <w:tab/>
        <w:t xml:space="preserve">  </w:t>
      </w:r>
      <w:r w:rsidRPr="00001428">
        <w:rPr>
          <w:rFonts w:ascii="Courier New" w:hAnsi="Courier New"/>
          <w:snapToGrid w:val="0"/>
        </w:rPr>
        <w:tab/>
        <w:t>Requesting Unit</w:t>
      </w:r>
      <w:r w:rsidR="00DE3A22" w:rsidRPr="00001428">
        <w:rPr>
          <w:rFonts w:ascii="Courier New" w:hAnsi="Courier New"/>
          <w:snapToGrid w:val="0"/>
        </w:rPr>
        <w:t xml:space="preserve">    </w:t>
      </w:r>
    </w:p>
    <w:p w:rsidR="00DE3A22" w:rsidRPr="00001428" w:rsidRDefault="00DE3A22">
      <w:pPr>
        <w:widowControl w:val="0"/>
        <w:rPr>
          <w:rFonts w:ascii="Courier New" w:hAnsi="Courier New" w:cs="Courier New"/>
          <w:snapToGrid w:val="0"/>
        </w:rPr>
      </w:pPr>
    </w:p>
    <w:p w:rsidR="00DE3A22" w:rsidRPr="00001428" w:rsidRDefault="00DE3A22" w:rsidP="00460CAC">
      <w:pPr>
        <w:pStyle w:val="DefaultText"/>
        <w:ind w:left="864" w:hanging="864"/>
        <w:rPr>
          <w:rFonts w:ascii="Courier New" w:hAnsi="Courier New" w:cs="Courier New"/>
          <w:color w:val="FF0000"/>
          <w:sz w:val="20"/>
        </w:rPr>
      </w:pPr>
      <w:bookmarkStart w:id="0" w:name="OLE_LINK2"/>
      <w:r w:rsidRPr="00001428">
        <w:rPr>
          <w:rFonts w:ascii="Courier New" w:hAnsi="Courier New" w:cs="Courier New"/>
          <w:sz w:val="20"/>
        </w:rPr>
        <w:t>Subj:</w:t>
      </w:r>
      <w:r w:rsidRPr="00001428">
        <w:rPr>
          <w:rFonts w:ascii="Courier New" w:hAnsi="Courier New" w:cs="Courier New"/>
          <w:sz w:val="20"/>
        </w:rPr>
        <w:tab/>
        <w:t>LETTER OF INSTRUCTION FOR D</w:t>
      </w:r>
      <w:r w:rsidR="00ED4091" w:rsidRPr="00001428">
        <w:rPr>
          <w:rFonts w:ascii="Courier New" w:hAnsi="Courier New" w:cs="Courier New"/>
          <w:sz w:val="20"/>
        </w:rPr>
        <w:t>OUBLE BAG STATIC LINE</w:t>
      </w:r>
      <w:r w:rsidR="00C020BF" w:rsidRPr="00001428">
        <w:rPr>
          <w:rFonts w:ascii="Courier New" w:hAnsi="Courier New" w:cs="Courier New"/>
          <w:sz w:val="20"/>
        </w:rPr>
        <w:t xml:space="preserve"> PARACHUTIST</w:t>
      </w:r>
      <w:r w:rsidR="00AB5C4D" w:rsidRPr="00001428">
        <w:rPr>
          <w:rFonts w:ascii="Courier New" w:hAnsi="Courier New" w:cs="Courier New"/>
          <w:sz w:val="20"/>
        </w:rPr>
        <w:t xml:space="preserve"> COURSE</w:t>
      </w:r>
      <w:r w:rsidR="00C020BF" w:rsidRPr="00001428">
        <w:rPr>
          <w:rFonts w:ascii="Courier New" w:hAnsi="Courier New" w:cs="Courier New"/>
          <w:sz w:val="20"/>
        </w:rPr>
        <w:t xml:space="preserve"> </w:t>
      </w:r>
      <w:r w:rsidR="00AB5C4D" w:rsidRPr="00001428">
        <w:rPr>
          <w:rFonts w:ascii="Courier New" w:hAnsi="Courier New" w:cs="Courier New"/>
          <w:sz w:val="20"/>
        </w:rPr>
        <w:t xml:space="preserve">      </w:t>
      </w:r>
      <w:r w:rsidR="00C020BF" w:rsidRPr="00001428">
        <w:rPr>
          <w:rFonts w:ascii="Courier New" w:hAnsi="Courier New" w:cs="Courier New"/>
          <w:sz w:val="20"/>
        </w:rPr>
        <w:t>(CID</w:t>
      </w:r>
      <w:r w:rsidR="00AB5C4D" w:rsidRPr="00001428">
        <w:rPr>
          <w:rFonts w:ascii="Courier New" w:hAnsi="Courier New" w:cs="Courier New"/>
          <w:sz w:val="20"/>
        </w:rPr>
        <w:t xml:space="preserve"> MO2YF1M)</w:t>
      </w:r>
      <w:r w:rsidR="00ED4091" w:rsidRPr="00001428">
        <w:rPr>
          <w:rFonts w:ascii="Courier New" w:hAnsi="Courier New" w:cs="Courier New"/>
          <w:sz w:val="20"/>
        </w:rPr>
        <w:t xml:space="preserve">, </w:t>
      </w:r>
      <w:r w:rsidR="00ED4091" w:rsidRPr="00001428">
        <w:rPr>
          <w:rFonts w:ascii="Courier New" w:hAnsi="Courier New" w:cs="Courier New"/>
          <w:color w:val="FF0000"/>
          <w:sz w:val="20"/>
        </w:rPr>
        <w:t>04</w:t>
      </w:r>
      <w:r w:rsidR="00460CAC" w:rsidRPr="00001428">
        <w:rPr>
          <w:rFonts w:ascii="Courier New" w:hAnsi="Courier New" w:cs="Courier New"/>
          <w:color w:val="FF0000"/>
          <w:sz w:val="20"/>
        </w:rPr>
        <w:t xml:space="preserve"> </w:t>
      </w:r>
      <w:r w:rsidR="00ED4091" w:rsidRPr="00001428">
        <w:rPr>
          <w:rFonts w:ascii="Courier New" w:hAnsi="Courier New" w:cs="Courier New"/>
          <w:color w:val="FF0000"/>
          <w:sz w:val="20"/>
        </w:rPr>
        <w:t>JANUARY – 18 JANUARY</w:t>
      </w:r>
      <w:r w:rsidR="00460CAC" w:rsidRPr="00001428">
        <w:rPr>
          <w:rFonts w:ascii="Courier New" w:hAnsi="Courier New" w:cs="Courier New"/>
          <w:color w:val="FF0000"/>
          <w:sz w:val="20"/>
        </w:rPr>
        <w:t xml:space="preserve"> 20</w:t>
      </w:r>
      <w:bookmarkEnd w:id="0"/>
      <w:r w:rsidR="00ED4091" w:rsidRPr="00001428">
        <w:rPr>
          <w:rFonts w:ascii="Courier New" w:hAnsi="Courier New" w:cs="Courier New"/>
          <w:color w:val="FF0000"/>
          <w:sz w:val="20"/>
        </w:rPr>
        <w:t>10</w:t>
      </w:r>
    </w:p>
    <w:p w:rsidR="00DE3A22" w:rsidRPr="00001428" w:rsidRDefault="00DE3A22">
      <w:pPr>
        <w:widowControl w:val="0"/>
        <w:rPr>
          <w:rFonts w:ascii="Courier New" w:hAnsi="Courier New" w:cs="Courier New"/>
          <w:snapToGrid w:val="0"/>
        </w:rPr>
      </w:pPr>
    </w:p>
    <w:p w:rsidR="006E4364" w:rsidRPr="00001428" w:rsidRDefault="00DE3A22" w:rsidP="006E4364">
      <w:pPr>
        <w:pStyle w:val="DefaultText"/>
        <w:rPr>
          <w:rFonts w:ascii="Courier New" w:hAnsi="Courier New" w:cs="Courier New"/>
          <w:sz w:val="20"/>
        </w:rPr>
      </w:pPr>
      <w:r w:rsidRPr="00001428">
        <w:rPr>
          <w:rFonts w:ascii="Courier New" w:hAnsi="Courier New" w:cs="Courier New"/>
          <w:sz w:val="20"/>
        </w:rPr>
        <w:t xml:space="preserve">Ref:   (a) </w:t>
      </w:r>
      <w:r w:rsidR="00566533" w:rsidRPr="00001428">
        <w:rPr>
          <w:rFonts w:ascii="Courier New" w:hAnsi="Courier New" w:cs="Courier New"/>
          <w:sz w:val="20"/>
        </w:rPr>
        <w:t>MCO 3120.11 Marine Corps Parachuting Policy</w:t>
      </w:r>
    </w:p>
    <w:p w:rsidR="00DE3A22" w:rsidRPr="00001428" w:rsidRDefault="006E4364" w:rsidP="006E4364">
      <w:pPr>
        <w:pStyle w:val="DefaultText"/>
        <w:rPr>
          <w:rFonts w:ascii="Courier New" w:hAnsi="Courier New" w:cs="Courier New"/>
          <w:sz w:val="20"/>
        </w:rPr>
      </w:pPr>
      <w:r w:rsidRPr="00001428">
        <w:rPr>
          <w:rFonts w:ascii="Courier New" w:hAnsi="Courier New" w:cs="Courier New"/>
          <w:sz w:val="20"/>
        </w:rPr>
        <w:t xml:space="preserve">       </w:t>
      </w:r>
      <w:r w:rsidR="00DE3A22" w:rsidRPr="00001428">
        <w:rPr>
          <w:rFonts w:ascii="Courier New" w:hAnsi="Courier New" w:cs="Courier New"/>
          <w:sz w:val="20"/>
        </w:rPr>
        <w:t xml:space="preserve">(b) </w:t>
      </w:r>
      <w:r w:rsidR="00D53EBB" w:rsidRPr="00001428">
        <w:rPr>
          <w:rFonts w:ascii="Courier New" w:hAnsi="Courier New" w:cs="Courier New"/>
          <w:sz w:val="20"/>
        </w:rPr>
        <w:t>TM 11168A-OI Multi-Mission Parachute System</w:t>
      </w:r>
    </w:p>
    <w:p w:rsidR="00DE3A22" w:rsidRPr="00001428" w:rsidRDefault="00DE3A22" w:rsidP="006E4364">
      <w:pPr>
        <w:pStyle w:val="DefaultText"/>
        <w:rPr>
          <w:rFonts w:ascii="Courier New" w:hAnsi="Courier New" w:cs="Courier New"/>
          <w:sz w:val="20"/>
        </w:rPr>
      </w:pPr>
      <w:r w:rsidRPr="00001428">
        <w:rPr>
          <w:rFonts w:ascii="Courier New" w:hAnsi="Courier New" w:cs="Courier New"/>
          <w:sz w:val="20"/>
        </w:rPr>
        <w:t xml:space="preserve">       (c) </w:t>
      </w:r>
      <w:r w:rsidR="00D53EBB" w:rsidRPr="00001428">
        <w:rPr>
          <w:rFonts w:ascii="Courier New" w:hAnsi="Courier New" w:cs="Courier New"/>
          <w:sz w:val="20"/>
        </w:rPr>
        <w:t>Airborne Mobile Training Team Standard Operating Procedure</w:t>
      </w:r>
    </w:p>
    <w:p w:rsidR="008619D1" w:rsidRPr="00001428" w:rsidRDefault="008619D1" w:rsidP="006E4364">
      <w:pPr>
        <w:pStyle w:val="DefaultText"/>
        <w:rPr>
          <w:rFonts w:ascii="Courier New" w:hAnsi="Courier New" w:cs="Courier New"/>
          <w:sz w:val="20"/>
        </w:rPr>
      </w:pPr>
      <w:r w:rsidRPr="00001428">
        <w:rPr>
          <w:rFonts w:ascii="Courier New" w:hAnsi="Courier New" w:cs="Courier New"/>
          <w:sz w:val="20"/>
        </w:rPr>
        <w:t xml:space="preserve">       (d) </w:t>
      </w:r>
      <w:r w:rsidR="00A325D0" w:rsidRPr="00001428">
        <w:rPr>
          <w:rFonts w:ascii="Courier New" w:hAnsi="Courier New" w:cs="Courier New"/>
          <w:sz w:val="20"/>
        </w:rPr>
        <w:t>Reconnaissance</w:t>
      </w:r>
      <w:r w:rsidR="00F450F5" w:rsidRPr="00001428">
        <w:rPr>
          <w:rFonts w:ascii="Courier New" w:hAnsi="Courier New" w:cs="Courier New"/>
          <w:sz w:val="20"/>
        </w:rPr>
        <w:t xml:space="preserve"> Training and Readiness Manual</w:t>
      </w:r>
      <w:r w:rsidR="00D53EBB" w:rsidRPr="00001428">
        <w:rPr>
          <w:rFonts w:ascii="Courier New" w:hAnsi="Courier New" w:cs="Courier New"/>
          <w:sz w:val="20"/>
        </w:rPr>
        <w:t xml:space="preserve"> </w:t>
      </w:r>
    </w:p>
    <w:p w:rsidR="00763959" w:rsidRPr="00001428" w:rsidRDefault="00D53EBB" w:rsidP="006E4364">
      <w:pPr>
        <w:pStyle w:val="DefaultText"/>
        <w:rPr>
          <w:rFonts w:ascii="Courier New" w:hAnsi="Courier New" w:cs="Courier New"/>
          <w:sz w:val="20"/>
        </w:rPr>
      </w:pPr>
      <w:r w:rsidRPr="00001428">
        <w:rPr>
          <w:rFonts w:ascii="Courier New" w:hAnsi="Courier New" w:cs="Courier New"/>
          <w:sz w:val="20"/>
        </w:rPr>
        <w:t xml:space="preserve">       (e) AR 40-501, Standards of Medical Fitness</w:t>
      </w:r>
    </w:p>
    <w:p w:rsidR="00763959" w:rsidRPr="00001428" w:rsidRDefault="00763959" w:rsidP="006E4364">
      <w:pPr>
        <w:pStyle w:val="DefaultText"/>
        <w:rPr>
          <w:rFonts w:ascii="Courier New" w:hAnsi="Courier New" w:cs="Courier New"/>
          <w:sz w:val="20"/>
        </w:rPr>
      </w:pPr>
      <w:r w:rsidRPr="00001428">
        <w:rPr>
          <w:rFonts w:ascii="Courier New" w:hAnsi="Courier New" w:cs="Courier New"/>
          <w:sz w:val="20"/>
        </w:rPr>
        <w:t xml:space="preserve">       (f) Double-Bag Static Line POI</w:t>
      </w:r>
    </w:p>
    <w:p w:rsidR="00C63A79" w:rsidRPr="00001428" w:rsidRDefault="00C63A79" w:rsidP="006E4364">
      <w:pPr>
        <w:pStyle w:val="DefaultText"/>
        <w:rPr>
          <w:rFonts w:ascii="Courier New" w:hAnsi="Courier New" w:cs="Courier New"/>
          <w:sz w:val="20"/>
        </w:rPr>
      </w:pPr>
      <w:r w:rsidRPr="00001428">
        <w:rPr>
          <w:rFonts w:ascii="Courier New" w:hAnsi="Courier New" w:cs="Courier New"/>
          <w:sz w:val="20"/>
        </w:rPr>
        <w:tab/>
      </w:r>
    </w:p>
    <w:p w:rsidR="00DE3A22" w:rsidRPr="00001428" w:rsidRDefault="00DE3A22" w:rsidP="00F75723">
      <w:pPr>
        <w:pStyle w:val="Header"/>
        <w:widowControl w:val="0"/>
        <w:tabs>
          <w:tab w:val="clear" w:pos="4320"/>
          <w:tab w:val="clear" w:pos="8640"/>
        </w:tabs>
        <w:rPr>
          <w:rFonts w:ascii="Courier New" w:hAnsi="Courier New" w:cs="Courier New"/>
        </w:rPr>
      </w:pPr>
      <w:r w:rsidRPr="00001428">
        <w:rPr>
          <w:rFonts w:ascii="Courier New" w:hAnsi="Courier New" w:cs="Courier New"/>
        </w:rPr>
        <w:t xml:space="preserve"> Encl: (1)</w:t>
      </w:r>
      <w:r w:rsidR="00261487" w:rsidRPr="00001428">
        <w:rPr>
          <w:rFonts w:ascii="Courier New" w:hAnsi="Courier New" w:cs="Courier New"/>
        </w:rPr>
        <w:t xml:space="preserve"> </w:t>
      </w:r>
      <w:r w:rsidR="00D53EBB" w:rsidRPr="00001428">
        <w:rPr>
          <w:rFonts w:ascii="Courier New" w:hAnsi="Courier New" w:cs="Courier New"/>
        </w:rPr>
        <w:t>Unit Equipment List</w:t>
      </w:r>
    </w:p>
    <w:p w:rsidR="00DE3A22" w:rsidRPr="00001428" w:rsidRDefault="00D53EBB">
      <w:pPr>
        <w:pStyle w:val="DefaultText"/>
        <w:rPr>
          <w:rFonts w:ascii="Courier New" w:hAnsi="Courier New" w:cs="Courier New"/>
          <w:sz w:val="20"/>
        </w:rPr>
      </w:pPr>
      <w:r w:rsidRPr="00001428">
        <w:rPr>
          <w:rFonts w:ascii="Courier New" w:hAnsi="Courier New" w:cs="Courier New"/>
          <w:sz w:val="20"/>
        </w:rPr>
        <w:t xml:space="preserve">       (2) Individual Equipment List</w:t>
      </w:r>
    </w:p>
    <w:p w:rsidR="00DE3A22" w:rsidRPr="00001428" w:rsidRDefault="00D53EBB">
      <w:pPr>
        <w:pStyle w:val="DefaultText"/>
        <w:tabs>
          <w:tab w:val="left" w:pos="-180"/>
        </w:tabs>
        <w:rPr>
          <w:rFonts w:ascii="Courier New" w:hAnsi="Courier New" w:cs="Courier New"/>
          <w:sz w:val="20"/>
        </w:rPr>
      </w:pPr>
      <w:r w:rsidRPr="00001428">
        <w:rPr>
          <w:rFonts w:ascii="Courier New" w:hAnsi="Courier New" w:cs="Courier New"/>
          <w:sz w:val="20"/>
        </w:rPr>
        <w:t xml:space="preserve">       (3) Command Verification Letter</w:t>
      </w:r>
    </w:p>
    <w:p w:rsidR="00281FD1" w:rsidRPr="00001428" w:rsidRDefault="00DE3A22">
      <w:pPr>
        <w:pStyle w:val="DefaultText"/>
        <w:tabs>
          <w:tab w:val="left" w:pos="-180"/>
        </w:tabs>
        <w:rPr>
          <w:rFonts w:ascii="Courier New" w:hAnsi="Courier New" w:cs="Courier New"/>
          <w:sz w:val="20"/>
        </w:rPr>
      </w:pPr>
      <w:r w:rsidRPr="00001428">
        <w:rPr>
          <w:rFonts w:ascii="Courier New" w:hAnsi="Courier New" w:cs="Courier New"/>
          <w:sz w:val="20"/>
        </w:rPr>
        <w:t xml:space="preserve">      </w:t>
      </w:r>
      <w:r w:rsidR="00D53EBB" w:rsidRPr="00001428">
        <w:rPr>
          <w:rFonts w:ascii="Courier New" w:hAnsi="Courier New" w:cs="Courier New"/>
          <w:sz w:val="20"/>
        </w:rPr>
        <w:t xml:space="preserve"> (4) Medical Screening Letter</w:t>
      </w:r>
    </w:p>
    <w:p w:rsidR="00D53EBB" w:rsidRPr="00001428" w:rsidRDefault="00D53EBB">
      <w:pPr>
        <w:pStyle w:val="DefaultText"/>
        <w:tabs>
          <w:tab w:val="left" w:pos="-180"/>
        </w:tabs>
        <w:rPr>
          <w:rFonts w:ascii="Courier New" w:hAnsi="Courier New" w:cs="Courier New"/>
          <w:sz w:val="20"/>
        </w:rPr>
      </w:pPr>
      <w:r w:rsidRPr="00001428">
        <w:rPr>
          <w:rFonts w:ascii="Courier New" w:hAnsi="Courier New" w:cs="Courier New"/>
          <w:sz w:val="20"/>
        </w:rPr>
        <w:t xml:space="preserve">       (5) </w:t>
      </w:r>
      <w:r w:rsidR="00281FD1" w:rsidRPr="00001428">
        <w:rPr>
          <w:rFonts w:ascii="Courier New" w:hAnsi="Courier New" w:cs="Courier New"/>
          <w:sz w:val="20"/>
        </w:rPr>
        <w:t>Unit Coordination Information/Check List</w:t>
      </w:r>
    </w:p>
    <w:p w:rsidR="00CB2E1B" w:rsidRPr="00001428" w:rsidRDefault="00D53EBB">
      <w:pPr>
        <w:pStyle w:val="DefaultText"/>
        <w:tabs>
          <w:tab w:val="left" w:pos="-180"/>
        </w:tabs>
        <w:rPr>
          <w:rFonts w:ascii="Courier New" w:hAnsi="Courier New" w:cs="Courier New"/>
          <w:sz w:val="20"/>
        </w:rPr>
      </w:pPr>
      <w:r w:rsidRPr="00001428">
        <w:rPr>
          <w:rFonts w:ascii="Courier New" w:hAnsi="Courier New" w:cs="Courier New"/>
          <w:sz w:val="20"/>
        </w:rPr>
        <w:t xml:space="preserve">       (6) </w:t>
      </w:r>
      <w:r w:rsidR="00281FD1" w:rsidRPr="00001428">
        <w:rPr>
          <w:rFonts w:ascii="Courier New" w:hAnsi="Courier New" w:cs="Courier New"/>
          <w:sz w:val="20"/>
        </w:rPr>
        <w:t>AMHS/DMS</w:t>
      </w:r>
      <w:r w:rsidR="00590870" w:rsidRPr="00001428">
        <w:rPr>
          <w:rFonts w:ascii="Courier New" w:hAnsi="Courier New" w:cs="Courier New"/>
          <w:sz w:val="20"/>
        </w:rPr>
        <w:t xml:space="preserve"> (Example)</w:t>
      </w:r>
    </w:p>
    <w:p w:rsidR="00281FD1" w:rsidRPr="00001428" w:rsidRDefault="00763959">
      <w:pPr>
        <w:pStyle w:val="DefaultText"/>
        <w:tabs>
          <w:tab w:val="left" w:pos="-180"/>
        </w:tabs>
        <w:rPr>
          <w:rFonts w:ascii="Courier New" w:hAnsi="Courier New" w:cs="Courier New"/>
          <w:sz w:val="20"/>
        </w:rPr>
      </w:pPr>
      <w:r w:rsidRPr="00001428">
        <w:rPr>
          <w:rFonts w:ascii="Courier New" w:hAnsi="Courier New" w:cs="Courier New"/>
          <w:sz w:val="20"/>
        </w:rPr>
        <w:t xml:space="preserve">       (7</w:t>
      </w:r>
      <w:r w:rsidR="00790DE8" w:rsidRPr="00001428">
        <w:rPr>
          <w:rFonts w:ascii="Courier New" w:hAnsi="Courier New" w:cs="Courier New"/>
          <w:sz w:val="20"/>
        </w:rPr>
        <w:t>)</w:t>
      </w:r>
      <w:r w:rsidR="00281FD1" w:rsidRPr="00001428">
        <w:rPr>
          <w:rFonts w:ascii="Courier New" w:hAnsi="Courier New" w:cs="Courier New"/>
          <w:sz w:val="20"/>
        </w:rPr>
        <w:t xml:space="preserve"> Course Training Schedule</w:t>
      </w:r>
    </w:p>
    <w:p w:rsidR="00281FD1" w:rsidRPr="00001428" w:rsidRDefault="00281FD1">
      <w:pPr>
        <w:pStyle w:val="DefaultText"/>
        <w:tabs>
          <w:tab w:val="left" w:pos="-180"/>
        </w:tabs>
        <w:rPr>
          <w:rFonts w:ascii="Courier New" w:hAnsi="Courier New" w:cs="Courier New"/>
          <w:sz w:val="20"/>
        </w:rPr>
      </w:pPr>
      <w:r w:rsidRPr="00001428">
        <w:rPr>
          <w:rFonts w:ascii="Courier New" w:hAnsi="Courier New" w:cs="Courier New"/>
          <w:sz w:val="20"/>
        </w:rPr>
        <w:t xml:space="preserve">       (8) Unit Support and Class Roster (Format) </w:t>
      </w:r>
    </w:p>
    <w:p w:rsidR="00F75723" w:rsidRPr="00001428" w:rsidRDefault="00F75723">
      <w:pPr>
        <w:pStyle w:val="DefaultText"/>
        <w:tabs>
          <w:tab w:val="left" w:pos="-180"/>
        </w:tabs>
        <w:rPr>
          <w:rFonts w:ascii="Courier New" w:hAnsi="Courier New" w:cs="Courier New"/>
          <w:sz w:val="20"/>
        </w:rPr>
      </w:pPr>
    </w:p>
    <w:p w:rsidR="00DE3A22" w:rsidRPr="00001428" w:rsidRDefault="00DE3A22" w:rsidP="00FC6EF2">
      <w:pPr>
        <w:pStyle w:val="DefaultText"/>
        <w:rPr>
          <w:rFonts w:ascii="Courier New" w:hAnsi="Courier New" w:cs="Courier New"/>
          <w:color w:val="FF0000"/>
          <w:sz w:val="20"/>
        </w:rPr>
      </w:pPr>
      <w:r w:rsidRPr="00001428">
        <w:rPr>
          <w:rFonts w:ascii="Courier New" w:hAnsi="Courier New" w:cs="Courier New"/>
          <w:sz w:val="20"/>
        </w:rPr>
        <w:t xml:space="preserve">1.  </w:t>
      </w:r>
      <w:r w:rsidRPr="00001428">
        <w:rPr>
          <w:rFonts w:ascii="Courier New" w:hAnsi="Courier New" w:cs="Courier New"/>
          <w:sz w:val="20"/>
          <w:u w:val="single"/>
        </w:rPr>
        <w:t>Purpose</w:t>
      </w:r>
      <w:r w:rsidRPr="00001428">
        <w:rPr>
          <w:rFonts w:ascii="Courier New" w:hAnsi="Courier New" w:cs="Courier New"/>
          <w:sz w:val="20"/>
        </w:rPr>
        <w:t xml:space="preserve">.  </w:t>
      </w:r>
      <w:r w:rsidRPr="00001428">
        <w:rPr>
          <w:rFonts w:ascii="Courier New" w:hAnsi="Courier New" w:cs="Courier New"/>
          <w:snapToGrid w:val="0"/>
          <w:color w:val="000000"/>
          <w:sz w:val="20"/>
        </w:rPr>
        <w:t xml:space="preserve">The purpose of this Letter of Instruction (LOI) is to publish information, duties, and responsibilities for the personnel participating in and supporting the </w:t>
      </w:r>
      <w:r w:rsidR="00566533" w:rsidRPr="00001428">
        <w:rPr>
          <w:rFonts w:ascii="Courier New" w:hAnsi="Courier New" w:cs="Courier New"/>
          <w:snapToGrid w:val="0"/>
          <w:color w:val="000000"/>
          <w:sz w:val="20"/>
        </w:rPr>
        <w:t xml:space="preserve">unit requested double bag static line course </w:t>
      </w:r>
      <w:r w:rsidRPr="00001428">
        <w:rPr>
          <w:rFonts w:ascii="Courier New" w:hAnsi="Courier New" w:cs="Courier New"/>
          <w:sz w:val="20"/>
        </w:rPr>
        <w:t xml:space="preserve">from </w:t>
      </w:r>
      <w:r w:rsidR="00566533" w:rsidRPr="00001428">
        <w:rPr>
          <w:rFonts w:ascii="Courier New" w:hAnsi="Courier New" w:cs="Courier New"/>
          <w:color w:val="FF0000"/>
          <w:sz w:val="20"/>
        </w:rPr>
        <w:t>04 Jan – 18 Jan 2010</w:t>
      </w:r>
      <w:r w:rsidRPr="00001428">
        <w:rPr>
          <w:rFonts w:ascii="Courier New" w:hAnsi="Courier New" w:cs="Courier New"/>
          <w:color w:val="FF0000"/>
          <w:sz w:val="20"/>
        </w:rPr>
        <w:t>.</w:t>
      </w:r>
    </w:p>
    <w:p w:rsidR="00DE3A22" w:rsidRPr="00001428" w:rsidRDefault="00DE3A22">
      <w:pPr>
        <w:pStyle w:val="DefaultText"/>
        <w:tabs>
          <w:tab w:val="left" w:pos="-90"/>
        </w:tabs>
        <w:rPr>
          <w:rFonts w:ascii="Courier New" w:hAnsi="Courier New" w:cs="Courier New"/>
          <w:sz w:val="20"/>
        </w:rPr>
      </w:pPr>
    </w:p>
    <w:p w:rsidR="00DE3A22" w:rsidRPr="00001428" w:rsidRDefault="00DE3A22">
      <w:pPr>
        <w:pStyle w:val="DefaultText"/>
        <w:tabs>
          <w:tab w:val="left" w:pos="-90"/>
        </w:tabs>
        <w:rPr>
          <w:rFonts w:ascii="Courier New" w:hAnsi="Courier New" w:cs="Courier New"/>
          <w:sz w:val="20"/>
        </w:rPr>
      </w:pPr>
      <w:r w:rsidRPr="00001428">
        <w:rPr>
          <w:rFonts w:ascii="Courier New" w:hAnsi="Courier New" w:cs="Courier New"/>
          <w:sz w:val="20"/>
        </w:rPr>
        <w:t xml:space="preserve">2.  </w:t>
      </w:r>
      <w:r w:rsidRPr="00001428">
        <w:rPr>
          <w:rFonts w:ascii="Courier New" w:hAnsi="Courier New" w:cs="Courier New"/>
          <w:sz w:val="20"/>
          <w:u w:val="single"/>
        </w:rPr>
        <w:t>General</w:t>
      </w:r>
    </w:p>
    <w:p w:rsidR="00DE3A22" w:rsidRPr="00001428" w:rsidRDefault="00DE3A22">
      <w:pPr>
        <w:pStyle w:val="DefaultText"/>
        <w:tabs>
          <w:tab w:val="left" w:pos="-90"/>
        </w:tabs>
        <w:rPr>
          <w:rFonts w:ascii="Courier New" w:hAnsi="Courier New" w:cs="Courier New"/>
          <w:sz w:val="20"/>
        </w:rPr>
      </w:pPr>
    </w:p>
    <w:p w:rsidR="00DE3A22" w:rsidRPr="00001428" w:rsidRDefault="00DE3A22">
      <w:pPr>
        <w:pStyle w:val="DefaultText"/>
        <w:tabs>
          <w:tab w:val="left" w:pos="-90"/>
        </w:tabs>
        <w:rPr>
          <w:rFonts w:ascii="Courier New" w:hAnsi="Courier New" w:cs="Courier New"/>
          <w:sz w:val="20"/>
        </w:rPr>
      </w:pPr>
      <w:r w:rsidRPr="00001428">
        <w:rPr>
          <w:rFonts w:ascii="Courier New" w:hAnsi="Courier New" w:cs="Courier New"/>
          <w:sz w:val="20"/>
        </w:rPr>
        <w:t xml:space="preserve">    a.  </w:t>
      </w:r>
      <w:r w:rsidRPr="00001428">
        <w:rPr>
          <w:rFonts w:ascii="Courier New" w:hAnsi="Courier New" w:cs="Courier New"/>
          <w:sz w:val="20"/>
          <w:u w:val="single"/>
        </w:rPr>
        <w:t>Course Objectives</w:t>
      </w:r>
      <w:r w:rsidRPr="00001428">
        <w:rPr>
          <w:rFonts w:ascii="Courier New" w:hAnsi="Courier New" w:cs="Courier New"/>
          <w:sz w:val="20"/>
        </w:rPr>
        <w:t xml:space="preserve">.  The course objective is to </w:t>
      </w:r>
      <w:r w:rsidR="00AF1F18" w:rsidRPr="00001428">
        <w:rPr>
          <w:rFonts w:ascii="Courier New" w:hAnsi="Courier New" w:cs="Courier New"/>
          <w:sz w:val="20"/>
        </w:rPr>
        <w:t xml:space="preserve">train basic static-line parachutists assigned to Marine units with the skills necessary to employ the Multi-Mission Parachute System (MMPS) during High Altitude High Opening (HAHO) operations with out free-fall capability in </w:t>
      </w:r>
      <w:r w:rsidRPr="00001428">
        <w:rPr>
          <w:rFonts w:ascii="Courier New" w:hAnsi="Courier New" w:cs="Courier New"/>
          <w:sz w:val="20"/>
        </w:rPr>
        <w:t>accordance with references (a) th</w:t>
      </w:r>
      <w:r w:rsidR="00763959" w:rsidRPr="00001428">
        <w:rPr>
          <w:rFonts w:ascii="Courier New" w:hAnsi="Courier New" w:cs="Courier New"/>
          <w:sz w:val="20"/>
        </w:rPr>
        <w:t>rough (f</w:t>
      </w:r>
      <w:r w:rsidRPr="00001428">
        <w:rPr>
          <w:rFonts w:ascii="Courier New" w:hAnsi="Courier New" w:cs="Courier New"/>
          <w:sz w:val="20"/>
        </w:rPr>
        <w:t xml:space="preserve">). </w:t>
      </w:r>
    </w:p>
    <w:p w:rsidR="00DE3A22" w:rsidRPr="00001428" w:rsidRDefault="00DE3A22">
      <w:pPr>
        <w:pStyle w:val="DefaultText"/>
        <w:tabs>
          <w:tab w:val="left" w:pos="-90"/>
        </w:tabs>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b.  </w:t>
      </w:r>
      <w:r w:rsidRPr="00001428">
        <w:rPr>
          <w:rFonts w:ascii="Courier New" w:hAnsi="Courier New" w:cs="Courier New"/>
          <w:sz w:val="20"/>
          <w:u w:val="single"/>
        </w:rPr>
        <w:t>Course Prerequisites</w:t>
      </w:r>
      <w:r w:rsidRPr="00001428">
        <w:rPr>
          <w:rFonts w:ascii="Courier New" w:hAnsi="Courier New" w:cs="Courier New"/>
          <w:sz w:val="20"/>
        </w:rPr>
        <w:t xml:space="preserve">  </w:t>
      </w:r>
      <w:r w:rsidRPr="00001428">
        <w:rPr>
          <w:rFonts w:ascii="Courier New" w:hAnsi="Courier New" w:cs="Courier New"/>
          <w:sz w:val="20"/>
        </w:rPr>
        <w:br/>
      </w:r>
    </w:p>
    <w:p w:rsidR="00DE3A22" w:rsidRPr="00001428" w:rsidRDefault="00AF1F18">
      <w:pPr>
        <w:pStyle w:val="DefaultText"/>
        <w:rPr>
          <w:rFonts w:ascii="Courier New" w:hAnsi="Courier New" w:cs="Courier New"/>
          <w:sz w:val="20"/>
        </w:rPr>
      </w:pPr>
      <w:r w:rsidRPr="00001428">
        <w:rPr>
          <w:rFonts w:ascii="Courier New" w:hAnsi="Courier New" w:cs="Courier New"/>
          <w:sz w:val="20"/>
        </w:rPr>
        <w:t xml:space="preserve">       (1) Must be</w:t>
      </w:r>
      <w:r w:rsidR="004E3FC5" w:rsidRPr="00001428">
        <w:rPr>
          <w:rFonts w:ascii="Courier New" w:hAnsi="Courier New" w:cs="Courier New"/>
          <w:sz w:val="20"/>
        </w:rPr>
        <w:t xml:space="preserve"> </w:t>
      </w:r>
      <w:r w:rsidR="00001428">
        <w:rPr>
          <w:rFonts w:ascii="Courier New" w:hAnsi="Courier New" w:cs="Courier New"/>
          <w:sz w:val="20"/>
        </w:rPr>
        <w:t xml:space="preserve">a </w:t>
      </w:r>
      <w:r w:rsidR="004E3FC5" w:rsidRPr="00001428">
        <w:rPr>
          <w:rFonts w:ascii="Courier New" w:hAnsi="Courier New" w:cs="Courier New"/>
          <w:sz w:val="20"/>
        </w:rPr>
        <w:t>graduate of the U.S Army Basic Airborne Course</w:t>
      </w:r>
      <w:r w:rsidR="00DE3A22" w:rsidRPr="00001428">
        <w:rPr>
          <w:rFonts w:ascii="Courier New" w:hAnsi="Courier New" w:cs="Courier New"/>
          <w:sz w:val="20"/>
        </w:rPr>
        <w:t>.</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r w:rsidR="004E3FC5" w:rsidRPr="00001428">
        <w:rPr>
          <w:rFonts w:ascii="Courier New" w:hAnsi="Courier New" w:cs="Courier New"/>
          <w:sz w:val="20"/>
        </w:rPr>
        <w:t xml:space="preserve">     (2) Possess one of the following Military Occupational Specialty (MOS) 0203, 0302</w:t>
      </w:r>
      <w:r w:rsidR="00590870" w:rsidRPr="00001428">
        <w:rPr>
          <w:rFonts w:ascii="Courier New" w:hAnsi="Courier New" w:cs="Courier New"/>
          <w:sz w:val="20"/>
        </w:rPr>
        <w:t>, 0451, 0621</w:t>
      </w:r>
      <w:r w:rsidR="00B57A0F" w:rsidRPr="00001428">
        <w:rPr>
          <w:rFonts w:ascii="Courier New" w:hAnsi="Courier New" w:cs="Courier New"/>
          <w:sz w:val="20"/>
        </w:rPr>
        <w:t>, or 0321</w:t>
      </w:r>
      <w:r w:rsidR="004E3FC5" w:rsidRPr="00001428">
        <w:rPr>
          <w:rFonts w:ascii="Courier New" w:hAnsi="Courier New" w:cs="Courier New"/>
          <w:sz w:val="20"/>
        </w:rPr>
        <w:t xml:space="preserve"> as the primary or secondary MOS</w:t>
      </w:r>
      <w:r w:rsidRPr="00001428">
        <w:rPr>
          <w:rFonts w:ascii="Courier New" w:hAnsi="Courier New" w:cs="Courier New"/>
          <w:sz w:val="20"/>
        </w:rPr>
        <w:t>.</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(3)</w:t>
      </w:r>
      <w:r w:rsidR="004E3FC5" w:rsidRPr="00001428">
        <w:rPr>
          <w:rFonts w:ascii="Courier New" w:hAnsi="Courier New" w:cs="Courier New"/>
          <w:sz w:val="20"/>
        </w:rPr>
        <w:t xml:space="preserve"> Must be a volunteer</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lastRenderedPageBreak/>
        <w:t xml:space="preserve"> </w:t>
      </w:r>
      <w:r w:rsidR="004E3FC5" w:rsidRPr="00001428">
        <w:rPr>
          <w:rFonts w:ascii="Courier New" w:hAnsi="Courier New" w:cs="Courier New"/>
          <w:sz w:val="20"/>
        </w:rPr>
        <w:t xml:space="preserve">      (4) Must be medically and physically qualified to participate in arduous physical activities and training (airborne operations).  Students reporting must have a medical screening checklist signed by a medical doctor that states the student is qualified for Military Free Fall (MFF)/High Altitude Low Opening (HALO) duties</w:t>
      </w:r>
      <w:r w:rsidRPr="00001428">
        <w:rPr>
          <w:rFonts w:ascii="Courier New" w:hAnsi="Courier New" w:cs="Courier New"/>
          <w:sz w:val="20"/>
        </w:rPr>
        <w:t>.</w:t>
      </w:r>
      <w:r w:rsidR="00D53EBB" w:rsidRPr="00001428">
        <w:rPr>
          <w:rFonts w:ascii="Courier New" w:hAnsi="Courier New" w:cs="Courier New"/>
          <w:sz w:val="20"/>
        </w:rPr>
        <w:t xml:space="preserve"> (Encl. 4).</w:t>
      </w:r>
    </w:p>
    <w:p w:rsidR="004E3FC5" w:rsidRPr="00001428" w:rsidRDefault="004E3FC5">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color w:val="FF0000"/>
          <w:sz w:val="20"/>
        </w:rPr>
      </w:pPr>
      <w:r w:rsidRPr="00001428">
        <w:rPr>
          <w:rFonts w:ascii="Courier New" w:hAnsi="Courier New" w:cs="Courier New"/>
          <w:sz w:val="20"/>
        </w:rPr>
        <w:t xml:space="preserve">       (5) </w:t>
      </w:r>
      <w:r w:rsidR="004E3FC5" w:rsidRPr="00001428">
        <w:rPr>
          <w:rFonts w:ascii="Courier New" w:hAnsi="Courier New" w:cs="Courier New"/>
          <w:sz w:val="20"/>
        </w:rPr>
        <w:t>The student must possess a current</w:t>
      </w:r>
      <w:r w:rsidR="00590870" w:rsidRPr="00001428">
        <w:rPr>
          <w:rFonts w:ascii="Courier New" w:hAnsi="Courier New" w:cs="Courier New"/>
          <w:sz w:val="20"/>
        </w:rPr>
        <w:t xml:space="preserve"> ups chit and current documentation of Aerospace Physiology, High Altitude Parachutist</w:t>
      </w:r>
      <w:r w:rsidR="004E3FC5" w:rsidRPr="00001428">
        <w:rPr>
          <w:rFonts w:ascii="Courier New" w:hAnsi="Courier New" w:cs="Courier New"/>
          <w:sz w:val="20"/>
        </w:rPr>
        <w:t xml:space="preserve"> </w:t>
      </w:r>
      <w:r w:rsidR="00590870" w:rsidRPr="00001428">
        <w:rPr>
          <w:rFonts w:ascii="Courier New" w:hAnsi="Courier New" w:cs="Courier New"/>
          <w:sz w:val="20"/>
        </w:rPr>
        <w:t>(HAP) training</w:t>
      </w:r>
      <w:r w:rsidR="004E3FC5" w:rsidRPr="00001428">
        <w:rPr>
          <w:rFonts w:ascii="Courier New" w:hAnsi="Courier New" w:cs="Courier New"/>
          <w:sz w:val="20"/>
        </w:rPr>
        <w:t xml:space="preserve"> card.</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3.  </w:t>
      </w:r>
      <w:r w:rsidRPr="00001428">
        <w:rPr>
          <w:rFonts w:ascii="Courier New" w:hAnsi="Courier New" w:cs="Courier New"/>
          <w:sz w:val="20"/>
          <w:u w:val="single"/>
        </w:rPr>
        <w:t>Execution</w:t>
      </w:r>
    </w:p>
    <w:p w:rsidR="00DE3A22" w:rsidRPr="00001428" w:rsidRDefault="00DE3A22">
      <w:pPr>
        <w:pStyle w:val="DefaultText"/>
        <w:rPr>
          <w:rFonts w:ascii="Courier New" w:hAnsi="Courier New" w:cs="Courier New"/>
          <w:sz w:val="20"/>
        </w:rPr>
      </w:pPr>
    </w:p>
    <w:p w:rsidR="00213553" w:rsidRPr="00001428" w:rsidRDefault="00DE3A22" w:rsidP="000C2268">
      <w:pPr>
        <w:pStyle w:val="DefaultText"/>
        <w:rPr>
          <w:rFonts w:ascii="Courier New" w:hAnsi="Courier New" w:cs="Courier New"/>
          <w:sz w:val="20"/>
        </w:rPr>
      </w:pPr>
      <w:r w:rsidRPr="00001428">
        <w:rPr>
          <w:rFonts w:ascii="Courier New" w:hAnsi="Courier New" w:cs="Courier New"/>
          <w:sz w:val="20"/>
        </w:rPr>
        <w:t xml:space="preserve">    a.  </w:t>
      </w:r>
      <w:r w:rsidRPr="00001428">
        <w:rPr>
          <w:rFonts w:ascii="Courier New" w:hAnsi="Courier New" w:cs="Courier New"/>
          <w:sz w:val="20"/>
          <w:u w:val="single"/>
        </w:rPr>
        <w:t>Concept of Operations</w:t>
      </w:r>
      <w:r w:rsidR="00447BC4" w:rsidRPr="00001428">
        <w:rPr>
          <w:rFonts w:ascii="Courier New" w:hAnsi="Courier New" w:cs="Courier New"/>
          <w:sz w:val="20"/>
        </w:rPr>
        <w:t>.  AMTT provides double bag static line parachute</w:t>
      </w:r>
      <w:r w:rsidRPr="00001428">
        <w:rPr>
          <w:rFonts w:ascii="Courier New" w:hAnsi="Courier New" w:cs="Courier New"/>
          <w:sz w:val="20"/>
        </w:rPr>
        <w:t xml:space="preserve"> instruction to selected members assigned to the </w:t>
      </w:r>
      <w:r w:rsidR="00447BC4" w:rsidRPr="00001428">
        <w:rPr>
          <w:rFonts w:ascii="Courier New" w:hAnsi="Courier New" w:cs="Courier New"/>
          <w:sz w:val="20"/>
        </w:rPr>
        <w:t>requesting unit</w:t>
      </w:r>
      <w:r w:rsidRPr="00001428">
        <w:rPr>
          <w:rFonts w:ascii="Courier New" w:hAnsi="Courier New" w:cs="Courier New"/>
          <w:sz w:val="20"/>
        </w:rPr>
        <w:t>.  The course will consist of a mixture of classroom lecture and extensive practical application designed to train personnel in the following areas:</w:t>
      </w:r>
    </w:p>
    <w:p w:rsidR="00213553" w:rsidRPr="00001428" w:rsidRDefault="00AF1F18" w:rsidP="000C2268">
      <w:pPr>
        <w:pStyle w:val="DefaultText"/>
        <w:rPr>
          <w:rFonts w:ascii="Courier New" w:hAnsi="Courier New" w:cs="Courier New"/>
          <w:sz w:val="20"/>
        </w:rPr>
      </w:pPr>
      <w:r w:rsidRPr="00001428">
        <w:rPr>
          <w:rFonts w:ascii="Courier New" w:hAnsi="Courier New" w:cs="Courier New"/>
          <w:sz w:val="20"/>
        </w:rPr>
        <w:t>packing, donning, and employing the MMPS in the double bag static line configuration with a combat fight</w:t>
      </w:r>
      <w:r w:rsidR="00590870" w:rsidRPr="00001428">
        <w:rPr>
          <w:rFonts w:ascii="Courier New" w:hAnsi="Courier New" w:cs="Courier New"/>
          <w:sz w:val="20"/>
        </w:rPr>
        <w:t>ing</w:t>
      </w:r>
      <w:r w:rsidRPr="00001428">
        <w:rPr>
          <w:rFonts w:ascii="Courier New" w:hAnsi="Courier New" w:cs="Courier New"/>
          <w:sz w:val="20"/>
        </w:rPr>
        <w:t xml:space="preserve"> load and oxygen equipment.  Upon successful completion of this course, the students are qualified to employ the MMPS during HAHO operations.</w:t>
      </w:r>
    </w:p>
    <w:p w:rsidR="00213553" w:rsidRPr="00001428" w:rsidRDefault="00213553" w:rsidP="000C2268">
      <w:pPr>
        <w:pStyle w:val="DefaultText"/>
        <w:rPr>
          <w:rFonts w:ascii="Courier New" w:hAnsi="Courier New" w:cs="Courier New"/>
          <w:sz w:val="20"/>
        </w:rPr>
      </w:pPr>
    </w:p>
    <w:p w:rsidR="00DE3A22" w:rsidRPr="00001428" w:rsidRDefault="00DE3A22" w:rsidP="00AD11A6">
      <w:pPr>
        <w:pStyle w:val="DefaultText"/>
        <w:rPr>
          <w:rFonts w:ascii="Courier New" w:hAnsi="Courier New" w:cs="Courier New"/>
          <w:sz w:val="20"/>
        </w:rPr>
      </w:pPr>
      <w:r w:rsidRPr="00001428">
        <w:rPr>
          <w:rFonts w:ascii="Courier New" w:hAnsi="Courier New" w:cs="Courier New"/>
          <w:sz w:val="20"/>
        </w:rPr>
        <w:t xml:space="preserve">    b.  </w:t>
      </w:r>
      <w:r w:rsidRPr="00001428">
        <w:rPr>
          <w:rFonts w:ascii="Courier New" w:hAnsi="Courier New" w:cs="Courier New"/>
          <w:sz w:val="20"/>
          <w:u w:val="single"/>
        </w:rPr>
        <w:t>Training Quotas</w:t>
      </w:r>
      <w:r w:rsidRPr="00001428">
        <w:rPr>
          <w:rFonts w:ascii="Courier New" w:hAnsi="Courier New" w:cs="Courier New"/>
          <w:sz w:val="20"/>
        </w:rPr>
        <w:t>.  In order to maintain the optimum instructor-to-student ratio, the</w:t>
      </w:r>
      <w:r w:rsidR="00154926" w:rsidRPr="00001428">
        <w:rPr>
          <w:rFonts w:ascii="Courier New" w:hAnsi="Courier New" w:cs="Courier New"/>
          <w:sz w:val="20"/>
        </w:rPr>
        <w:t xml:space="preserve"> mini</w:t>
      </w:r>
      <w:r w:rsidR="00E7262A" w:rsidRPr="00001428">
        <w:rPr>
          <w:rFonts w:ascii="Courier New" w:hAnsi="Courier New" w:cs="Courier New"/>
          <w:sz w:val="20"/>
        </w:rPr>
        <w:t xml:space="preserve">mum number of students is </w:t>
      </w:r>
      <w:r w:rsidR="00B53635" w:rsidRPr="00001428">
        <w:rPr>
          <w:rFonts w:ascii="Courier New" w:hAnsi="Courier New" w:cs="Courier New"/>
          <w:sz w:val="20"/>
        </w:rPr>
        <w:t>twelve</w:t>
      </w:r>
      <w:r w:rsidR="00154926" w:rsidRPr="00001428">
        <w:rPr>
          <w:rFonts w:ascii="Courier New" w:hAnsi="Courier New" w:cs="Courier New"/>
          <w:sz w:val="20"/>
        </w:rPr>
        <w:t>, optimal number of students is eighteen and</w:t>
      </w:r>
      <w:r w:rsidRPr="00001428">
        <w:rPr>
          <w:rFonts w:ascii="Courier New" w:hAnsi="Courier New" w:cs="Courier New"/>
          <w:sz w:val="20"/>
        </w:rPr>
        <w:t xml:space="preserve"> maximum number of students is </w:t>
      </w:r>
      <w:r w:rsidR="00447BC4" w:rsidRPr="00001428">
        <w:rPr>
          <w:rFonts w:ascii="Courier New" w:hAnsi="Courier New" w:cs="Courier New"/>
          <w:sz w:val="20"/>
        </w:rPr>
        <w:t>twenty-four</w:t>
      </w:r>
      <w:r w:rsidRPr="00001428">
        <w:rPr>
          <w:rFonts w:ascii="Courier New" w:hAnsi="Courier New" w:cs="Courier New"/>
          <w:sz w:val="20"/>
        </w:rPr>
        <w:t xml:space="preserve">. The course is limited to </w:t>
      </w:r>
      <w:r w:rsidR="00447BC4" w:rsidRPr="00001428">
        <w:rPr>
          <w:rFonts w:ascii="Courier New" w:hAnsi="Courier New" w:cs="Courier New"/>
          <w:sz w:val="20"/>
        </w:rPr>
        <w:t xml:space="preserve">the following MOS’s: </w:t>
      </w:r>
      <w:r w:rsidR="00C63A79" w:rsidRPr="00001428">
        <w:rPr>
          <w:rFonts w:ascii="Courier New" w:hAnsi="Courier New" w:cs="Courier New"/>
          <w:sz w:val="20"/>
        </w:rPr>
        <w:t xml:space="preserve">0203, 0302, </w:t>
      </w:r>
      <w:r w:rsidR="00447BC4" w:rsidRPr="00001428">
        <w:rPr>
          <w:rFonts w:ascii="Courier New" w:hAnsi="Courier New" w:cs="Courier New"/>
          <w:sz w:val="20"/>
        </w:rPr>
        <w:t xml:space="preserve">0321, </w:t>
      </w:r>
      <w:r w:rsidR="00C63A79" w:rsidRPr="00001428">
        <w:rPr>
          <w:rFonts w:ascii="Courier New" w:hAnsi="Courier New" w:cs="Courier New"/>
          <w:sz w:val="20"/>
        </w:rPr>
        <w:t>0451,</w:t>
      </w:r>
      <w:r w:rsidR="00447BC4" w:rsidRPr="00001428">
        <w:rPr>
          <w:rFonts w:ascii="Courier New" w:hAnsi="Courier New" w:cs="Courier New"/>
          <w:sz w:val="20"/>
        </w:rPr>
        <w:t xml:space="preserve"> 0621 all others which require this training are required to contact AMTT chief instructor and submit waiver</w:t>
      </w:r>
      <w:r w:rsidR="00FC0DBB" w:rsidRPr="00001428">
        <w:rPr>
          <w:rFonts w:ascii="Courier New" w:hAnsi="Courier New" w:cs="Courier New"/>
          <w:sz w:val="20"/>
        </w:rPr>
        <w:t>s</w:t>
      </w:r>
      <w:r w:rsidR="00447BC4" w:rsidRPr="00001428">
        <w:rPr>
          <w:rFonts w:ascii="Courier New" w:hAnsi="Courier New" w:cs="Courier New"/>
          <w:sz w:val="20"/>
        </w:rPr>
        <w:t xml:space="preserve"> to PP</w:t>
      </w:r>
      <w:r w:rsidR="00C020BF" w:rsidRPr="00001428">
        <w:rPr>
          <w:rFonts w:ascii="Courier New" w:hAnsi="Courier New" w:cs="Courier New"/>
          <w:sz w:val="20"/>
        </w:rPr>
        <w:t>&amp;O Reconnaissance B</w:t>
      </w:r>
      <w:r w:rsidR="00213553" w:rsidRPr="00001428">
        <w:rPr>
          <w:rFonts w:ascii="Courier New" w:hAnsi="Courier New" w:cs="Courier New"/>
          <w:sz w:val="20"/>
        </w:rPr>
        <w:t>ranch</w:t>
      </w:r>
      <w:r w:rsidR="00C020BF" w:rsidRPr="00001428">
        <w:rPr>
          <w:rFonts w:ascii="Courier New" w:hAnsi="Courier New" w:cs="Courier New"/>
          <w:sz w:val="20"/>
        </w:rPr>
        <w:t xml:space="preserve"> (POG-26)</w:t>
      </w:r>
      <w:r w:rsidR="00213553" w:rsidRPr="00001428">
        <w:rPr>
          <w:rFonts w:ascii="Courier New" w:hAnsi="Courier New" w:cs="Courier New"/>
          <w:sz w:val="20"/>
        </w:rPr>
        <w:t>.</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c.  </w:t>
      </w:r>
      <w:r w:rsidRPr="00001428">
        <w:rPr>
          <w:rFonts w:ascii="Courier New" w:hAnsi="Courier New" w:cs="Courier New"/>
          <w:sz w:val="20"/>
          <w:u w:val="single"/>
        </w:rPr>
        <w:t>Tasks</w:t>
      </w:r>
    </w:p>
    <w:p w:rsidR="00DE3A22" w:rsidRPr="00001428" w:rsidRDefault="00DE3A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(1) </w:t>
      </w:r>
      <w:r w:rsidR="00C63A79" w:rsidRPr="00001428">
        <w:rPr>
          <w:rFonts w:ascii="Courier New" w:hAnsi="Courier New" w:cs="Courier New"/>
          <w:sz w:val="20"/>
          <w:u w:val="single"/>
        </w:rPr>
        <w:t>Airborne Mobile Training Team</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(a) </w:t>
      </w:r>
      <w:r w:rsidR="00C63A79" w:rsidRPr="00001428">
        <w:rPr>
          <w:rFonts w:ascii="Courier New" w:hAnsi="Courier New" w:cs="Courier New"/>
          <w:sz w:val="20"/>
        </w:rPr>
        <w:t>Provide subject matter expert (SME) for instruction and evaluation.</w:t>
      </w:r>
    </w:p>
    <w:p w:rsidR="00CC11F8" w:rsidRPr="00001428" w:rsidRDefault="00CC11F8">
      <w:pPr>
        <w:pStyle w:val="DefaultText"/>
        <w:rPr>
          <w:rFonts w:ascii="Courier New" w:hAnsi="Courier New" w:cs="Courier New"/>
          <w:sz w:val="20"/>
        </w:rPr>
      </w:pPr>
    </w:p>
    <w:p w:rsidR="00CC11F8" w:rsidRPr="00001428" w:rsidRDefault="00CC11F8">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(b) Provide course instruction materials.</w:t>
      </w:r>
    </w:p>
    <w:p w:rsidR="00CC11F8" w:rsidRPr="00001428" w:rsidRDefault="00CC11F8">
      <w:pPr>
        <w:pStyle w:val="DefaultText"/>
        <w:rPr>
          <w:rFonts w:ascii="Courier New" w:hAnsi="Courier New" w:cs="Courier New"/>
          <w:sz w:val="20"/>
        </w:rPr>
      </w:pPr>
    </w:p>
    <w:p w:rsidR="00CC11F8" w:rsidRPr="00001428" w:rsidRDefault="00CC11F8">
      <w:pPr>
        <w:pStyle w:val="DefaultText"/>
        <w:rPr>
          <w:rFonts w:ascii="Courier New" w:hAnsi="Courier New" w:cs="Courier New"/>
          <w:sz w:val="20"/>
        </w:rPr>
      </w:pPr>
      <w:r w:rsidRPr="00001428">
        <w:rPr>
          <w:rFonts w:ascii="Courier New" w:hAnsi="Courier New" w:cs="Courier New"/>
          <w:sz w:val="20"/>
        </w:rPr>
        <w:t xml:space="preserve">      </w:t>
      </w:r>
      <w:r w:rsidRPr="00001428">
        <w:rPr>
          <w:rFonts w:ascii="Courier New" w:hAnsi="Courier New" w:cs="Courier New"/>
          <w:sz w:val="20"/>
        </w:rPr>
        <w:tab/>
        <w:t xml:space="preserve">   (c) Provide requesting unit with course letter of instruction (LOI)</w:t>
      </w:r>
      <w:r w:rsidR="00F450F5" w:rsidRPr="00001428">
        <w:rPr>
          <w:rFonts w:ascii="Courier New" w:hAnsi="Courier New" w:cs="Courier New"/>
          <w:sz w:val="20"/>
        </w:rPr>
        <w:t xml:space="preserve"> to include examples of supporting documentation (</w:t>
      </w:r>
      <w:r w:rsidRPr="00001428">
        <w:rPr>
          <w:rFonts w:ascii="Courier New" w:hAnsi="Courier New" w:cs="Courier New"/>
          <w:sz w:val="20"/>
        </w:rPr>
        <w:t>Encl</w:t>
      </w:r>
      <w:r w:rsidR="00281FD1" w:rsidRPr="00001428">
        <w:rPr>
          <w:rFonts w:ascii="Courier New" w:hAnsi="Courier New" w:cs="Courier New"/>
          <w:sz w:val="20"/>
        </w:rPr>
        <w:t xml:space="preserve"> 1 through 8</w:t>
      </w:r>
      <w:r w:rsidRPr="00001428">
        <w:rPr>
          <w:rFonts w:ascii="Courier New" w:hAnsi="Courier New" w:cs="Courier New"/>
          <w:sz w:val="20"/>
        </w:rPr>
        <w:t>).</w:t>
      </w:r>
    </w:p>
    <w:p w:rsidR="00DE3A22" w:rsidRPr="00001428" w:rsidRDefault="00DE3A22">
      <w:pPr>
        <w:pStyle w:val="DefaultText"/>
        <w:rPr>
          <w:rFonts w:ascii="Courier New" w:hAnsi="Courier New" w:cs="Courier New"/>
          <w:sz w:val="20"/>
        </w:rPr>
      </w:pPr>
    </w:p>
    <w:p w:rsidR="00DE3A22" w:rsidRPr="00001428" w:rsidRDefault="00BB54FF">
      <w:pPr>
        <w:pStyle w:val="DefaultText"/>
        <w:rPr>
          <w:rFonts w:ascii="Courier New" w:hAnsi="Courier New" w:cs="Courier New"/>
          <w:sz w:val="20"/>
          <w:u w:val="single"/>
        </w:rPr>
      </w:pPr>
      <w:r w:rsidRPr="00001428">
        <w:rPr>
          <w:rFonts w:ascii="Courier New" w:hAnsi="Courier New" w:cs="Courier New"/>
          <w:sz w:val="20"/>
        </w:rPr>
        <w:t xml:space="preserve">       </w:t>
      </w:r>
      <w:r w:rsidR="00C63A79" w:rsidRPr="00001428">
        <w:rPr>
          <w:rFonts w:ascii="Courier New" w:hAnsi="Courier New" w:cs="Courier New"/>
          <w:sz w:val="20"/>
        </w:rPr>
        <w:t>(</w:t>
      </w:r>
      <w:r w:rsidR="00DE3A22" w:rsidRPr="00001428">
        <w:rPr>
          <w:rFonts w:ascii="Courier New" w:hAnsi="Courier New" w:cs="Courier New"/>
          <w:sz w:val="20"/>
        </w:rPr>
        <w:t xml:space="preserve">2) </w:t>
      </w:r>
      <w:r w:rsidR="00C63A79" w:rsidRPr="00001428">
        <w:rPr>
          <w:rFonts w:ascii="Courier New" w:hAnsi="Courier New" w:cs="Courier New"/>
          <w:sz w:val="20"/>
          <w:u w:val="single"/>
        </w:rPr>
        <w:t>Requesting Unit</w:t>
      </w:r>
    </w:p>
    <w:p w:rsidR="00746467" w:rsidRPr="00001428" w:rsidRDefault="00746467">
      <w:pPr>
        <w:pStyle w:val="DefaultText"/>
        <w:rPr>
          <w:rFonts w:ascii="Courier New" w:hAnsi="Courier New" w:cs="Courier New"/>
          <w:sz w:val="20"/>
          <w:u w:val="single"/>
        </w:rPr>
      </w:pPr>
    </w:p>
    <w:p w:rsidR="00746467" w:rsidRPr="00001428" w:rsidRDefault="00746467" w:rsidP="00746467">
      <w:pPr>
        <w:pStyle w:val="DefaultText"/>
        <w:ind w:left="432" w:firstLine="432"/>
        <w:rPr>
          <w:rFonts w:ascii="Courier New" w:hAnsi="Courier New" w:cs="Courier New"/>
          <w:sz w:val="20"/>
          <w:u w:val="single"/>
        </w:rPr>
      </w:pPr>
      <w:r w:rsidRPr="00001428">
        <w:rPr>
          <w:rFonts w:ascii="Courier New" w:hAnsi="Courier New" w:cs="Courier New"/>
          <w:sz w:val="20"/>
          <w:u w:val="single"/>
        </w:rPr>
        <w:t>S-1:</w:t>
      </w:r>
    </w:p>
    <w:p w:rsidR="00F32695" w:rsidRPr="00001428" w:rsidRDefault="00F32695" w:rsidP="00746467">
      <w:pPr>
        <w:pStyle w:val="DefaultText"/>
        <w:ind w:left="432" w:firstLine="432"/>
        <w:rPr>
          <w:rFonts w:ascii="Courier New" w:hAnsi="Courier New" w:cs="Courier New"/>
          <w:sz w:val="20"/>
          <w:u w:val="single"/>
        </w:rPr>
      </w:pPr>
    </w:p>
    <w:p w:rsidR="00F32695" w:rsidRPr="00001428" w:rsidRDefault="00F32695" w:rsidP="00746467">
      <w:pPr>
        <w:pStyle w:val="DefaultText"/>
        <w:ind w:left="432" w:firstLine="432"/>
        <w:rPr>
          <w:rFonts w:ascii="Courier New" w:hAnsi="Courier New" w:cs="Courier New"/>
          <w:sz w:val="20"/>
        </w:rPr>
      </w:pPr>
      <w:r w:rsidRPr="00001428">
        <w:rPr>
          <w:rFonts w:ascii="Courier New" w:hAnsi="Courier New" w:cs="Courier New"/>
          <w:sz w:val="20"/>
        </w:rPr>
        <w:t xml:space="preserve">   (a)</w:t>
      </w:r>
      <w:r w:rsidR="00133B24" w:rsidRPr="00001428">
        <w:rPr>
          <w:rFonts w:ascii="Courier New" w:hAnsi="Courier New" w:cs="Courier New"/>
          <w:sz w:val="20"/>
        </w:rPr>
        <w:t xml:space="preserve"> Provide</w:t>
      </w:r>
      <w:r w:rsidR="00404B68" w:rsidRPr="00001428">
        <w:rPr>
          <w:rFonts w:ascii="Courier New" w:hAnsi="Courier New" w:cs="Courier New"/>
          <w:sz w:val="20"/>
        </w:rPr>
        <w:t xml:space="preserve"> command verification letter</w:t>
      </w:r>
      <w:r w:rsidR="00133B24" w:rsidRPr="00001428">
        <w:rPr>
          <w:rFonts w:ascii="Courier New" w:hAnsi="Courier New" w:cs="Courier New"/>
          <w:sz w:val="20"/>
        </w:rPr>
        <w:t xml:space="preserve"> signed by unit Commanding Officer with enclosed roster</w:t>
      </w:r>
      <w:r w:rsidR="00404B68" w:rsidRPr="00001428">
        <w:rPr>
          <w:rFonts w:ascii="Courier New" w:hAnsi="Courier New" w:cs="Courier New"/>
          <w:sz w:val="20"/>
        </w:rPr>
        <w:t xml:space="preserve"> which states all students and supporting personnel meet all prerequisites for the course of instruction being conducted</w:t>
      </w:r>
      <w:r w:rsidR="00CC11F8" w:rsidRPr="00001428">
        <w:rPr>
          <w:rFonts w:ascii="Courier New" w:hAnsi="Courier New" w:cs="Courier New"/>
          <w:sz w:val="20"/>
        </w:rPr>
        <w:t>. (Encl</w:t>
      </w:r>
      <w:r w:rsidR="00D53EBB" w:rsidRPr="00001428">
        <w:rPr>
          <w:rFonts w:ascii="Courier New" w:hAnsi="Courier New" w:cs="Courier New"/>
          <w:sz w:val="20"/>
        </w:rPr>
        <w:t>. 3</w:t>
      </w:r>
      <w:r w:rsidR="00CC11F8" w:rsidRPr="00001428">
        <w:rPr>
          <w:rFonts w:ascii="Courier New" w:hAnsi="Courier New" w:cs="Courier New"/>
          <w:sz w:val="20"/>
        </w:rPr>
        <w:t>).</w:t>
      </w:r>
      <w:r w:rsidRPr="00001428">
        <w:rPr>
          <w:rFonts w:ascii="Courier New" w:hAnsi="Courier New" w:cs="Courier New"/>
          <w:sz w:val="20"/>
        </w:rPr>
        <w:t xml:space="preserve"> </w:t>
      </w:r>
    </w:p>
    <w:p w:rsidR="00746467" w:rsidRPr="00001428" w:rsidRDefault="00746467" w:rsidP="00746467">
      <w:pPr>
        <w:pStyle w:val="DefaultText"/>
        <w:ind w:left="432" w:firstLine="432"/>
        <w:rPr>
          <w:rFonts w:ascii="Courier New" w:hAnsi="Courier New" w:cs="Courier New"/>
          <w:sz w:val="20"/>
          <w:u w:val="single"/>
        </w:rPr>
      </w:pPr>
    </w:p>
    <w:p w:rsidR="001449CC" w:rsidRPr="00001428" w:rsidRDefault="001449CC" w:rsidP="00746467">
      <w:pPr>
        <w:pStyle w:val="DefaultText"/>
        <w:ind w:left="432" w:firstLine="432"/>
        <w:rPr>
          <w:rFonts w:ascii="Courier New" w:hAnsi="Courier New" w:cs="Courier New"/>
          <w:sz w:val="20"/>
          <w:u w:val="single"/>
        </w:rPr>
      </w:pPr>
    </w:p>
    <w:p w:rsidR="001449CC" w:rsidRPr="00001428" w:rsidRDefault="001449CC" w:rsidP="00746467">
      <w:pPr>
        <w:pStyle w:val="DefaultText"/>
        <w:ind w:left="432" w:firstLine="432"/>
        <w:rPr>
          <w:rFonts w:ascii="Courier New" w:hAnsi="Courier New" w:cs="Courier New"/>
          <w:sz w:val="20"/>
          <w:u w:val="single"/>
        </w:rPr>
      </w:pPr>
    </w:p>
    <w:p w:rsidR="001449CC" w:rsidRPr="00001428" w:rsidRDefault="001449CC" w:rsidP="00746467">
      <w:pPr>
        <w:pStyle w:val="DefaultText"/>
        <w:ind w:left="432" w:firstLine="432"/>
        <w:rPr>
          <w:rFonts w:ascii="Courier New" w:hAnsi="Courier New" w:cs="Courier New"/>
          <w:sz w:val="20"/>
          <w:u w:val="single"/>
        </w:rPr>
      </w:pPr>
    </w:p>
    <w:p w:rsidR="00746467" w:rsidRPr="00001428" w:rsidRDefault="00746467" w:rsidP="00746467">
      <w:pPr>
        <w:pStyle w:val="DefaultText"/>
        <w:ind w:left="432" w:firstLine="432"/>
        <w:rPr>
          <w:rFonts w:ascii="Courier New" w:hAnsi="Courier New" w:cs="Courier New"/>
          <w:sz w:val="20"/>
          <w:u w:val="single"/>
        </w:rPr>
      </w:pPr>
      <w:r w:rsidRPr="00001428">
        <w:rPr>
          <w:rFonts w:ascii="Courier New" w:hAnsi="Courier New" w:cs="Courier New"/>
          <w:sz w:val="20"/>
          <w:u w:val="single"/>
        </w:rPr>
        <w:lastRenderedPageBreak/>
        <w:t>S-2:</w:t>
      </w:r>
    </w:p>
    <w:p w:rsidR="00CC11F8" w:rsidRPr="00001428" w:rsidRDefault="00CC11F8" w:rsidP="00746467">
      <w:pPr>
        <w:pStyle w:val="DefaultText"/>
        <w:ind w:left="432" w:firstLine="432"/>
        <w:rPr>
          <w:rFonts w:ascii="Courier New" w:hAnsi="Courier New" w:cs="Courier New"/>
          <w:sz w:val="20"/>
          <w:u w:val="single"/>
        </w:rPr>
      </w:pPr>
    </w:p>
    <w:p w:rsidR="00CC11F8" w:rsidRPr="00001428" w:rsidRDefault="00CC11F8" w:rsidP="00CC11F8">
      <w:pPr>
        <w:pStyle w:val="DefaultText"/>
        <w:rPr>
          <w:rFonts w:ascii="Courier New" w:hAnsi="Courier New" w:cs="Courier New"/>
          <w:sz w:val="20"/>
        </w:rPr>
      </w:pPr>
      <w:r w:rsidRPr="00001428">
        <w:rPr>
          <w:rFonts w:ascii="Courier New" w:hAnsi="Courier New" w:cs="Courier New"/>
          <w:sz w:val="20"/>
        </w:rPr>
        <w:t xml:space="preserve">          (a) Provide maps and aerial photos of area that training is to be conducted.</w:t>
      </w:r>
    </w:p>
    <w:p w:rsidR="00746467" w:rsidRPr="00001428" w:rsidRDefault="00746467" w:rsidP="00746467">
      <w:pPr>
        <w:pStyle w:val="DefaultText"/>
        <w:ind w:left="432" w:firstLine="432"/>
        <w:rPr>
          <w:rFonts w:ascii="Courier New" w:hAnsi="Courier New" w:cs="Courier New"/>
          <w:sz w:val="20"/>
          <w:u w:val="single"/>
        </w:rPr>
      </w:pPr>
    </w:p>
    <w:p w:rsidR="00281FD1" w:rsidRPr="00001428" w:rsidRDefault="00281FD1" w:rsidP="00746467">
      <w:pPr>
        <w:pStyle w:val="DefaultText"/>
        <w:ind w:left="432" w:firstLine="432"/>
        <w:rPr>
          <w:rFonts w:ascii="Courier New" w:hAnsi="Courier New" w:cs="Courier New"/>
          <w:sz w:val="20"/>
          <w:u w:val="single"/>
        </w:rPr>
      </w:pPr>
    </w:p>
    <w:p w:rsidR="00746467" w:rsidRPr="00001428" w:rsidRDefault="00746467" w:rsidP="00746467">
      <w:pPr>
        <w:pStyle w:val="DefaultText"/>
        <w:ind w:left="432" w:firstLine="432"/>
        <w:rPr>
          <w:rFonts w:ascii="Courier New" w:hAnsi="Courier New" w:cs="Courier New"/>
          <w:sz w:val="20"/>
          <w:u w:val="single"/>
        </w:rPr>
      </w:pPr>
      <w:r w:rsidRPr="00001428">
        <w:rPr>
          <w:rFonts w:ascii="Courier New" w:hAnsi="Courier New" w:cs="Courier New"/>
          <w:sz w:val="20"/>
          <w:u w:val="single"/>
        </w:rPr>
        <w:t>S-3:</w:t>
      </w:r>
    </w:p>
    <w:p w:rsidR="000F0C67" w:rsidRPr="00001428" w:rsidRDefault="000F0C67" w:rsidP="00746467">
      <w:pPr>
        <w:pStyle w:val="DefaultText"/>
        <w:ind w:left="432" w:firstLine="432"/>
        <w:rPr>
          <w:rFonts w:ascii="Courier New" w:hAnsi="Courier New" w:cs="Courier New"/>
          <w:sz w:val="20"/>
          <w:u w:val="single"/>
        </w:rPr>
      </w:pPr>
    </w:p>
    <w:p w:rsidR="000F0C67" w:rsidRPr="00001428" w:rsidRDefault="000F0C67" w:rsidP="000F0C67">
      <w:pPr>
        <w:pStyle w:val="DefaultText"/>
        <w:rPr>
          <w:rFonts w:ascii="Courier New" w:hAnsi="Courier New" w:cs="Courier New"/>
          <w:sz w:val="20"/>
        </w:rPr>
      </w:pPr>
      <w:r w:rsidRPr="00001428">
        <w:rPr>
          <w:rFonts w:ascii="Courier New" w:hAnsi="Courier New" w:cs="Courier New"/>
          <w:sz w:val="20"/>
        </w:rPr>
        <w:t xml:space="preserve">          (a) Coordinate with AMTT for scheduling course dates via phone or email to AMTT chief instructor. </w:t>
      </w:r>
    </w:p>
    <w:p w:rsidR="00154926" w:rsidRPr="00001428" w:rsidRDefault="00154926" w:rsidP="000F0C67">
      <w:pPr>
        <w:pStyle w:val="DefaultText"/>
        <w:rPr>
          <w:rFonts w:ascii="Courier New" w:hAnsi="Courier New" w:cs="Courier New"/>
          <w:sz w:val="20"/>
        </w:rPr>
      </w:pPr>
    </w:p>
    <w:p w:rsidR="00154926" w:rsidRPr="00001428" w:rsidRDefault="00154926" w:rsidP="000F0C67">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(b) Ensure all student pre-requisites in regards to training are verified. (i.e. US Army Basic Airborne Course).</w:t>
      </w:r>
    </w:p>
    <w:p w:rsidR="001449CC" w:rsidRPr="00001428" w:rsidRDefault="001449CC" w:rsidP="000F0C67">
      <w:pPr>
        <w:pStyle w:val="DefaultText"/>
        <w:rPr>
          <w:rFonts w:ascii="Courier New" w:hAnsi="Courier New" w:cs="Courier New"/>
          <w:sz w:val="20"/>
        </w:rPr>
      </w:pPr>
    </w:p>
    <w:p w:rsidR="001449CC" w:rsidRPr="00001428" w:rsidRDefault="001449CC" w:rsidP="000F0C67">
      <w:pPr>
        <w:pStyle w:val="DefaultText"/>
        <w:rPr>
          <w:rFonts w:ascii="Courier New" w:hAnsi="Courier New" w:cs="Courier New"/>
          <w:sz w:val="20"/>
        </w:rPr>
      </w:pPr>
      <w:r w:rsidRPr="00001428">
        <w:rPr>
          <w:rFonts w:ascii="Courier New" w:hAnsi="Courier New" w:cs="Courier New"/>
          <w:sz w:val="20"/>
        </w:rPr>
        <w:t xml:space="preserve">          (c) Provide military free fall jumpmaster assignment letters for AMTT personnel in order to assist requesting unit in jump master duties for the duration of the course.</w:t>
      </w:r>
    </w:p>
    <w:p w:rsidR="000F0C67" w:rsidRPr="00001428" w:rsidRDefault="000F0C67" w:rsidP="000F0C67">
      <w:pPr>
        <w:pStyle w:val="DefaultText"/>
        <w:rPr>
          <w:rFonts w:ascii="Courier New" w:hAnsi="Courier New" w:cs="Courier New"/>
          <w:sz w:val="20"/>
        </w:rPr>
      </w:pPr>
    </w:p>
    <w:p w:rsidR="000E5068" w:rsidRPr="00001428" w:rsidRDefault="001449CC" w:rsidP="000F0C67">
      <w:pPr>
        <w:pStyle w:val="DefaultText"/>
        <w:ind w:left="432" w:firstLine="432"/>
        <w:rPr>
          <w:rFonts w:ascii="Courier New" w:hAnsi="Courier New" w:cs="Courier New"/>
          <w:sz w:val="20"/>
        </w:rPr>
      </w:pPr>
      <w:r w:rsidRPr="00001428">
        <w:rPr>
          <w:rFonts w:ascii="Courier New" w:hAnsi="Courier New" w:cs="Courier New"/>
          <w:sz w:val="20"/>
        </w:rPr>
        <w:t xml:space="preserve">   (d</w:t>
      </w:r>
      <w:r w:rsidR="000F0C67" w:rsidRPr="00001428">
        <w:rPr>
          <w:rFonts w:ascii="Courier New" w:hAnsi="Courier New" w:cs="Courier New"/>
          <w:sz w:val="20"/>
        </w:rPr>
        <w:t xml:space="preserve">) Release official request message via </w:t>
      </w:r>
      <w:r w:rsidR="00C020BF" w:rsidRPr="00001428">
        <w:rPr>
          <w:rFonts w:ascii="Courier New" w:hAnsi="Courier New" w:cs="Courier New"/>
          <w:sz w:val="20"/>
        </w:rPr>
        <w:t>AMHS/</w:t>
      </w:r>
      <w:r w:rsidR="000F0C67" w:rsidRPr="00001428">
        <w:rPr>
          <w:rFonts w:ascii="Courier New" w:hAnsi="Courier New" w:cs="Courier New"/>
          <w:sz w:val="20"/>
        </w:rPr>
        <w:t>DMS for AMTT support.</w:t>
      </w:r>
    </w:p>
    <w:p w:rsidR="000F0C67" w:rsidRPr="00001428" w:rsidRDefault="000E5068" w:rsidP="000E5068">
      <w:pPr>
        <w:pStyle w:val="DefaultText"/>
        <w:rPr>
          <w:rFonts w:ascii="Courier New" w:hAnsi="Courier New" w:cs="Courier New"/>
          <w:sz w:val="20"/>
        </w:rPr>
      </w:pPr>
      <w:r w:rsidRPr="00001428">
        <w:rPr>
          <w:rFonts w:ascii="Courier New" w:hAnsi="Courier New" w:cs="Courier New"/>
          <w:sz w:val="20"/>
        </w:rPr>
        <w:t>(</w:t>
      </w:r>
      <w:r w:rsidR="000F0C67" w:rsidRPr="00001428">
        <w:rPr>
          <w:rFonts w:ascii="Courier New" w:hAnsi="Courier New" w:cs="Courier New"/>
          <w:sz w:val="20"/>
        </w:rPr>
        <w:t>Encl</w:t>
      </w:r>
      <w:r w:rsidR="00D53EBB" w:rsidRPr="00001428">
        <w:rPr>
          <w:rFonts w:ascii="Courier New" w:hAnsi="Courier New" w:cs="Courier New"/>
          <w:sz w:val="20"/>
        </w:rPr>
        <w:t>. 5</w:t>
      </w:r>
      <w:r w:rsidR="000F0C67" w:rsidRPr="00001428">
        <w:rPr>
          <w:rFonts w:ascii="Courier New" w:hAnsi="Courier New" w:cs="Courier New"/>
          <w:sz w:val="20"/>
        </w:rPr>
        <w:t>).</w:t>
      </w:r>
    </w:p>
    <w:p w:rsidR="002910B1" w:rsidRPr="00001428" w:rsidRDefault="002910B1" w:rsidP="000E5068">
      <w:pPr>
        <w:pStyle w:val="DefaultText"/>
        <w:rPr>
          <w:rFonts w:ascii="Courier New" w:hAnsi="Courier New" w:cs="Courier New"/>
          <w:sz w:val="20"/>
        </w:rPr>
      </w:pPr>
    </w:p>
    <w:p w:rsidR="002910B1" w:rsidRPr="00001428" w:rsidRDefault="001449CC" w:rsidP="000E5068">
      <w:pPr>
        <w:pStyle w:val="DefaultText"/>
        <w:rPr>
          <w:rFonts w:ascii="Courier New" w:hAnsi="Courier New" w:cs="Courier New"/>
          <w:sz w:val="20"/>
        </w:rPr>
      </w:pPr>
      <w:r w:rsidRPr="00001428">
        <w:rPr>
          <w:rFonts w:ascii="Courier New" w:hAnsi="Courier New" w:cs="Courier New"/>
          <w:sz w:val="20"/>
        </w:rPr>
        <w:t xml:space="preserve">          (e</w:t>
      </w:r>
      <w:r w:rsidR="002910B1" w:rsidRPr="00001428">
        <w:rPr>
          <w:rFonts w:ascii="Courier New" w:hAnsi="Courier New" w:cs="Courier New"/>
          <w:sz w:val="20"/>
        </w:rPr>
        <w:t>) Provide transportation to and from duty station to intended training area.</w:t>
      </w:r>
    </w:p>
    <w:p w:rsidR="000E5068" w:rsidRPr="00001428" w:rsidRDefault="000E5068" w:rsidP="000E5068">
      <w:pPr>
        <w:pStyle w:val="DefaultText"/>
        <w:rPr>
          <w:rFonts w:ascii="Courier New" w:hAnsi="Courier New" w:cs="Courier New"/>
          <w:sz w:val="20"/>
        </w:rPr>
      </w:pPr>
    </w:p>
    <w:p w:rsidR="000F7D79" w:rsidRPr="00001428" w:rsidRDefault="002A497E" w:rsidP="00CB3684">
      <w:pPr>
        <w:pStyle w:val="DefaultText"/>
        <w:tabs>
          <w:tab w:val="left" w:pos="1300"/>
          <w:tab w:val="left" w:pos="1400"/>
        </w:tabs>
        <w:jc w:val="both"/>
        <w:rPr>
          <w:rFonts w:ascii="Courier New" w:hAnsi="Courier New" w:cs="Courier New"/>
          <w:sz w:val="20"/>
        </w:rPr>
      </w:pPr>
      <w:r w:rsidRPr="00001428">
        <w:rPr>
          <w:rFonts w:ascii="Courier New" w:hAnsi="Courier New" w:cs="Courier New"/>
          <w:sz w:val="20"/>
        </w:rPr>
        <w:t xml:space="preserve">      </w:t>
      </w:r>
      <w:r w:rsidR="000E5068" w:rsidRPr="00001428">
        <w:rPr>
          <w:rFonts w:ascii="Courier New" w:hAnsi="Courier New" w:cs="Courier New"/>
          <w:sz w:val="20"/>
        </w:rPr>
        <w:t xml:space="preserve">   </w:t>
      </w:r>
      <w:r w:rsidR="009E6D20" w:rsidRPr="00001428">
        <w:rPr>
          <w:rFonts w:ascii="Courier New" w:hAnsi="Courier New" w:cs="Courier New"/>
          <w:sz w:val="20"/>
        </w:rPr>
        <w:t xml:space="preserve"> </w:t>
      </w:r>
      <w:r w:rsidR="001449CC" w:rsidRPr="00001428">
        <w:rPr>
          <w:rFonts w:ascii="Courier New" w:hAnsi="Courier New" w:cs="Courier New"/>
          <w:sz w:val="20"/>
        </w:rPr>
        <w:t>(f</w:t>
      </w:r>
      <w:r w:rsidR="000E5068" w:rsidRPr="00001428">
        <w:rPr>
          <w:rFonts w:ascii="Courier New" w:hAnsi="Courier New" w:cs="Courier New"/>
          <w:sz w:val="20"/>
        </w:rPr>
        <w:t>) Provide (1) Military Free Fall Jumpmaster per (8) students.</w:t>
      </w:r>
      <w:r w:rsidR="00590870" w:rsidRPr="00001428">
        <w:rPr>
          <w:rFonts w:ascii="Courier New" w:hAnsi="Courier New" w:cs="Courier New"/>
          <w:sz w:val="20"/>
        </w:rPr>
        <w:t xml:space="preserve">  (Note: Minimum of 2).</w:t>
      </w:r>
    </w:p>
    <w:p w:rsidR="000F7D79" w:rsidRPr="00001428" w:rsidRDefault="000F7D79" w:rsidP="009E6D20">
      <w:pPr>
        <w:pStyle w:val="DefaultText"/>
        <w:jc w:val="both"/>
        <w:rPr>
          <w:rFonts w:ascii="Courier New" w:hAnsi="Courier New" w:cs="Courier New"/>
          <w:sz w:val="20"/>
        </w:rPr>
      </w:pPr>
    </w:p>
    <w:p w:rsidR="000F7D79" w:rsidRPr="00001428" w:rsidRDefault="002A497E" w:rsidP="00CB3684">
      <w:pPr>
        <w:pStyle w:val="DefaultText"/>
        <w:tabs>
          <w:tab w:val="left" w:pos="1300"/>
        </w:tabs>
        <w:rPr>
          <w:rFonts w:ascii="Courier New" w:hAnsi="Courier New" w:cs="Courier New"/>
          <w:sz w:val="20"/>
        </w:rPr>
      </w:pPr>
      <w:r w:rsidRPr="00001428">
        <w:rPr>
          <w:rFonts w:ascii="Courier New" w:hAnsi="Courier New" w:cs="Courier New"/>
          <w:sz w:val="20"/>
        </w:rPr>
        <w:t xml:space="preserve">      </w:t>
      </w:r>
      <w:r w:rsidR="000F7D79" w:rsidRPr="00001428">
        <w:rPr>
          <w:rFonts w:ascii="Courier New" w:hAnsi="Courier New" w:cs="Courier New"/>
          <w:sz w:val="20"/>
        </w:rPr>
        <w:t xml:space="preserve">    </w:t>
      </w:r>
      <w:r w:rsidR="001449CC" w:rsidRPr="00001428">
        <w:rPr>
          <w:rFonts w:ascii="Courier New" w:hAnsi="Courier New" w:cs="Courier New"/>
          <w:sz w:val="20"/>
        </w:rPr>
        <w:t>(g</w:t>
      </w:r>
      <w:r w:rsidR="000F7D79" w:rsidRPr="00001428">
        <w:rPr>
          <w:rFonts w:ascii="Courier New" w:hAnsi="Courier New" w:cs="Courier New"/>
          <w:sz w:val="20"/>
        </w:rPr>
        <w:t>) Arrange and coord</w:t>
      </w:r>
      <w:r w:rsidR="008E211E" w:rsidRPr="00001428">
        <w:rPr>
          <w:rFonts w:ascii="Courier New" w:hAnsi="Courier New" w:cs="Courier New"/>
          <w:sz w:val="20"/>
        </w:rPr>
        <w:t>inate all aircraft ASR’s, NOTAMS</w:t>
      </w:r>
      <w:r w:rsidR="000F7D79" w:rsidRPr="00001428">
        <w:rPr>
          <w:rFonts w:ascii="Courier New" w:hAnsi="Courier New" w:cs="Courier New"/>
          <w:sz w:val="20"/>
        </w:rPr>
        <w:t>, range/drop zone times.  (Encl</w:t>
      </w:r>
      <w:r w:rsidR="0015420A" w:rsidRPr="00001428">
        <w:rPr>
          <w:rFonts w:ascii="Courier New" w:hAnsi="Courier New" w:cs="Courier New"/>
          <w:sz w:val="20"/>
        </w:rPr>
        <w:t>. 7</w:t>
      </w:r>
      <w:r w:rsidR="000F7D79" w:rsidRPr="00001428">
        <w:rPr>
          <w:rFonts w:ascii="Courier New" w:hAnsi="Courier New" w:cs="Courier New"/>
          <w:sz w:val="20"/>
        </w:rPr>
        <w:t xml:space="preserve">). </w:t>
      </w:r>
    </w:p>
    <w:p w:rsidR="00590870" w:rsidRPr="00001428" w:rsidRDefault="00590870" w:rsidP="00CB3684">
      <w:pPr>
        <w:pStyle w:val="DefaultText"/>
        <w:tabs>
          <w:tab w:val="left" w:pos="1300"/>
        </w:tabs>
        <w:rPr>
          <w:rFonts w:ascii="Courier New" w:hAnsi="Courier New" w:cs="Courier New"/>
          <w:sz w:val="20"/>
        </w:rPr>
      </w:pPr>
    </w:p>
    <w:p w:rsidR="00590870" w:rsidRPr="00001428" w:rsidRDefault="001449CC" w:rsidP="00CB3684">
      <w:pPr>
        <w:pStyle w:val="DefaultText"/>
        <w:tabs>
          <w:tab w:val="left" w:pos="1300"/>
        </w:tabs>
        <w:rPr>
          <w:rFonts w:ascii="Courier New" w:hAnsi="Courier New" w:cs="Courier New"/>
          <w:sz w:val="20"/>
        </w:rPr>
      </w:pPr>
      <w:r w:rsidRPr="00001428">
        <w:rPr>
          <w:rFonts w:ascii="Courier New" w:hAnsi="Courier New" w:cs="Courier New"/>
          <w:sz w:val="20"/>
        </w:rPr>
        <w:t xml:space="preserve">          (h</w:t>
      </w:r>
      <w:r w:rsidR="00590870" w:rsidRPr="00001428">
        <w:rPr>
          <w:rFonts w:ascii="Courier New" w:hAnsi="Courier New" w:cs="Courier New"/>
          <w:sz w:val="20"/>
        </w:rPr>
        <w:t>) Provide Operational Risk Management (ORM) for area and training to be conducted.</w:t>
      </w:r>
    </w:p>
    <w:p w:rsidR="008E211E" w:rsidRPr="00001428" w:rsidRDefault="008E211E" w:rsidP="00CB3684">
      <w:pPr>
        <w:pStyle w:val="DefaultText"/>
        <w:tabs>
          <w:tab w:val="left" w:pos="1200"/>
          <w:tab w:val="left" w:pos="1400"/>
          <w:tab w:val="left" w:pos="2700"/>
        </w:tabs>
        <w:rPr>
          <w:rFonts w:ascii="Courier New" w:hAnsi="Courier New" w:cs="Courier New"/>
          <w:sz w:val="20"/>
        </w:rPr>
      </w:pPr>
    </w:p>
    <w:p w:rsidR="009E6D20" w:rsidRPr="00001428" w:rsidRDefault="008E211E" w:rsidP="00CB3684">
      <w:pPr>
        <w:pStyle w:val="DefaultText"/>
        <w:tabs>
          <w:tab w:val="left" w:pos="1200"/>
          <w:tab w:val="left" w:pos="1400"/>
          <w:tab w:val="left" w:pos="2700"/>
        </w:tabs>
        <w:rPr>
          <w:rFonts w:ascii="Courier New" w:hAnsi="Courier New" w:cs="Courier New"/>
          <w:sz w:val="20"/>
        </w:rPr>
      </w:pPr>
      <w:r w:rsidRPr="00001428">
        <w:rPr>
          <w:rFonts w:ascii="Courier New" w:hAnsi="Courier New" w:cs="Courier New"/>
          <w:sz w:val="20"/>
        </w:rPr>
        <w:t xml:space="preserve">          </w:t>
      </w:r>
      <w:r w:rsidR="001449CC" w:rsidRPr="00001428">
        <w:rPr>
          <w:rFonts w:ascii="Courier New" w:hAnsi="Courier New" w:cs="Courier New"/>
          <w:sz w:val="20"/>
        </w:rPr>
        <w:t>(i</w:t>
      </w:r>
      <w:r w:rsidR="009E6D20" w:rsidRPr="00001428">
        <w:rPr>
          <w:rFonts w:ascii="Courier New" w:hAnsi="Courier New" w:cs="Courier New"/>
          <w:sz w:val="20"/>
        </w:rPr>
        <w:t>) Provide unit airborne standard operating procedure.</w:t>
      </w:r>
    </w:p>
    <w:p w:rsidR="009E6D20" w:rsidRPr="00001428" w:rsidRDefault="009E6D20" w:rsidP="00CB3684">
      <w:pPr>
        <w:pStyle w:val="DefaultText"/>
        <w:rPr>
          <w:rFonts w:ascii="Courier New" w:hAnsi="Courier New" w:cs="Courier New"/>
          <w:sz w:val="20"/>
        </w:rPr>
      </w:pPr>
    </w:p>
    <w:p w:rsidR="009E6D20" w:rsidRPr="00001428" w:rsidRDefault="009E6D20"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w:t>
      </w:r>
      <w:r w:rsidR="008E211E" w:rsidRPr="00001428">
        <w:rPr>
          <w:rFonts w:ascii="Courier New" w:hAnsi="Courier New" w:cs="Courier New"/>
          <w:sz w:val="20"/>
        </w:rPr>
        <w:t xml:space="preserve"> </w:t>
      </w:r>
      <w:r w:rsidR="001449CC" w:rsidRPr="00001428">
        <w:rPr>
          <w:rFonts w:ascii="Courier New" w:hAnsi="Courier New" w:cs="Courier New"/>
          <w:sz w:val="20"/>
        </w:rPr>
        <w:t>(j</w:t>
      </w:r>
      <w:r w:rsidRPr="00001428">
        <w:rPr>
          <w:rFonts w:ascii="Courier New" w:hAnsi="Courier New" w:cs="Courier New"/>
          <w:sz w:val="20"/>
        </w:rPr>
        <w:t>) Provide consolidated class roster on TD 1. (Encl</w:t>
      </w:r>
      <w:r w:rsidR="00281FD1" w:rsidRPr="00001428">
        <w:rPr>
          <w:rFonts w:ascii="Courier New" w:hAnsi="Courier New" w:cs="Courier New"/>
          <w:sz w:val="20"/>
        </w:rPr>
        <w:t>. 8</w:t>
      </w:r>
      <w:r w:rsidRPr="00001428">
        <w:rPr>
          <w:rFonts w:ascii="Courier New" w:hAnsi="Courier New" w:cs="Courier New"/>
          <w:sz w:val="20"/>
        </w:rPr>
        <w:t>).</w:t>
      </w:r>
    </w:p>
    <w:p w:rsidR="002A497E" w:rsidRPr="00001428" w:rsidRDefault="002A497E" w:rsidP="00CB3684">
      <w:pPr>
        <w:pStyle w:val="DefaultText"/>
        <w:rPr>
          <w:rFonts w:ascii="Courier New" w:hAnsi="Courier New" w:cs="Courier New"/>
          <w:sz w:val="20"/>
        </w:rPr>
      </w:pPr>
    </w:p>
    <w:p w:rsidR="002A497E" w:rsidRPr="00001428" w:rsidRDefault="008E211E"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w:t>
      </w:r>
      <w:r w:rsidR="001449CC" w:rsidRPr="00001428">
        <w:rPr>
          <w:rFonts w:ascii="Courier New" w:hAnsi="Courier New" w:cs="Courier New"/>
          <w:sz w:val="20"/>
        </w:rPr>
        <w:t>(k</w:t>
      </w:r>
      <w:r w:rsidR="002A497E" w:rsidRPr="00001428">
        <w:rPr>
          <w:rFonts w:ascii="Courier New" w:hAnsi="Courier New" w:cs="Courier New"/>
          <w:sz w:val="20"/>
        </w:rPr>
        <w:t>)</w:t>
      </w:r>
      <w:r w:rsidR="00492E01" w:rsidRPr="00001428">
        <w:rPr>
          <w:rFonts w:ascii="Courier New" w:hAnsi="Courier New" w:cs="Courier New"/>
          <w:sz w:val="20"/>
        </w:rPr>
        <w:t xml:space="preserve"> Provide jump manifest prior to loading the aircraft each jump.</w:t>
      </w:r>
    </w:p>
    <w:p w:rsidR="008E211E" w:rsidRPr="00001428" w:rsidRDefault="008E211E" w:rsidP="00CB3684">
      <w:pPr>
        <w:pStyle w:val="DefaultText"/>
        <w:rPr>
          <w:rFonts w:ascii="Courier New" w:hAnsi="Courier New" w:cs="Courier New"/>
          <w:sz w:val="20"/>
        </w:rPr>
      </w:pPr>
      <w:r w:rsidRPr="00001428">
        <w:rPr>
          <w:rFonts w:ascii="Courier New" w:hAnsi="Courier New" w:cs="Courier New"/>
          <w:sz w:val="20"/>
        </w:rPr>
        <w:t xml:space="preserve">     </w:t>
      </w:r>
    </w:p>
    <w:p w:rsidR="00247D9F" w:rsidRPr="00001428" w:rsidRDefault="008E211E" w:rsidP="00CB3684">
      <w:pPr>
        <w:pStyle w:val="DefaultText"/>
        <w:rPr>
          <w:rFonts w:ascii="Courier New" w:hAnsi="Courier New" w:cs="Courier New"/>
          <w:sz w:val="20"/>
        </w:rPr>
      </w:pPr>
      <w:r w:rsidRPr="00001428">
        <w:rPr>
          <w:rFonts w:ascii="Courier New" w:hAnsi="Courier New" w:cs="Courier New"/>
          <w:sz w:val="20"/>
        </w:rPr>
        <w:t xml:space="preserve">          </w:t>
      </w:r>
      <w:r w:rsidR="001449CC" w:rsidRPr="00001428">
        <w:rPr>
          <w:rFonts w:ascii="Courier New" w:hAnsi="Courier New" w:cs="Courier New"/>
          <w:sz w:val="20"/>
        </w:rPr>
        <w:t>(l</w:t>
      </w:r>
      <w:r w:rsidR="00247D9F" w:rsidRPr="00001428">
        <w:rPr>
          <w:rFonts w:ascii="Courier New" w:hAnsi="Courier New" w:cs="Courier New"/>
          <w:sz w:val="20"/>
        </w:rPr>
        <w:t>) Provide multi-media projector with white board and markers.</w:t>
      </w:r>
    </w:p>
    <w:p w:rsidR="008E211E" w:rsidRPr="00001428" w:rsidRDefault="008E211E" w:rsidP="00CB3684">
      <w:pPr>
        <w:pStyle w:val="DefaultText"/>
        <w:rPr>
          <w:rFonts w:ascii="Courier New" w:hAnsi="Courier New" w:cs="Courier New"/>
          <w:sz w:val="20"/>
        </w:rPr>
      </w:pPr>
    </w:p>
    <w:p w:rsidR="00247D9F" w:rsidRPr="00001428" w:rsidRDefault="008E211E" w:rsidP="00CB3684">
      <w:pPr>
        <w:pStyle w:val="DefaultText"/>
        <w:rPr>
          <w:rFonts w:ascii="Courier New" w:hAnsi="Courier New" w:cs="Courier New"/>
          <w:sz w:val="20"/>
        </w:rPr>
      </w:pPr>
      <w:r w:rsidRPr="00001428">
        <w:rPr>
          <w:rFonts w:ascii="Courier New" w:hAnsi="Courier New" w:cs="Courier New"/>
          <w:sz w:val="20"/>
        </w:rPr>
        <w:t xml:space="preserve">      </w:t>
      </w:r>
      <w:r w:rsidR="001449CC" w:rsidRPr="00001428">
        <w:rPr>
          <w:rFonts w:ascii="Courier New" w:hAnsi="Courier New" w:cs="Courier New"/>
          <w:sz w:val="20"/>
        </w:rPr>
        <w:t xml:space="preserve">    (m</w:t>
      </w:r>
      <w:r w:rsidR="00247D9F" w:rsidRPr="00001428">
        <w:rPr>
          <w:rFonts w:ascii="Courier New" w:hAnsi="Courier New" w:cs="Courier New"/>
          <w:sz w:val="20"/>
        </w:rPr>
        <w:t>) Provide portable white board for DZ debriefs.</w:t>
      </w:r>
    </w:p>
    <w:p w:rsidR="001C24C6" w:rsidRPr="00001428" w:rsidRDefault="001C24C6" w:rsidP="00CB3684">
      <w:pPr>
        <w:pStyle w:val="DefaultText"/>
        <w:rPr>
          <w:rFonts w:ascii="Courier New" w:hAnsi="Courier New" w:cs="Courier New"/>
          <w:sz w:val="20"/>
        </w:rPr>
      </w:pPr>
    </w:p>
    <w:p w:rsidR="001C24C6" w:rsidRPr="00001428" w:rsidRDefault="001449CC"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(n</w:t>
      </w:r>
      <w:r w:rsidR="001C24C6" w:rsidRPr="00001428">
        <w:rPr>
          <w:rFonts w:ascii="Courier New" w:hAnsi="Courier New" w:cs="Courier New"/>
          <w:sz w:val="20"/>
        </w:rPr>
        <w:t>) Arrange for classroom with table and chairs suitable for number of students attending the course to include instructor podium.</w:t>
      </w:r>
    </w:p>
    <w:p w:rsidR="001C24C6" w:rsidRPr="00001428" w:rsidRDefault="001C24C6" w:rsidP="00CB3684">
      <w:pPr>
        <w:pStyle w:val="DefaultText"/>
        <w:rPr>
          <w:rFonts w:ascii="Courier New" w:hAnsi="Courier New" w:cs="Courier New"/>
          <w:sz w:val="20"/>
        </w:rPr>
      </w:pPr>
    </w:p>
    <w:p w:rsidR="001C24C6" w:rsidRPr="00001428" w:rsidRDefault="001449CC"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(o</w:t>
      </w:r>
      <w:r w:rsidR="001C24C6" w:rsidRPr="00001428">
        <w:rPr>
          <w:rFonts w:ascii="Courier New" w:hAnsi="Courier New" w:cs="Courier New"/>
          <w:sz w:val="20"/>
        </w:rPr>
        <w:t>) Arrange for packing area large enough to support the packing of (1) parachute per student.</w:t>
      </w:r>
    </w:p>
    <w:p w:rsidR="001C24C6" w:rsidRPr="00001428" w:rsidRDefault="001C24C6" w:rsidP="00CB3684">
      <w:pPr>
        <w:pStyle w:val="DefaultText"/>
        <w:rPr>
          <w:rFonts w:ascii="Courier New" w:hAnsi="Courier New" w:cs="Courier New"/>
          <w:sz w:val="20"/>
        </w:rPr>
      </w:pPr>
    </w:p>
    <w:p w:rsidR="001C24C6" w:rsidRPr="00001428" w:rsidRDefault="001449CC"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(p</w:t>
      </w:r>
      <w:r w:rsidR="001C24C6" w:rsidRPr="00001428">
        <w:rPr>
          <w:rFonts w:ascii="Courier New" w:hAnsi="Courier New" w:cs="Courier New"/>
          <w:sz w:val="20"/>
        </w:rPr>
        <w:t>) Arrange for actual aircraft or mock up of each aircraft to be used during the course for practical application.</w:t>
      </w:r>
    </w:p>
    <w:p w:rsidR="002A381A" w:rsidRPr="00001428" w:rsidRDefault="002A381A" w:rsidP="00CB3684">
      <w:pPr>
        <w:pStyle w:val="DefaultText"/>
        <w:rPr>
          <w:rFonts w:ascii="Courier New" w:hAnsi="Courier New" w:cs="Courier New"/>
          <w:sz w:val="20"/>
        </w:rPr>
      </w:pPr>
    </w:p>
    <w:p w:rsidR="002A381A" w:rsidRPr="00001428" w:rsidRDefault="002910B1" w:rsidP="00CB3684">
      <w:pPr>
        <w:pStyle w:val="DefaultText"/>
        <w:rPr>
          <w:rFonts w:ascii="Courier New" w:hAnsi="Courier New" w:cs="Courier New"/>
          <w:sz w:val="20"/>
        </w:rPr>
      </w:pPr>
      <w:r w:rsidRPr="00001428">
        <w:rPr>
          <w:rFonts w:ascii="Courier New" w:hAnsi="Courier New" w:cs="Courier New"/>
          <w:sz w:val="20"/>
        </w:rPr>
        <w:lastRenderedPageBreak/>
        <w:tab/>
      </w:r>
      <w:r w:rsidRPr="00001428">
        <w:rPr>
          <w:rFonts w:ascii="Courier New" w:hAnsi="Courier New" w:cs="Courier New"/>
          <w:sz w:val="20"/>
        </w:rPr>
        <w:tab/>
        <w:t xml:space="preserve"> </w:t>
      </w:r>
      <w:r w:rsidR="001449CC" w:rsidRPr="00001428">
        <w:rPr>
          <w:rFonts w:ascii="Courier New" w:hAnsi="Courier New" w:cs="Courier New"/>
          <w:sz w:val="20"/>
        </w:rPr>
        <w:t xml:space="preserve">  (q</w:t>
      </w:r>
      <w:r w:rsidR="002A381A" w:rsidRPr="00001428">
        <w:rPr>
          <w:rFonts w:ascii="Courier New" w:hAnsi="Courier New" w:cs="Courier New"/>
          <w:sz w:val="20"/>
        </w:rPr>
        <w:t xml:space="preserve">) Ensure all waivers are </w:t>
      </w:r>
      <w:r w:rsidR="00DD4569" w:rsidRPr="00001428">
        <w:rPr>
          <w:rFonts w:ascii="Courier New" w:hAnsi="Courier New" w:cs="Courier New"/>
          <w:sz w:val="20"/>
        </w:rPr>
        <w:t>submitted to PP&amp;O</w:t>
      </w:r>
      <w:r w:rsidR="00C020BF" w:rsidRPr="00001428">
        <w:rPr>
          <w:rFonts w:ascii="Courier New" w:hAnsi="Courier New" w:cs="Courier New"/>
          <w:sz w:val="20"/>
        </w:rPr>
        <w:t>/POG-26</w:t>
      </w:r>
      <w:r w:rsidR="00DD4569" w:rsidRPr="00001428">
        <w:rPr>
          <w:rFonts w:ascii="Courier New" w:hAnsi="Courier New" w:cs="Courier New"/>
          <w:sz w:val="20"/>
        </w:rPr>
        <w:t xml:space="preserve"> with enough time for a response prior to the course start date.</w:t>
      </w:r>
    </w:p>
    <w:p w:rsidR="00DD4569" w:rsidRPr="00001428" w:rsidRDefault="00DD4569" w:rsidP="00CB3684">
      <w:pPr>
        <w:pStyle w:val="DefaultText"/>
        <w:rPr>
          <w:rFonts w:ascii="Courier New" w:hAnsi="Courier New" w:cs="Courier New"/>
          <w:sz w:val="20"/>
        </w:rPr>
      </w:pPr>
    </w:p>
    <w:p w:rsidR="00DD4569" w:rsidRPr="00001428" w:rsidRDefault="001449CC"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(r</w:t>
      </w:r>
      <w:r w:rsidR="00DD4569" w:rsidRPr="00001428">
        <w:rPr>
          <w:rFonts w:ascii="Courier New" w:hAnsi="Courier New" w:cs="Courier New"/>
          <w:sz w:val="20"/>
        </w:rPr>
        <w:t>) Contact AMTT chief instructor with any short fa</w:t>
      </w:r>
      <w:r w:rsidR="00F75723" w:rsidRPr="00001428">
        <w:rPr>
          <w:rFonts w:ascii="Courier New" w:hAnsi="Courier New" w:cs="Courier New"/>
          <w:sz w:val="20"/>
        </w:rPr>
        <w:t>lls prior to course start date</w:t>
      </w:r>
      <w:r w:rsidR="00DD4569" w:rsidRPr="00001428">
        <w:rPr>
          <w:rFonts w:ascii="Courier New" w:hAnsi="Courier New" w:cs="Courier New"/>
          <w:sz w:val="20"/>
        </w:rPr>
        <w:t>.</w:t>
      </w:r>
    </w:p>
    <w:p w:rsidR="00DA7F65" w:rsidRPr="00001428" w:rsidRDefault="00DA7F65" w:rsidP="00CB3684">
      <w:pPr>
        <w:pStyle w:val="DefaultText"/>
        <w:rPr>
          <w:rFonts w:ascii="Courier New" w:hAnsi="Courier New" w:cs="Courier New"/>
          <w:sz w:val="20"/>
        </w:rPr>
      </w:pPr>
    </w:p>
    <w:p w:rsidR="00DA7F65" w:rsidRPr="00001428" w:rsidRDefault="00DA7F65" w:rsidP="00CB3684">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(s) Recommended students have 16 hours of packing experience prior to the requested course start date.</w:t>
      </w:r>
    </w:p>
    <w:p w:rsidR="000E5068" w:rsidRPr="00001428" w:rsidRDefault="000E5068" w:rsidP="009E6D20">
      <w:pPr>
        <w:pStyle w:val="DefaultText"/>
        <w:jc w:val="both"/>
        <w:rPr>
          <w:rFonts w:ascii="Courier New" w:hAnsi="Courier New" w:cs="Courier New"/>
          <w:sz w:val="20"/>
          <w:u w:val="single"/>
        </w:rPr>
      </w:pPr>
      <w:r w:rsidRPr="00001428">
        <w:rPr>
          <w:rFonts w:ascii="Courier New" w:hAnsi="Courier New" w:cs="Courier New"/>
          <w:sz w:val="20"/>
        </w:rPr>
        <w:t xml:space="preserve">   </w:t>
      </w:r>
    </w:p>
    <w:p w:rsidR="000F0C67" w:rsidRPr="00001428" w:rsidRDefault="000F0C67" w:rsidP="009E6D20">
      <w:pPr>
        <w:pStyle w:val="DefaultText"/>
        <w:ind w:left="432" w:firstLine="432"/>
        <w:jc w:val="both"/>
        <w:rPr>
          <w:rFonts w:ascii="Courier New" w:hAnsi="Courier New" w:cs="Courier New"/>
          <w:sz w:val="20"/>
          <w:u w:val="single"/>
        </w:rPr>
      </w:pPr>
      <w:r w:rsidRPr="00001428">
        <w:rPr>
          <w:rFonts w:ascii="Courier New" w:hAnsi="Courier New" w:cs="Courier New"/>
          <w:sz w:val="20"/>
          <w:u w:val="single"/>
        </w:rPr>
        <w:t>S-4:</w:t>
      </w:r>
    </w:p>
    <w:p w:rsidR="000F0C67" w:rsidRPr="00001428" w:rsidRDefault="000F0C67" w:rsidP="009E6D20">
      <w:pPr>
        <w:pStyle w:val="DefaultText"/>
        <w:ind w:left="432" w:firstLine="432"/>
        <w:jc w:val="both"/>
        <w:rPr>
          <w:rFonts w:ascii="Courier New" w:hAnsi="Courier New" w:cs="Courier New"/>
          <w:sz w:val="20"/>
          <w:u w:val="single"/>
        </w:rPr>
      </w:pPr>
    </w:p>
    <w:p w:rsidR="000F7D79" w:rsidRPr="00001428" w:rsidRDefault="000E5068" w:rsidP="009E6D20">
      <w:pPr>
        <w:pStyle w:val="DefaultText"/>
        <w:rPr>
          <w:rFonts w:ascii="Courier New" w:hAnsi="Courier New" w:cs="Courier New"/>
          <w:sz w:val="20"/>
        </w:rPr>
      </w:pPr>
      <w:r w:rsidRPr="00001428">
        <w:rPr>
          <w:rFonts w:ascii="Courier New" w:hAnsi="Courier New" w:cs="Courier New"/>
          <w:sz w:val="20"/>
        </w:rPr>
        <w:t xml:space="preserve">          </w:t>
      </w:r>
      <w:r w:rsidR="009E6D20" w:rsidRPr="00001428">
        <w:rPr>
          <w:rFonts w:ascii="Courier New" w:hAnsi="Courier New" w:cs="Courier New"/>
          <w:sz w:val="20"/>
        </w:rPr>
        <w:t>(a</w:t>
      </w:r>
      <w:r w:rsidRPr="00001428">
        <w:rPr>
          <w:rFonts w:ascii="Courier New" w:hAnsi="Courier New" w:cs="Courier New"/>
          <w:sz w:val="20"/>
        </w:rPr>
        <w:t xml:space="preserve">) Provide all transportation for students to travel to and from drop zone and departure airfield. </w:t>
      </w:r>
    </w:p>
    <w:p w:rsidR="000F7D79" w:rsidRPr="00001428" w:rsidRDefault="000F7D79" w:rsidP="009E6D20">
      <w:pPr>
        <w:pStyle w:val="DefaultText"/>
        <w:jc w:val="both"/>
        <w:rPr>
          <w:rFonts w:ascii="Courier New" w:hAnsi="Courier New" w:cs="Courier New"/>
          <w:sz w:val="20"/>
        </w:rPr>
      </w:pPr>
    </w:p>
    <w:p w:rsidR="000E5068" w:rsidRPr="00001428" w:rsidRDefault="000F7D79"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r>
      <w:r w:rsidR="009E6D20" w:rsidRPr="00001428">
        <w:rPr>
          <w:rFonts w:ascii="Courier New" w:hAnsi="Courier New" w:cs="Courier New"/>
          <w:sz w:val="20"/>
        </w:rPr>
        <w:t xml:space="preserve">   (b</w:t>
      </w:r>
      <w:r w:rsidR="00590870" w:rsidRPr="00001428">
        <w:rPr>
          <w:rFonts w:ascii="Courier New" w:hAnsi="Courier New" w:cs="Courier New"/>
          <w:sz w:val="20"/>
        </w:rPr>
        <w:t>) Provide l</w:t>
      </w:r>
      <w:r w:rsidRPr="00001428">
        <w:rPr>
          <w:rFonts w:ascii="Courier New" w:hAnsi="Courier New" w:cs="Courier New"/>
          <w:sz w:val="20"/>
        </w:rPr>
        <w:t>odging and meals as required for duration of course.</w:t>
      </w:r>
      <w:r w:rsidR="00154926" w:rsidRPr="00001428">
        <w:rPr>
          <w:rFonts w:ascii="Courier New" w:hAnsi="Courier New" w:cs="Courier New"/>
          <w:sz w:val="20"/>
        </w:rPr>
        <w:t xml:space="preserve">  (Note:  Meals cannot interfere with</w:t>
      </w:r>
      <w:r w:rsidR="00281FD1" w:rsidRPr="00001428">
        <w:rPr>
          <w:rFonts w:ascii="Courier New" w:hAnsi="Courier New" w:cs="Courier New"/>
          <w:sz w:val="20"/>
        </w:rPr>
        <w:t xml:space="preserve"> air operations see enclosure (7</w:t>
      </w:r>
      <w:r w:rsidR="00154926" w:rsidRPr="00001428">
        <w:rPr>
          <w:rFonts w:ascii="Courier New" w:hAnsi="Courier New" w:cs="Courier New"/>
          <w:sz w:val="20"/>
        </w:rPr>
        <w:t>).</w:t>
      </w:r>
      <w:r w:rsidR="000E5068" w:rsidRPr="00001428">
        <w:rPr>
          <w:rFonts w:ascii="Courier New" w:hAnsi="Courier New" w:cs="Courier New"/>
          <w:sz w:val="20"/>
        </w:rPr>
        <w:t xml:space="preserve"> </w:t>
      </w:r>
    </w:p>
    <w:p w:rsidR="009E6D20" w:rsidRPr="00001428" w:rsidRDefault="009E6D20" w:rsidP="009E6D20">
      <w:pPr>
        <w:pStyle w:val="DefaultText"/>
        <w:jc w:val="both"/>
        <w:rPr>
          <w:rFonts w:ascii="Courier New" w:hAnsi="Courier New" w:cs="Courier New"/>
          <w:sz w:val="20"/>
        </w:rPr>
      </w:pPr>
    </w:p>
    <w:p w:rsidR="009E6D20" w:rsidRPr="00001428" w:rsidRDefault="009E6D20"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(c) Provide generator if electricity is not available.</w:t>
      </w:r>
    </w:p>
    <w:p w:rsidR="009E6D20" w:rsidRPr="00001428" w:rsidRDefault="009E6D20" w:rsidP="009E6D20">
      <w:pPr>
        <w:pStyle w:val="DefaultText"/>
        <w:jc w:val="both"/>
        <w:rPr>
          <w:rFonts w:ascii="Courier New" w:hAnsi="Courier New" w:cs="Courier New"/>
          <w:sz w:val="20"/>
        </w:rPr>
      </w:pPr>
    </w:p>
    <w:p w:rsidR="009E6D20" w:rsidRPr="00001428" w:rsidRDefault="009E6D20"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(d) Provide (2) 4x4 vehicles for medical and chase vehicle.</w:t>
      </w:r>
    </w:p>
    <w:p w:rsidR="00154926" w:rsidRPr="00001428" w:rsidRDefault="00154926" w:rsidP="009E6D20">
      <w:pPr>
        <w:pStyle w:val="DefaultText"/>
        <w:jc w:val="both"/>
        <w:rPr>
          <w:rFonts w:ascii="Courier New" w:hAnsi="Courier New" w:cs="Courier New"/>
          <w:sz w:val="20"/>
        </w:rPr>
      </w:pPr>
      <w:r w:rsidRPr="00001428">
        <w:rPr>
          <w:rFonts w:ascii="Courier New" w:hAnsi="Courier New" w:cs="Courier New"/>
          <w:sz w:val="20"/>
        </w:rPr>
        <w:tab/>
      </w:r>
    </w:p>
    <w:p w:rsidR="00154926" w:rsidRPr="00001428" w:rsidRDefault="0015492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(e) Provide vehicle(s) to transport all students, </w:t>
      </w:r>
      <w:r w:rsidRPr="00001428">
        <w:rPr>
          <w:rFonts w:ascii="Courier New" w:hAnsi="Courier New" w:cs="Courier New"/>
          <w:color w:val="000000"/>
          <w:sz w:val="20"/>
        </w:rPr>
        <w:t>instructors</w:t>
      </w:r>
      <w:r w:rsidRPr="00001428">
        <w:rPr>
          <w:rFonts w:ascii="Courier New" w:hAnsi="Courier New" w:cs="Courier New"/>
          <w:sz w:val="20"/>
        </w:rPr>
        <w:t>, and support personnel to and from all training areas, classroom, billeting and messing facilities.</w:t>
      </w:r>
    </w:p>
    <w:p w:rsidR="009E6D20" w:rsidRPr="00001428" w:rsidRDefault="009E6D20" w:rsidP="009E6D20">
      <w:pPr>
        <w:pStyle w:val="DefaultText"/>
        <w:jc w:val="both"/>
        <w:rPr>
          <w:rFonts w:ascii="Courier New" w:hAnsi="Courier New" w:cs="Courier New"/>
          <w:sz w:val="20"/>
        </w:rPr>
      </w:pPr>
    </w:p>
    <w:p w:rsidR="009E6D20" w:rsidRPr="00001428" w:rsidRDefault="0015492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(f</w:t>
      </w:r>
      <w:r w:rsidR="009E6D20" w:rsidRPr="00001428">
        <w:rPr>
          <w:rFonts w:ascii="Courier New" w:hAnsi="Courier New" w:cs="Courier New"/>
          <w:sz w:val="20"/>
        </w:rPr>
        <w:t xml:space="preserve">) Provide </w:t>
      </w:r>
      <w:r w:rsidR="00590870" w:rsidRPr="00001428">
        <w:rPr>
          <w:rFonts w:ascii="Courier New" w:hAnsi="Courier New" w:cs="Courier New"/>
          <w:sz w:val="20"/>
        </w:rPr>
        <w:t xml:space="preserve">appropriate size </w:t>
      </w:r>
      <w:r w:rsidR="009E6D20" w:rsidRPr="00001428">
        <w:rPr>
          <w:rFonts w:ascii="Courier New" w:hAnsi="Courier New" w:cs="Courier New"/>
          <w:sz w:val="20"/>
        </w:rPr>
        <w:t>veh</w:t>
      </w:r>
      <w:r w:rsidR="001948E5" w:rsidRPr="00001428">
        <w:rPr>
          <w:rFonts w:ascii="Courier New" w:hAnsi="Courier New" w:cs="Courier New"/>
          <w:sz w:val="20"/>
        </w:rPr>
        <w:t>icle</w:t>
      </w:r>
      <w:r w:rsidR="00590870" w:rsidRPr="00001428">
        <w:rPr>
          <w:rFonts w:ascii="Courier New" w:hAnsi="Courier New" w:cs="Courier New"/>
          <w:sz w:val="20"/>
        </w:rPr>
        <w:t>(s) or vehicle(s) with trailer</w:t>
      </w:r>
      <w:r w:rsidRPr="00001428">
        <w:rPr>
          <w:rFonts w:ascii="Courier New" w:hAnsi="Courier New" w:cs="Courier New"/>
          <w:sz w:val="20"/>
        </w:rPr>
        <w:t xml:space="preserve"> to transport</w:t>
      </w:r>
      <w:r w:rsidR="009E6D20" w:rsidRPr="00001428">
        <w:rPr>
          <w:rFonts w:ascii="Courier New" w:hAnsi="Courier New" w:cs="Courier New"/>
          <w:sz w:val="20"/>
        </w:rPr>
        <w:t xml:space="preserve"> all parachutes and equipment.</w:t>
      </w:r>
    </w:p>
    <w:p w:rsidR="002A497E" w:rsidRPr="00001428" w:rsidRDefault="002A497E" w:rsidP="009E6D20">
      <w:pPr>
        <w:pStyle w:val="DefaultText"/>
        <w:jc w:val="both"/>
        <w:rPr>
          <w:rFonts w:ascii="Courier New" w:hAnsi="Courier New" w:cs="Courier New"/>
          <w:sz w:val="20"/>
        </w:rPr>
      </w:pPr>
    </w:p>
    <w:p w:rsidR="002A497E" w:rsidRPr="00001428" w:rsidRDefault="0015492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(g</w:t>
      </w:r>
      <w:r w:rsidR="002A497E" w:rsidRPr="00001428">
        <w:rPr>
          <w:rFonts w:ascii="Courier New" w:hAnsi="Courier New" w:cs="Courier New"/>
          <w:sz w:val="20"/>
        </w:rPr>
        <w:t xml:space="preserve">) Provide </w:t>
      </w:r>
      <w:r w:rsidRPr="00001428">
        <w:rPr>
          <w:rFonts w:ascii="Courier New" w:hAnsi="Courier New" w:cs="Courier New"/>
          <w:sz w:val="20"/>
        </w:rPr>
        <w:t xml:space="preserve">serviceable individual </w:t>
      </w:r>
      <w:r w:rsidR="002A497E" w:rsidRPr="00001428">
        <w:rPr>
          <w:rFonts w:ascii="Courier New" w:hAnsi="Courier New" w:cs="Courier New"/>
          <w:sz w:val="20"/>
        </w:rPr>
        <w:t>rubber weapons with sling per student or actual T/O weapon.  (</w:t>
      </w:r>
      <w:r w:rsidR="00434818" w:rsidRPr="00001428">
        <w:rPr>
          <w:rFonts w:ascii="Courier New" w:hAnsi="Courier New" w:cs="Courier New"/>
          <w:sz w:val="20"/>
        </w:rPr>
        <w:t>Preferably</w:t>
      </w:r>
      <w:r w:rsidR="006345A8" w:rsidRPr="00001428">
        <w:rPr>
          <w:rFonts w:ascii="Courier New" w:hAnsi="Courier New" w:cs="Courier New"/>
          <w:sz w:val="20"/>
        </w:rPr>
        <w:t xml:space="preserve"> </w:t>
      </w:r>
      <w:r w:rsidR="00590870" w:rsidRPr="00001428">
        <w:rPr>
          <w:rFonts w:ascii="Courier New" w:hAnsi="Courier New" w:cs="Courier New"/>
          <w:sz w:val="20"/>
        </w:rPr>
        <w:t>M-4 for initial</w:t>
      </w:r>
      <w:r w:rsidR="002A497E" w:rsidRPr="00001428">
        <w:rPr>
          <w:rFonts w:ascii="Courier New" w:hAnsi="Courier New" w:cs="Courier New"/>
          <w:sz w:val="20"/>
        </w:rPr>
        <w:t xml:space="preserve"> training purposes) </w:t>
      </w:r>
    </w:p>
    <w:p w:rsidR="002A381A" w:rsidRPr="00001428" w:rsidRDefault="002A381A" w:rsidP="009E6D20">
      <w:pPr>
        <w:pStyle w:val="DefaultText"/>
        <w:jc w:val="both"/>
        <w:rPr>
          <w:rFonts w:ascii="Courier New" w:hAnsi="Courier New" w:cs="Courier New"/>
          <w:sz w:val="20"/>
        </w:rPr>
      </w:pPr>
    </w:p>
    <w:p w:rsidR="002A381A" w:rsidRPr="00001428" w:rsidRDefault="0015492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(h</w:t>
      </w:r>
      <w:r w:rsidR="002A381A" w:rsidRPr="00001428">
        <w:rPr>
          <w:rFonts w:ascii="Courier New" w:hAnsi="Courier New" w:cs="Courier New"/>
          <w:sz w:val="20"/>
        </w:rPr>
        <w:t>) Provide sufficient quantities of red and green chemlights for marking of students and obstacles for duration of night operations.</w:t>
      </w:r>
      <w:r w:rsidR="00281FD1" w:rsidRPr="00001428">
        <w:rPr>
          <w:rFonts w:ascii="Courier New" w:hAnsi="Courier New" w:cs="Courier New"/>
          <w:sz w:val="20"/>
        </w:rPr>
        <w:t xml:space="preserve"> (Encl.7</w:t>
      </w:r>
      <w:r w:rsidR="005E48DA" w:rsidRPr="00001428">
        <w:rPr>
          <w:rFonts w:ascii="Courier New" w:hAnsi="Courier New" w:cs="Courier New"/>
          <w:sz w:val="20"/>
        </w:rPr>
        <w:t>).</w:t>
      </w:r>
    </w:p>
    <w:p w:rsidR="000E5068" w:rsidRPr="00001428" w:rsidRDefault="000E5068" w:rsidP="009E6D20">
      <w:pPr>
        <w:pStyle w:val="DefaultText"/>
        <w:ind w:left="432" w:firstLine="432"/>
        <w:jc w:val="both"/>
        <w:rPr>
          <w:rFonts w:ascii="Courier New" w:hAnsi="Courier New" w:cs="Courier New"/>
          <w:sz w:val="20"/>
          <w:u w:val="single"/>
        </w:rPr>
      </w:pPr>
    </w:p>
    <w:p w:rsidR="000F0C67" w:rsidRPr="00001428" w:rsidRDefault="000F0C67" w:rsidP="009E6D20">
      <w:pPr>
        <w:pStyle w:val="DefaultText"/>
        <w:ind w:left="432" w:firstLine="432"/>
        <w:jc w:val="both"/>
        <w:rPr>
          <w:rFonts w:ascii="Courier New" w:hAnsi="Courier New" w:cs="Courier New"/>
          <w:sz w:val="20"/>
          <w:u w:val="single"/>
        </w:rPr>
      </w:pPr>
      <w:r w:rsidRPr="00001428">
        <w:rPr>
          <w:rFonts w:ascii="Courier New" w:hAnsi="Courier New" w:cs="Courier New"/>
          <w:sz w:val="20"/>
          <w:u w:val="single"/>
        </w:rPr>
        <w:t>S-6:</w:t>
      </w:r>
    </w:p>
    <w:p w:rsidR="002A497E" w:rsidRPr="00001428" w:rsidRDefault="002A497E" w:rsidP="009E6D20">
      <w:pPr>
        <w:pStyle w:val="DefaultText"/>
        <w:ind w:left="432" w:firstLine="432"/>
        <w:jc w:val="both"/>
        <w:rPr>
          <w:rFonts w:ascii="Courier New" w:hAnsi="Courier New" w:cs="Courier New"/>
          <w:sz w:val="20"/>
          <w:u w:val="single"/>
        </w:rPr>
      </w:pPr>
    </w:p>
    <w:p w:rsidR="002A497E" w:rsidRPr="00001428" w:rsidRDefault="002A497E" w:rsidP="009E6D20">
      <w:pPr>
        <w:pStyle w:val="DefaultText"/>
        <w:ind w:left="432" w:firstLine="432"/>
        <w:jc w:val="both"/>
        <w:rPr>
          <w:rFonts w:ascii="Courier New" w:hAnsi="Courier New" w:cs="Courier New"/>
          <w:sz w:val="20"/>
        </w:rPr>
      </w:pPr>
      <w:r w:rsidRPr="00001428">
        <w:rPr>
          <w:rFonts w:ascii="Courier New" w:hAnsi="Courier New" w:cs="Courier New"/>
          <w:sz w:val="20"/>
        </w:rPr>
        <w:t xml:space="preserve">   (a) Provide appropriate communications equipment for communications to range control, supporting aircraft and other agencies as needed.</w:t>
      </w:r>
      <w:r w:rsidR="00163AF8" w:rsidRPr="00001428">
        <w:rPr>
          <w:rFonts w:ascii="Courier New" w:hAnsi="Courier New" w:cs="Courier New"/>
          <w:sz w:val="20"/>
        </w:rPr>
        <w:t xml:space="preserve"> (Primary, Alternate, Contingency, Emergency P.A.C.E</w:t>
      </w:r>
      <w:r w:rsidR="00590870" w:rsidRPr="00001428">
        <w:rPr>
          <w:rFonts w:ascii="Courier New" w:hAnsi="Courier New" w:cs="Courier New"/>
          <w:sz w:val="20"/>
        </w:rPr>
        <w:t>.</w:t>
      </w:r>
      <w:r w:rsidR="00163AF8" w:rsidRPr="00001428">
        <w:rPr>
          <w:rFonts w:ascii="Courier New" w:hAnsi="Courier New" w:cs="Courier New"/>
          <w:sz w:val="20"/>
        </w:rPr>
        <w:t>).</w:t>
      </w:r>
    </w:p>
    <w:p w:rsidR="002A497E" w:rsidRPr="00001428" w:rsidRDefault="002A497E" w:rsidP="009E6D20">
      <w:pPr>
        <w:pStyle w:val="DefaultText"/>
        <w:ind w:left="432" w:firstLine="432"/>
        <w:jc w:val="both"/>
        <w:rPr>
          <w:rFonts w:ascii="Courier New" w:hAnsi="Courier New" w:cs="Courier New"/>
          <w:sz w:val="20"/>
        </w:rPr>
      </w:pPr>
    </w:p>
    <w:p w:rsidR="002A497E" w:rsidRPr="00001428" w:rsidRDefault="002A497E" w:rsidP="009E6D20">
      <w:pPr>
        <w:pStyle w:val="DefaultText"/>
        <w:ind w:left="432" w:firstLine="432"/>
        <w:jc w:val="both"/>
        <w:rPr>
          <w:rFonts w:ascii="Courier New" w:hAnsi="Courier New" w:cs="Courier New"/>
          <w:sz w:val="20"/>
        </w:rPr>
      </w:pPr>
      <w:r w:rsidRPr="00001428">
        <w:rPr>
          <w:rFonts w:ascii="Courier New" w:hAnsi="Courier New" w:cs="Courier New"/>
          <w:sz w:val="20"/>
        </w:rPr>
        <w:t xml:space="preserve">   (b) Provide (1) personal radio per student</w:t>
      </w:r>
      <w:r w:rsidR="00163AF8" w:rsidRPr="00001428">
        <w:rPr>
          <w:rFonts w:ascii="Courier New" w:hAnsi="Courier New" w:cs="Courier New"/>
          <w:sz w:val="20"/>
        </w:rPr>
        <w:t xml:space="preserve"> with spares</w:t>
      </w:r>
      <w:r w:rsidRPr="00001428">
        <w:rPr>
          <w:rFonts w:ascii="Courier New" w:hAnsi="Courier New" w:cs="Courier New"/>
          <w:sz w:val="20"/>
        </w:rPr>
        <w:t>.</w:t>
      </w:r>
    </w:p>
    <w:p w:rsidR="002A497E" w:rsidRPr="00001428" w:rsidRDefault="002A497E" w:rsidP="009E6D20">
      <w:pPr>
        <w:pStyle w:val="DefaultText"/>
        <w:ind w:left="432" w:firstLine="432"/>
        <w:jc w:val="both"/>
        <w:rPr>
          <w:rFonts w:ascii="Courier New" w:hAnsi="Courier New" w:cs="Courier New"/>
          <w:sz w:val="20"/>
        </w:rPr>
      </w:pPr>
    </w:p>
    <w:p w:rsidR="002A497E" w:rsidRPr="00001428" w:rsidRDefault="002A497E" w:rsidP="009E6D20">
      <w:pPr>
        <w:pStyle w:val="DefaultText"/>
        <w:ind w:left="432" w:firstLine="432"/>
        <w:jc w:val="both"/>
        <w:rPr>
          <w:rFonts w:ascii="Courier New" w:hAnsi="Courier New" w:cs="Courier New"/>
          <w:sz w:val="20"/>
        </w:rPr>
      </w:pPr>
      <w:r w:rsidRPr="00001428">
        <w:rPr>
          <w:rFonts w:ascii="Courier New" w:hAnsi="Courier New" w:cs="Courier New"/>
          <w:sz w:val="20"/>
        </w:rPr>
        <w:t xml:space="preserve">   (c) Provide cell phone for DZSO and</w:t>
      </w:r>
      <w:r w:rsidR="00E47339" w:rsidRPr="00001428">
        <w:rPr>
          <w:rFonts w:ascii="Courier New" w:hAnsi="Courier New" w:cs="Courier New"/>
          <w:sz w:val="20"/>
        </w:rPr>
        <w:t xml:space="preserve"> radio or cell phone for</w:t>
      </w:r>
      <w:r w:rsidRPr="00001428">
        <w:rPr>
          <w:rFonts w:ascii="Courier New" w:hAnsi="Courier New" w:cs="Courier New"/>
          <w:sz w:val="20"/>
        </w:rPr>
        <w:t xml:space="preserve"> </w:t>
      </w:r>
      <w:r w:rsidRPr="00001428">
        <w:rPr>
          <w:rFonts w:ascii="Courier New" w:hAnsi="Courier New" w:cs="Courier New"/>
          <w:color w:val="000000"/>
          <w:sz w:val="20"/>
        </w:rPr>
        <w:t>each</w:t>
      </w:r>
      <w:r w:rsidRPr="00001428">
        <w:rPr>
          <w:rFonts w:ascii="Courier New" w:hAnsi="Courier New" w:cs="Courier New"/>
          <w:color w:val="FF0000"/>
          <w:sz w:val="20"/>
        </w:rPr>
        <w:t xml:space="preserve"> </w:t>
      </w:r>
      <w:r w:rsidRPr="00001428">
        <w:rPr>
          <w:rFonts w:ascii="Courier New" w:hAnsi="Courier New" w:cs="Courier New"/>
          <w:color w:val="000000"/>
          <w:sz w:val="20"/>
        </w:rPr>
        <w:t>safety vehicle.</w:t>
      </w:r>
    </w:p>
    <w:p w:rsidR="002A497E" w:rsidRPr="00001428" w:rsidRDefault="002A497E" w:rsidP="009E6D20">
      <w:pPr>
        <w:pStyle w:val="DefaultText"/>
        <w:ind w:left="432" w:firstLine="432"/>
        <w:jc w:val="both"/>
        <w:rPr>
          <w:rFonts w:ascii="Courier New" w:hAnsi="Courier New" w:cs="Courier New"/>
          <w:sz w:val="20"/>
        </w:rPr>
      </w:pPr>
    </w:p>
    <w:p w:rsidR="002A497E" w:rsidRPr="00001428" w:rsidRDefault="002A497E" w:rsidP="009E6D20">
      <w:pPr>
        <w:pStyle w:val="DefaultText"/>
        <w:ind w:left="432" w:firstLine="432"/>
        <w:jc w:val="both"/>
        <w:rPr>
          <w:rFonts w:ascii="Courier New" w:hAnsi="Courier New" w:cs="Courier New"/>
          <w:sz w:val="20"/>
        </w:rPr>
      </w:pPr>
      <w:r w:rsidRPr="00001428">
        <w:rPr>
          <w:rFonts w:ascii="Courier New" w:hAnsi="Courier New" w:cs="Courier New"/>
          <w:sz w:val="20"/>
        </w:rPr>
        <w:t xml:space="preserve">   (d) Provide GPS for each DZ vehicle</w:t>
      </w:r>
      <w:r w:rsidR="00163AF8" w:rsidRPr="00001428">
        <w:rPr>
          <w:rFonts w:ascii="Courier New" w:hAnsi="Courier New" w:cs="Courier New"/>
          <w:sz w:val="20"/>
        </w:rPr>
        <w:t xml:space="preserve"> and DZSO</w:t>
      </w:r>
      <w:r w:rsidRPr="00001428">
        <w:rPr>
          <w:rFonts w:ascii="Courier New" w:hAnsi="Courier New" w:cs="Courier New"/>
          <w:sz w:val="20"/>
        </w:rPr>
        <w:t>.</w:t>
      </w:r>
    </w:p>
    <w:p w:rsidR="000F0C67" w:rsidRPr="00001428" w:rsidRDefault="000F0C67" w:rsidP="009E6D20">
      <w:pPr>
        <w:pStyle w:val="DefaultText"/>
        <w:ind w:left="432" w:firstLine="432"/>
        <w:jc w:val="both"/>
        <w:rPr>
          <w:rFonts w:ascii="Courier New" w:hAnsi="Courier New" w:cs="Courier New"/>
          <w:sz w:val="20"/>
          <w:u w:val="single"/>
        </w:rPr>
      </w:pPr>
    </w:p>
    <w:p w:rsidR="000F0C67" w:rsidRPr="00001428" w:rsidRDefault="000F0C67" w:rsidP="009E6D20">
      <w:pPr>
        <w:pStyle w:val="DefaultText"/>
        <w:ind w:left="432" w:firstLine="432"/>
        <w:jc w:val="both"/>
        <w:rPr>
          <w:rFonts w:ascii="Courier New" w:hAnsi="Courier New" w:cs="Courier New"/>
          <w:sz w:val="20"/>
          <w:u w:val="single"/>
        </w:rPr>
      </w:pPr>
      <w:r w:rsidRPr="00001428">
        <w:rPr>
          <w:rFonts w:ascii="Courier New" w:hAnsi="Courier New" w:cs="Courier New"/>
          <w:sz w:val="20"/>
          <w:u w:val="single"/>
        </w:rPr>
        <w:t>Paraloft:</w:t>
      </w:r>
    </w:p>
    <w:p w:rsidR="000F0C67" w:rsidRPr="00001428" w:rsidRDefault="000F0C67" w:rsidP="009E6D20">
      <w:pPr>
        <w:pStyle w:val="DefaultText"/>
        <w:ind w:left="432" w:firstLine="432"/>
        <w:jc w:val="both"/>
        <w:rPr>
          <w:rFonts w:ascii="Courier New" w:hAnsi="Courier New" w:cs="Courier New"/>
          <w:sz w:val="20"/>
          <w:u w:val="single"/>
        </w:rPr>
      </w:pPr>
    </w:p>
    <w:p w:rsidR="000F0C67" w:rsidRPr="00001428" w:rsidRDefault="000F0C67" w:rsidP="009E6D20">
      <w:pPr>
        <w:pStyle w:val="DefaultText"/>
        <w:jc w:val="both"/>
        <w:rPr>
          <w:rFonts w:ascii="Courier New" w:hAnsi="Courier New" w:cs="Courier New"/>
          <w:sz w:val="20"/>
        </w:rPr>
      </w:pPr>
      <w:r w:rsidRPr="00001428">
        <w:rPr>
          <w:rFonts w:ascii="Courier New" w:hAnsi="Courier New" w:cs="Courier New"/>
          <w:sz w:val="20"/>
        </w:rPr>
        <w:t xml:space="preserve">          </w:t>
      </w:r>
      <w:r w:rsidR="000E5068" w:rsidRPr="00001428">
        <w:rPr>
          <w:rFonts w:ascii="Courier New" w:hAnsi="Courier New" w:cs="Courier New"/>
          <w:sz w:val="20"/>
        </w:rPr>
        <w:t>(a</w:t>
      </w:r>
      <w:r w:rsidRPr="00001428">
        <w:rPr>
          <w:rFonts w:ascii="Courier New" w:hAnsi="Courier New" w:cs="Courier New"/>
          <w:sz w:val="20"/>
        </w:rPr>
        <w:t>) Provide (1) MMPS</w:t>
      </w:r>
      <w:r w:rsidR="00590870" w:rsidRPr="00001428">
        <w:rPr>
          <w:rFonts w:ascii="Courier New" w:hAnsi="Courier New" w:cs="Courier New"/>
          <w:sz w:val="20"/>
        </w:rPr>
        <w:t xml:space="preserve"> Pack in </w:t>
      </w:r>
      <w:r w:rsidR="00B53635" w:rsidRPr="00001428">
        <w:rPr>
          <w:rFonts w:ascii="Courier New" w:hAnsi="Courier New" w:cs="Courier New"/>
          <w:color w:val="000000"/>
          <w:sz w:val="20"/>
        </w:rPr>
        <w:t>Process</w:t>
      </w:r>
      <w:r w:rsidRPr="00001428">
        <w:rPr>
          <w:rFonts w:ascii="Courier New" w:hAnsi="Courier New" w:cs="Courier New"/>
          <w:sz w:val="20"/>
        </w:rPr>
        <w:t xml:space="preserve"> qualified parachute rigger (0451) per (4) students.</w:t>
      </w:r>
    </w:p>
    <w:p w:rsidR="000F0C67" w:rsidRPr="00001428" w:rsidRDefault="000F0C67" w:rsidP="009E6D20">
      <w:pPr>
        <w:pStyle w:val="DefaultText"/>
        <w:jc w:val="both"/>
        <w:rPr>
          <w:rFonts w:ascii="Courier New" w:hAnsi="Courier New" w:cs="Courier New"/>
          <w:sz w:val="20"/>
        </w:rPr>
      </w:pPr>
    </w:p>
    <w:p w:rsidR="009E6D20" w:rsidRPr="00001428" w:rsidRDefault="000F0C67" w:rsidP="009E6D20">
      <w:pPr>
        <w:pStyle w:val="DefaultText"/>
        <w:jc w:val="both"/>
        <w:rPr>
          <w:rFonts w:ascii="Courier New" w:hAnsi="Courier New" w:cs="Courier New"/>
          <w:sz w:val="20"/>
        </w:rPr>
      </w:pPr>
      <w:r w:rsidRPr="00001428">
        <w:rPr>
          <w:rFonts w:ascii="Courier New" w:hAnsi="Courier New" w:cs="Courier New"/>
          <w:sz w:val="20"/>
        </w:rPr>
        <w:lastRenderedPageBreak/>
        <w:t xml:space="preserve">          </w:t>
      </w:r>
      <w:r w:rsidR="000E5068" w:rsidRPr="00001428">
        <w:rPr>
          <w:rFonts w:ascii="Courier New" w:hAnsi="Courier New" w:cs="Courier New"/>
          <w:sz w:val="20"/>
        </w:rPr>
        <w:t>(b</w:t>
      </w:r>
      <w:r w:rsidRPr="00001428">
        <w:rPr>
          <w:rFonts w:ascii="Courier New" w:hAnsi="Courier New" w:cs="Courier New"/>
          <w:sz w:val="20"/>
        </w:rPr>
        <w:t>) Provide (1) additional MMPS qualified parachute rigger (0451) fo</w:t>
      </w:r>
      <w:r w:rsidR="00B53635" w:rsidRPr="00001428">
        <w:rPr>
          <w:rFonts w:ascii="Courier New" w:hAnsi="Courier New" w:cs="Courier New"/>
          <w:sz w:val="20"/>
        </w:rPr>
        <w:t>r drop zone and Pack in process</w:t>
      </w:r>
      <w:r w:rsidRPr="00001428">
        <w:rPr>
          <w:rFonts w:ascii="Courier New" w:hAnsi="Courier New" w:cs="Courier New"/>
          <w:sz w:val="20"/>
        </w:rPr>
        <w:t xml:space="preserve"> inspector support.</w:t>
      </w:r>
    </w:p>
    <w:p w:rsidR="002A497E" w:rsidRPr="00001428" w:rsidRDefault="002A497E" w:rsidP="009E6D20">
      <w:pPr>
        <w:pStyle w:val="DefaultText"/>
        <w:jc w:val="both"/>
        <w:rPr>
          <w:rFonts w:ascii="Courier New" w:hAnsi="Courier New" w:cs="Courier New"/>
          <w:sz w:val="20"/>
        </w:rPr>
      </w:pPr>
    </w:p>
    <w:p w:rsidR="002A497E" w:rsidRPr="00001428" w:rsidRDefault="002A497E"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(c) Provide personnel weight bags</w:t>
      </w:r>
      <w:r w:rsidR="00492E01" w:rsidRPr="00001428">
        <w:rPr>
          <w:rFonts w:ascii="Courier New" w:hAnsi="Courier New" w:cs="Courier New"/>
          <w:sz w:val="20"/>
        </w:rPr>
        <w:t>/belts</w:t>
      </w:r>
      <w:r w:rsidRPr="00001428">
        <w:rPr>
          <w:rFonts w:ascii="Courier New" w:hAnsi="Courier New" w:cs="Courier New"/>
          <w:sz w:val="20"/>
        </w:rPr>
        <w:t xml:space="preserve"> as needed for individuals to weigh 240lbs while wearing their MMPS</w:t>
      </w:r>
      <w:r w:rsidR="00492E01" w:rsidRPr="00001428">
        <w:rPr>
          <w:rFonts w:ascii="Courier New" w:hAnsi="Courier New" w:cs="Courier New"/>
          <w:sz w:val="20"/>
        </w:rPr>
        <w:t>.  (Weight belts or bags need to have quick ejector snaps or fastex buckles).</w:t>
      </w:r>
    </w:p>
    <w:p w:rsidR="001C24C6" w:rsidRPr="00001428" w:rsidRDefault="001C24C6" w:rsidP="009E6D20">
      <w:pPr>
        <w:pStyle w:val="DefaultText"/>
        <w:jc w:val="both"/>
        <w:rPr>
          <w:rFonts w:ascii="Courier New" w:hAnsi="Courier New" w:cs="Courier New"/>
          <w:sz w:val="20"/>
        </w:rPr>
      </w:pPr>
    </w:p>
    <w:p w:rsidR="001C24C6" w:rsidRPr="00001428" w:rsidRDefault="001C24C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(d) Provide a min of (2) MMPS per student with (1) spare parachute for every (4) students.</w:t>
      </w:r>
    </w:p>
    <w:p w:rsidR="001C24C6" w:rsidRPr="00001428" w:rsidRDefault="001C24C6" w:rsidP="009E6D20">
      <w:pPr>
        <w:pStyle w:val="DefaultText"/>
        <w:jc w:val="both"/>
        <w:rPr>
          <w:rFonts w:ascii="Courier New" w:hAnsi="Courier New" w:cs="Courier New"/>
          <w:sz w:val="20"/>
        </w:rPr>
      </w:pPr>
    </w:p>
    <w:p w:rsidR="001C24C6" w:rsidRPr="00001428" w:rsidRDefault="001C24C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(e) Provide (1) MMPS training harnesses for every (3) students attending the course.</w:t>
      </w:r>
    </w:p>
    <w:p w:rsidR="001C24C6" w:rsidRPr="00001428" w:rsidRDefault="001C24C6" w:rsidP="009E6D20">
      <w:pPr>
        <w:pStyle w:val="DefaultText"/>
        <w:jc w:val="both"/>
        <w:rPr>
          <w:rFonts w:ascii="Courier New" w:hAnsi="Courier New" w:cs="Courier New"/>
          <w:sz w:val="20"/>
        </w:rPr>
      </w:pPr>
    </w:p>
    <w:p w:rsidR="001C24C6" w:rsidRPr="00001428" w:rsidRDefault="001C24C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(f) Provide rigging supplies and enough expendables to support the duration of the course.</w:t>
      </w:r>
      <w:r w:rsidR="00CB2E1B" w:rsidRPr="00001428">
        <w:rPr>
          <w:rFonts w:ascii="Courier New" w:hAnsi="Courier New" w:cs="Courier New"/>
          <w:sz w:val="20"/>
        </w:rPr>
        <w:t xml:space="preserve">  (ie. Riggers tape, retainer bands, 80lb test etc.)</w:t>
      </w:r>
    </w:p>
    <w:p w:rsidR="001C24C6" w:rsidRPr="00001428" w:rsidRDefault="001C24C6" w:rsidP="009E6D20">
      <w:pPr>
        <w:pStyle w:val="DefaultText"/>
        <w:jc w:val="both"/>
        <w:rPr>
          <w:rFonts w:ascii="Courier New" w:hAnsi="Courier New" w:cs="Courier New"/>
          <w:sz w:val="20"/>
        </w:rPr>
      </w:pPr>
    </w:p>
    <w:p w:rsidR="001C24C6" w:rsidRPr="00001428" w:rsidRDefault="001C24C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(g) Provide (1) individ</w:t>
      </w:r>
      <w:r w:rsidR="002A381A" w:rsidRPr="00001428">
        <w:rPr>
          <w:rFonts w:ascii="Courier New" w:hAnsi="Courier New" w:cs="Courier New"/>
          <w:sz w:val="20"/>
        </w:rPr>
        <w:t xml:space="preserve">ual oxygen equipment and </w:t>
      </w:r>
      <w:r w:rsidR="00590870" w:rsidRPr="00001428">
        <w:rPr>
          <w:rFonts w:ascii="Courier New" w:hAnsi="Courier New" w:cs="Courier New"/>
          <w:sz w:val="20"/>
        </w:rPr>
        <w:t xml:space="preserve">individually </w:t>
      </w:r>
      <w:r w:rsidR="002A381A" w:rsidRPr="00001428">
        <w:rPr>
          <w:rFonts w:ascii="Courier New" w:hAnsi="Courier New" w:cs="Courier New"/>
          <w:sz w:val="20"/>
        </w:rPr>
        <w:t>fitted mask per student.</w:t>
      </w:r>
      <w:r w:rsidR="00B53635" w:rsidRPr="00001428">
        <w:rPr>
          <w:rFonts w:ascii="Courier New" w:hAnsi="Courier New" w:cs="Courier New"/>
          <w:sz w:val="20"/>
        </w:rPr>
        <w:t xml:space="preserve"> (Ensure O2 mask is sized and fitted prior to conducting training)</w:t>
      </w:r>
    </w:p>
    <w:p w:rsidR="002A381A" w:rsidRPr="00001428" w:rsidRDefault="002A381A" w:rsidP="009E6D20">
      <w:pPr>
        <w:pStyle w:val="DefaultText"/>
        <w:jc w:val="both"/>
        <w:rPr>
          <w:rFonts w:ascii="Courier New" w:hAnsi="Courier New" w:cs="Courier New"/>
          <w:sz w:val="20"/>
        </w:rPr>
      </w:pPr>
    </w:p>
    <w:p w:rsidR="002A381A" w:rsidRPr="00001428" w:rsidRDefault="002A381A"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(h) Provide DZSO kit for both day and night operations to include wind streamers SL-3 complete.</w:t>
      </w:r>
    </w:p>
    <w:p w:rsidR="002A381A" w:rsidRPr="00001428" w:rsidRDefault="002A381A" w:rsidP="009E6D20">
      <w:pPr>
        <w:pStyle w:val="DefaultText"/>
        <w:jc w:val="both"/>
        <w:rPr>
          <w:rFonts w:ascii="Courier New" w:hAnsi="Courier New" w:cs="Courier New"/>
          <w:sz w:val="20"/>
        </w:rPr>
      </w:pPr>
    </w:p>
    <w:p w:rsidR="002A381A" w:rsidRPr="00001428" w:rsidRDefault="002A381A"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(i) Provide jumpmaster kit and tree climbing kit SL-3 complete.</w:t>
      </w:r>
    </w:p>
    <w:p w:rsidR="002A381A" w:rsidRPr="00001428" w:rsidRDefault="002A381A" w:rsidP="009E6D20">
      <w:pPr>
        <w:pStyle w:val="DefaultText"/>
        <w:jc w:val="both"/>
        <w:rPr>
          <w:rFonts w:ascii="Courier New" w:hAnsi="Courier New" w:cs="Courier New"/>
          <w:sz w:val="20"/>
        </w:rPr>
      </w:pPr>
    </w:p>
    <w:p w:rsidR="002A381A" w:rsidRPr="00001428" w:rsidRDefault="002A381A"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(j) Provide aircraft kit SL-3 complete for proper number and type of aircraft to be used during the cou</w:t>
      </w:r>
      <w:r w:rsidR="0055336D" w:rsidRPr="00001428">
        <w:rPr>
          <w:rFonts w:ascii="Courier New" w:hAnsi="Courier New" w:cs="Courier New"/>
          <w:sz w:val="20"/>
        </w:rPr>
        <w:t>r</w:t>
      </w:r>
      <w:r w:rsidRPr="00001428">
        <w:rPr>
          <w:rFonts w:ascii="Courier New" w:hAnsi="Courier New" w:cs="Courier New"/>
          <w:sz w:val="20"/>
        </w:rPr>
        <w:t>se.</w:t>
      </w:r>
    </w:p>
    <w:p w:rsidR="002A381A" w:rsidRPr="00001428" w:rsidRDefault="002A381A" w:rsidP="009E6D20">
      <w:pPr>
        <w:pStyle w:val="DefaultText"/>
        <w:jc w:val="both"/>
        <w:rPr>
          <w:rFonts w:ascii="Courier New" w:hAnsi="Courier New" w:cs="Courier New"/>
          <w:sz w:val="20"/>
        </w:rPr>
      </w:pPr>
    </w:p>
    <w:p w:rsidR="002A381A" w:rsidRPr="00001428" w:rsidRDefault="002A381A"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(k) Provide (1) altimeter per student.  (</w:t>
      </w:r>
      <w:r w:rsidR="00434818" w:rsidRPr="00001428">
        <w:rPr>
          <w:rFonts w:ascii="Courier New" w:hAnsi="Courier New" w:cs="Courier New"/>
          <w:sz w:val="20"/>
        </w:rPr>
        <w:t>Bring</w:t>
      </w:r>
      <w:r w:rsidRPr="00001428">
        <w:rPr>
          <w:rFonts w:ascii="Courier New" w:hAnsi="Courier New" w:cs="Courier New"/>
          <w:sz w:val="20"/>
        </w:rPr>
        <w:t xml:space="preserve"> several spares)</w:t>
      </w:r>
    </w:p>
    <w:p w:rsidR="002A381A" w:rsidRPr="00001428" w:rsidRDefault="002A381A" w:rsidP="009E6D20">
      <w:pPr>
        <w:pStyle w:val="DefaultText"/>
        <w:jc w:val="both"/>
        <w:rPr>
          <w:rFonts w:ascii="Courier New" w:hAnsi="Courier New" w:cs="Courier New"/>
          <w:sz w:val="20"/>
        </w:rPr>
      </w:pPr>
    </w:p>
    <w:p w:rsidR="002A381A" w:rsidRPr="00001428" w:rsidRDefault="002A381A"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(l) Provide (1) parachutist drop bag per student SL-3 complete.  (</w:t>
      </w:r>
      <w:r w:rsidR="00434818" w:rsidRPr="00001428">
        <w:rPr>
          <w:rFonts w:ascii="Courier New" w:hAnsi="Courier New" w:cs="Courier New"/>
          <w:sz w:val="20"/>
        </w:rPr>
        <w:t>Bring</w:t>
      </w:r>
      <w:r w:rsidRPr="00001428">
        <w:rPr>
          <w:rFonts w:ascii="Courier New" w:hAnsi="Courier New" w:cs="Courier New"/>
          <w:sz w:val="20"/>
        </w:rPr>
        <w:t xml:space="preserve"> several spares) </w:t>
      </w:r>
    </w:p>
    <w:p w:rsidR="00CF0ED6" w:rsidRPr="00001428" w:rsidRDefault="00CF0ED6" w:rsidP="009E6D20">
      <w:pPr>
        <w:pStyle w:val="DefaultText"/>
        <w:jc w:val="both"/>
        <w:rPr>
          <w:rFonts w:ascii="Courier New" w:hAnsi="Courier New" w:cs="Courier New"/>
          <w:sz w:val="20"/>
        </w:rPr>
      </w:pPr>
    </w:p>
    <w:p w:rsidR="00CF0ED6" w:rsidRPr="00001428" w:rsidRDefault="00CF0ED6" w:rsidP="009E6D20">
      <w:pPr>
        <w:pStyle w:val="DefaultText"/>
        <w:jc w:val="both"/>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(m)  Provide appropriate flotation device per student to comply with DZ survey requirements.</w:t>
      </w:r>
    </w:p>
    <w:p w:rsidR="002A497E" w:rsidRPr="00001428" w:rsidRDefault="002A497E" w:rsidP="009E6D20">
      <w:pPr>
        <w:pStyle w:val="DefaultText"/>
        <w:jc w:val="both"/>
        <w:rPr>
          <w:rFonts w:ascii="Courier New" w:hAnsi="Courier New" w:cs="Courier New"/>
          <w:sz w:val="20"/>
        </w:rPr>
      </w:pP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(6) </w:t>
      </w:r>
      <w:r w:rsidRPr="00001428">
        <w:rPr>
          <w:rFonts w:ascii="Courier New" w:hAnsi="Courier New" w:cs="Courier New"/>
          <w:sz w:val="20"/>
          <w:u w:val="single"/>
        </w:rPr>
        <w:t>Medical Section</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(a) Provide one Corpsman and appropriate emergency medical equipment</w:t>
      </w:r>
      <w:r w:rsidR="009E6D20" w:rsidRPr="00001428">
        <w:rPr>
          <w:rFonts w:ascii="Courier New" w:hAnsi="Courier New" w:cs="Courier New"/>
          <w:sz w:val="20"/>
        </w:rPr>
        <w:t xml:space="preserve"> for</w:t>
      </w:r>
      <w:r w:rsidRPr="00001428">
        <w:rPr>
          <w:rFonts w:ascii="Courier New" w:hAnsi="Courier New" w:cs="Courier New"/>
          <w:sz w:val="20"/>
        </w:rPr>
        <w:t xml:space="preserve"> duration of the course.</w:t>
      </w:r>
    </w:p>
    <w:p w:rsidR="00DE3A22" w:rsidRPr="00001428" w:rsidRDefault="00DE3A22">
      <w:pPr>
        <w:pStyle w:val="DefaultText"/>
        <w:rPr>
          <w:rFonts w:ascii="Courier New" w:hAnsi="Courier New" w:cs="Courier New"/>
          <w:sz w:val="20"/>
        </w:rPr>
      </w:pPr>
    </w:p>
    <w:p w:rsidR="00746467" w:rsidRPr="00001428" w:rsidRDefault="00DE3A22">
      <w:pPr>
        <w:pStyle w:val="DefaultText"/>
        <w:rPr>
          <w:rFonts w:ascii="Courier New" w:hAnsi="Courier New" w:cs="Courier New"/>
          <w:sz w:val="20"/>
        </w:rPr>
      </w:pPr>
      <w:r w:rsidRPr="00001428">
        <w:rPr>
          <w:rFonts w:ascii="Courier New" w:hAnsi="Courier New" w:cs="Courier New"/>
          <w:sz w:val="20"/>
        </w:rPr>
        <w:t xml:space="preserve">          (b) Develop medical evacuation plans in the case of a medical emergency during training.</w:t>
      </w:r>
      <w:r w:rsidR="00163AF8" w:rsidRPr="00001428">
        <w:rPr>
          <w:rFonts w:ascii="Courier New" w:hAnsi="Courier New" w:cs="Courier New"/>
          <w:sz w:val="20"/>
        </w:rPr>
        <w:t xml:space="preserve">  (Copy of medical plan provided to chief instructor by TD-1).</w:t>
      </w:r>
    </w:p>
    <w:p w:rsidR="00746467" w:rsidRPr="00001428" w:rsidRDefault="00746467">
      <w:pPr>
        <w:pStyle w:val="DefaultText"/>
        <w:rPr>
          <w:rFonts w:ascii="Courier New" w:hAnsi="Courier New" w:cs="Courier New"/>
          <w:sz w:val="20"/>
        </w:rPr>
      </w:pPr>
    </w:p>
    <w:p w:rsidR="001E3D7B" w:rsidRPr="00001428" w:rsidRDefault="001449CC" w:rsidP="001E3D7B">
      <w:pPr>
        <w:pStyle w:val="DefaultText"/>
        <w:rPr>
          <w:rFonts w:ascii="Courier New" w:hAnsi="Courier New" w:cs="Courier New"/>
          <w:color w:val="FF0000"/>
          <w:sz w:val="20"/>
        </w:rPr>
      </w:pPr>
      <w:r w:rsidRPr="00001428">
        <w:rPr>
          <w:rFonts w:ascii="Courier New" w:hAnsi="Courier New" w:cs="Courier New"/>
          <w:sz w:val="20"/>
        </w:rPr>
        <w:t xml:space="preserve">    </w:t>
      </w:r>
      <w:r w:rsidRPr="00001428">
        <w:rPr>
          <w:rFonts w:ascii="Courier New" w:hAnsi="Courier New" w:cs="Courier New"/>
          <w:sz w:val="20"/>
        </w:rPr>
        <w:tab/>
        <w:t xml:space="preserve">   (c)</w:t>
      </w:r>
      <w:r w:rsidR="001E3D7B" w:rsidRPr="00001428">
        <w:rPr>
          <w:rFonts w:ascii="Courier New" w:hAnsi="Courier New" w:cs="Courier New"/>
          <w:sz w:val="20"/>
        </w:rPr>
        <w:t xml:space="preserve"> Provide medical screening letter</w:t>
      </w:r>
      <w:r w:rsidR="00133B24" w:rsidRPr="00001428">
        <w:rPr>
          <w:rFonts w:ascii="Courier New" w:hAnsi="Courier New" w:cs="Courier New"/>
          <w:sz w:val="20"/>
        </w:rPr>
        <w:t xml:space="preserve"> with enclosed roster</w:t>
      </w:r>
      <w:r w:rsidR="001E3D7B" w:rsidRPr="00001428">
        <w:rPr>
          <w:rFonts w:ascii="Courier New" w:hAnsi="Courier New" w:cs="Courier New"/>
          <w:sz w:val="20"/>
        </w:rPr>
        <w:t xml:space="preserve"> signed by unit medical officer which states all students and supporting personnel meet all medical requirements and are medically and physically qualified to participate in</w:t>
      </w:r>
      <w:r w:rsidR="00163AF8" w:rsidRPr="00001428">
        <w:rPr>
          <w:rFonts w:ascii="Courier New" w:hAnsi="Courier New" w:cs="Courier New"/>
          <w:sz w:val="20"/>
        </w:rPr>
        <w:t xml:space="preserve"> High Altitude High Opening (HAHO) operations and/or</w:t>
      </w:r>
      <w:r w:rsidR="001E3D7B" w:rsidRPr="00001428">
        <w:rPr>
          <w:rFonts w:ascii="Courier New" w:hAnsi="Courier New" w:cs="Courier New"/>
          <w:sz w:val="20"/>
        </w:rPr>
        <w:t xml:space="preserve"> arduous physical activities and training (airborne operations)</w:t>
      </w:r>
      <w:r w:rsidRPr="00001428">
        <w:rPr>
          <w:rFonts w:ascii="Courier New" w:hAnsi="Courier New" w:cs="Courier New"/>
          <w:sz w:val="20"/>
        </w:rPr>
        <w:t xml:space="preserve"> </w:t>
      </w:r>
      <w:r w:rsidR="001E3D7B" w:rsidRPr="00001428">
        <w:rPr>
          <w:rFonts w:ascii="Courier New" w:hAnsi="Courier New" w:cs="Courier New"/>
          <w:sz w:val="20"/>
        </w:rPr>
        <w:t>and, posses a current HAPS card.  (Encl</w:t>
      </w:r>
      <w:r w:rsidR="00CB2E1B" w:rsidRPr="00001428">
        <w:rPr>
          <w:rFonts w:ascii="Courier New" w:hAnsi="Courier New" w:cs="Courier New"/>
          <w:sz w:val="20"/>
        </w:rPr>
        <w:t>. 4</w:t>
      </w:r>
      <w:r w:rsidR="001E3D7B" w:rsidRPr="00001428">
        <w:rPr>
          <w:rFonts w:ascii="Courier New" w:hAnsi="Courier New" w:cs="Courier New"/>
          <w:sz w:val="20"/>
        </w:rPr>
        <w:t>)</w:t>
      </w:r>
      <w:r w:rsidR="00CB2E1B" w:rsidRPr="00001428">
        <w:rPr>
          <w:rFonts w:ascii="Courier New" w:hAnsi="Courier New" w:cs="Courier New"/>
          <w:sz w:val="20"/>
        </w:rPr>
        <w:t>.</w:t>
      </w:r>
    </w:p>
    <w:p w:rsidR="001E3D7B" w:rsidRPr="00001428" w:rsidRDefault="001E3D7B">
      <w:pPr>
        <w:pStyle w:val="DefaultText"/>
        <w:rPr>
          <w:rFonts w:ascii="Courier New" w:hAnsi="Courier New" w:cs="Courier New"/>
          <w:sz w:val="20"/>
        </w:rPr>
      </w:pPr>
    </w:p>
    <w:p w:rsidR="00C16631" w:rsidRPr="00001428" w:rsidRDefault="00DE3A22">
      <w:pPr>
        <w:pStyle w:val="DefaultText"/>
        <w:rPr>
          <w:rStyle w:val="InitialStyle"/>
          <w:rFonts w:cs="Courier New"/>
          <w:color w:val="FF0000"/>
          <w:sz w:val="20"/>
        </w:rPr>
      </w:pPr>
      <w:r w:rsidRPr="00001428">
        <w:rPr>
          <w:rStyle w:val="InitialStyle"/>
          <w:rFonts w:cs="Courier New"/>
          <w:color w:val="FF0000"/>
          <w:sz w:val="20"/>
        </w:rPr>
        <w:t xml:space="preserve">  </w:t>
      </w:r>
    </w:p>
    <w:p w:rsidR="00DE3A22" w:rsidRPr="00001428" w:rsidRDefault="00DE3A22">
      <w:pPr>
        <w:pStyle w:val="DefaultText"/>
        <w:rPr>
          <w:rStyle w:val="InitialStyle"/>
          <w:rFonts w:cs="Courier New"/>
          <w:sz w:val="20"/>
        </w:rPr>
      </w:pPr>
      <w:r w:rsidRPr="00001428">
        <w:rPr>
          <w:rStyle w:val="InitialStyle"/>
          <w:rFonts w:cs="Courier New"/>
          <w:color w:val="FF0000"/>
          <w:sz w:val="20"/>
        </w:rPr>
        <w:lastRenderedPageBreak/>
        <w:t xml:space="preserve">  </w:t>
      </w:r>
      <w:r w:rsidRPr="00001428">
        <w:rPr>
          <w:rStyle w:val="InitialStyle"/>
          <w:rFonts w:cs="Courier New"/>
          <w:sz w:val="20"/>
        </w:rPr>
        <w:t xml:space="preserve">d.  </w:t>
      </w:r>
      <w:r w:rsidRPr="00001428">
        <w:rPr>
          <w:rStyle w:val="InitialStyle"/>
          <w:rFonts w:cs="Courier New"/>
          <w:sz w:val="20"/>
          <w:u w:val="single"/>
        </w:rPr>
        <w:t>Coordinating Instructions</w:t>
      </w:r>
      <w:r w:rsidRPr="00001428">
        <w:rPr>
          <w:rStyle w:val="InitialStyle"/>
          <w:rFonts w:cs="Courier New"/>
          <w:sz w:val="20"/>
        </w:rPr>
        <w:t xml:space="preserve">     </w:t>
      </w:r>
    </w:p>
    <w:p w:rsidR="00DE3A22" w:rsidRPr="00001428" w:rsidRDefault="00DE3A22">
      <w:pPr>
        <w:rPr>
          <w:rStyle w:val="InitialStyle"/>
          <w:rFonts w:cs="Courier New"/>
          <w:sz w:val="20"/>
        </w:rPr>
      </w:pPr>
    </w:p>
    <w:p w:rsidR="00DE3A22" w:rsidRPr="00001428" w:rsidRDefault="00DE3A22" w:rsidP="007E0C73">
      <w:pPr>
        <w:rPr>
          <w:rStyle w:val="InitialStyle"/>
          <w:rFonts w:cs="Courier New"/>
          <w:color w:val="000000"/>
          <w:sz w:val="20"/>
        </w:rPr>
      </w:pPr>
      <w:r w:rsidRPr="00001428">
        <w:rPr>
          <w:rStyle w:val="InitialStyle"/>
          <w:rFonts w:cs="Courier New"/>
          <w:sz w:val="20"/>
        </w:rPr>
        <w:t xml:space="preserve">       (1) </w:t>
      </w:r>
      <w:r w:rsidRPr="00001428">
        <w:rPr>
          <w:rStyle w:val="InitialStyle"/>
          <w:rFonts w:cs="Courier New"/>
          <w:sz w:val="20"/>
          <w:u w:val="single"/>
        </w:rPr>
        <w:t>Location / Time</w:t>
      </w:r>
      <w:r w:rsidRPr="00001428">
        <w:rPr>
          <w:rStyle w:val="InitialStyle"/>
          <w:rFonts w:cs="Courier New"/>
          <w:sz w:val="20"/>
        </w:rPr>
        <w:t xml:space="preserve">.  The course will commence at </w:t>
      </w:r>
      <w:r w:rsidR="00F75723" w:rsidRPr="00001428">
        <w:rPr>
          <w:rStyle w:val="InitialStyle"/>
          <w:rFonts w:cs="Courier New"/>
          <w:sz w:val="20"/>
        </w:rPr>
        <w:t>the location coordinated by the requesting unit on the date and time scheduled.</w:t>
      </w:r>
    </w:p>
    <w:p w:rsidR="00DE3A22" w:rsidRPr="00001428" w:rsidRDefault="00DE3A22">
      <w:pPr>
        <w:rPr>
          <w:rStyle w:val="InitialStyle"/>
          <w:rFonts w:cs="Courier New"/>
          <w:color w:val="000000"/>
          <w:sz w:val="20"/>
        </w:rPr>
      </w:pPr>
      <w:r w:rsidRPr="00001428">
        <w:rPr>
          <w:rStyle w:val="InitialStyle"/>
          <w:rFonts w:cs="Courier New"/>
          <w:color w:val="000000"/>
          <w:sz w:val="20"/>
        </w:rPr>
        <w:t xml:space="preserve">       </w:t>
      </w:r>
    </w:p>
    <w:p w:rsidR="00DE3A22" w:rsidRPr="00001428" w:rsidRDefault="00DE3A22">
      <w:pPr>
        <w:rPr>
          <w:rStyle w:val="InitialStyle"/>
          <w:rFonts w:cs="Courier New"/>
          <w:sz w:val="20"/>
        </w:rPr>
      </w:pPr>
      <w:r w:rsidRPr="00001428">
        <w:rPr>
          <w:rStyle w:val="InitialStyle"/>
          <w:rFonts w:cs="Courier New"/>
          <w:sz w:val="20"/>
        </w:rPr>
        <w:t xml:space="preserve">       (2) </w:t>
      </w:r>
      <w:r w:rsidRPr="00001428">
        <w:rPr>
          <w:rStyle w:val="InitialStyle"/>
          <w:rFonts w:cs="Courier New"/>
          <w:sz w:val="20"/>
          <w:u w:val="single"/>
        </w:rPr>
        <w:t>Nominations</w:t>
      </w:r>
      <w:r w:rsidRPr="00001428">
        <w:rPr>
          <w:rStyle w:val="InitialStyle"/>
          <w:rFonts w:cs="Courier New"/>
          <w:sz w:val="20"/>
        </w:rPr>
        <w:t>.  N/A</w:t>
      </w:r>
    </w:p>
    <w:p w:rsidR="00DE3A22" w:rsidRPr="00001428" w:rsidRDefault="00DE3A22">
      <w:pPr>
        <w:rPr>
          <w:rStyle w:val="InitialStyle"/>
          <w:rFonts w:cs="Courier New"/>
          <w:sz w:val="20"/>
        </w:rPr>
      </w:pPr>
      <w:r w:rsidRPr="00001428">
        <w:rPr>
          <w:rStyle w:val="InitialStyle"/>
          <w:rFonts w:cs="Courier New"/>
          <w:sz w:val="20"/>
        </w:rPr>
        <w:t xml:space="preserve"> </w:t>
      </w:r>
    </w:p>
    <w:p w:rsidR="00DE3A22" w:rsidRPr="00001428" w:rsidRDefault="00DE3A22">
      <w:pPr>
        <w:rPr>
          <w:rStyle w:val="InitialStyle"/>
          <w:rFonts w:cs="Courier New"/>
          <w:sz w:val="20"/>
        </w:rPr>
      </w:pPr>
      <w:r w:rsidRPr="00001428">
        <w:rPr>
          <w:rStyle w:val="InitialStyle"/>
          <w:rFonts w:cs="Courier New"/>
          <w:sz w:val="20"/>
        </w:rPr>
        <w:t xml:space="preserve">       (3) </w:t>
      </w:r>
      <w:r w:rsidRPr="00001428">
        <w:rPr>
          <w:rStyle w:val="InitialStyle"/>
          <w:rFonts w:cs="Courier New"/>
          <w:sz w:val="20"/>
          <w:u w:val="single"/>
        </w:rPr>
        <w:t>Course Requirements</w:t>
      </w:r>
      <w:r w:rsidRPr="00001428">
        <w:rPr>
          <w:rStyle w:val="InitialStyle"/>
          <w:rFonts w:cs="Courier New"/>
          <w:sz w:val="20"/>
        </w:rPr>
        <w:t xml:space="preserve"> </w:t>
      </w:r>
    </w:p>
    <w:p w:rsidR="00DE3A22" w:rsidRPr="00001428" w:rsidRDefault="00DE3A22">
      <w:pPr>
        <w:rPr>
          <w:rStyle w:val="InitialStyle"/>
          <w:rFonts w:cs="Courier New"/>
          <w:sz w:val="20"/>
        </w:rPr>
      </w:pPr>
    </w:p>
    <w:p w:rsidR="00DE3A22" w:rsidRPr="00001428" w:rsidRDefault="00DE3A22" w:rsidP="0021106D">
      <w:pPr>
        <w:pStyle w:val="DefaultText"/>
        <w:rPr>
          <w:rFonts w:ascii="Courier New" w:hAnsi="Courier New" w:cs="Courier New"/>
          <w:sz w:val="20"/>
        </w:rPr>
      </w:pPr>
      <w:r w:rsidRPr="00001428">
        <w:rPr>
          <w:rStyle w:val="InitialStyle"/>
          <w:rFonts w:cs="Courier New"/>
          <w:sz w:val="20"/>
        </w:rPr>
        <w:t xml:space="preserve">          </w:t>
      </w:r>
      <w:r w:rsidRPr="00001428">
        <w:rPr>
          <w:rFonts w:ascii="Courier New" w:hAnsi="Courier New" w:cs="Courier New"/>
          <w:sz w:val="20"/>
        </w:rPr>
        <w:t>(a) Students must</w:t>
      </w:r>
      <w:r w:rsidR="00CB3684" w:rsidRPr="00001428">
        <w:rPr>
          <w:rFonts w:ascii="Courier New" w:hAnsi="Courier New" w:cs="Courier New"/>
          <w:sz w:val="20"/>
        </w:rPr>
        <w:t xml:space="preserve"> be able to pack the MMPS in the double-bag static line configuration while being supervised by a</w:t>
      </w:r>
      <w:r w:rsidR="0096604F" w:rsidRPr="00001428">
        <w:rPr>
          <w:rFonts w:ascii="Courier New" w:hAnsi="Courier New" w:cs="Courier New"/>
          <w:sz w:val="20"/>
        </w:rPr>
        <w:t xml:space="preserve"> qualified MMPS pack in </w:t>
      </w:r>
      <w:r w:rsidR="0096604F" w:rsidRPr="00001428">
        <w:rPr>
          <w:rFonts w:ascii="Courier New" w:hAnsi="Courier New" w:cs="Courier New"/>
          <w:color w:val="000000"/>
          <w:sz w:val="20"/>
        </w:rPr>
        <w:t>process</w:t>
      </w:r>
      <w:r w:rsidR="00CB3684" w:rsidRPr="00001428">
        <w:rPr>
          <w:rFonts w:ascii="Courier New" w:hAnsi="Courier New" w:cs="Courier New"/>
          <w:color w:val="FF0000"/>
          <w:sz w:val="20"/>
        </w:rPr>
        <w:t xml:space="preserve"> </w:t>
      </w:r>
      <w:r w:rsidR="00CB3684" w:rsidRPr="00001428">
        <w:rPr>
          <w:rFonts w:ascii="Courier New" w:hAnsi="Courier New" w:cs="Courier New"/>
          <w:sz w:val="20"/>
        </w:rPr>
        <w:t>rigger</w:t>
      </w:r>
      <w:r w:rsidR="0096604F" w:rsidRPr="00001428">
        <w:rPr>
          <w:rFonts w:ascii="Courier New" w:hAnsi="Courier New" w:cs="Courier New"/>
          <w:sz w:val="20"/>
        </w:rPr>
        <w:t xml:space="preserve"> and completing all rigger checks within 90 minutes</w:t>
      </w:r>
      <w:r w:rsidR="00CB3684" w:rsidRPr="00001428">
        <w:rPr>
          <w:rFonts w:ascii="Courier New" w:hAnsi="Courier New" w:cs="Courier New"/>
          <w:sz w:val="20"/>
        </w:rPr>
        <w:t xml:space="preserve"> IAW reference (</w:t>
      </w:r>
      <w:r w:rsidR="00CB2E1B" w:rsidRPr="00001428">
        <w:rPr>
          <w:rFonts w:ascii="Courier New" w:hAnsi="Courier New" w:cs="Courier New"/>
          <w:sz w:val="20"/>
        </w:rPr>
        <w:t>b</w:t>
      </w:r>
      <w:r w:rsidR="0096604F" w:rsidRPr="00001428">
        <w:rPr>
          <w:rFonts w:ascii="Courier New" w:hAnsi="Courier New" w:cs="Courier New"/>
          <w:sz w:val="20"/>
        </w:rPr>
        <w:t>).</w:t>
      </w:r>
      <w:r w:rsidR="00CB3684" w:rsidRPr="00001428">
        <w:rPr>
          <w:rFonts w:ascii="Courier New" w:hAnsi="Courier New" w:cs="Courier New"/>
          <w:sz w:val="20"/>
        </w:rPr>
        <w:t xml:space="preserve"> Students </w:t>
      </w:r>
      <w:r w:rsidR="0096604F" w:rsidRPr="00001428">
        <w:rPr>
          <w:rFonts w:ascii="Courier New" w:hAnsi="Courier New" w:cs="Courier New"/>
          <w:sz w:val="20"/>
        </w:rPr>
        <w:t>will be supervised starting on TD-1 and will be evaluated on TD-4</w:t>
      </w:r>
      <w:r w:rsidR="00CB3684" w:rsidRPr="00001428">
        <w:rPr>
          <w:rFonts w:ascii="Courier New" w:hAnsi="Courier New" w:cs="Courier New"/>
          <w:sz w:val="20"/>
        </w:rPr>
        <w:t xml:space="preserve"> </w:t>
      </w:r>
      <w:r w:rsidR="0096604F" w:rsidRPr="00001428">
        <w:rPr>
          <w:rFonts w:ascii="Courier New" w:hAnsi="Courier New" w:cs="Courier New"/>
          <w:sz w:val="20"/>
        </w:rPr>
        <w:t>students must maintain this standard throughout the remainder of the course.</w:t>
      </w:r>
      <w:r w:rsidR="00CB3684" w:rsidRPr="00001428">
        <w:rPr>
          <w:rFonts w:ascii="Courier New" w:hAnsi="Courier New" w:cs="Courier New"/>
          <w:sz w:val="20"/>
        </w:rPr>
        <w:t xml:space="preserve">  </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7E50E9" w:rsidP="00BD7FFE">
      <w:pPr>
        <w:pStyle w:val="DefaultText"/>
        <w:rPr>
          <w:rFonts w:ascii="Courier New" w:hAnsi="Courier New" w:cs="Courier New"/>
          <w:sz w:val="20"/>
        </w:rPr>
      </w:pPr>
      <w:r w:rsidRPr="00001428">
        <w:rPr>
          <w:rFonts w:ascii="Courier New" w:hAnsi="Courier New" w:cs="Courier New"/>
          <w:sz w:val="20"/>
        </w:rPr>
        <w:t xml:space="preserve">          (b) Students will be required</w:t>
      </w:r>
      <w:r w:rsidR="00590870" w:rsidRPr="00001428">
        <w:rPr>
          <w:rFonts w:ascii="Courier New" w:hAnsi="Courier New" w:cs="Courier New"/>
          <w:sz w:val="20"/>
        </w:rPr>
        <w:t xml:space="preserve"> to take and pass a</w:t>
      </w:r>
      <w:r w:rsidR="00DC186A" w:rsidRPr="00001428">
        <w:rPr>
          <w:rFonts w:ascii="Courier New" w:hAnsi="Courier New" w:cs="Courier New"/>
          <w:sz w:val="20"/>
        </w:rPr>
        <w:t>n informal</w:t>
      </w:r>
      <w:r w:rsidR="00590870" w:rsidRPr="00001428">
        <w:rPr>
          <w:rFonts w:ascii="Courier New" w:hAnsi="Courier New" w:cs="Courier New"/>
          <w:sz w:val="20"/>
        </w:rPr>
        <w:t xml:space="preserve"> written quiz</w:t>
      </w:r>
      <w:r w:rsidRPr="00001428">
        <w:rPr>
          <w:rFonts w:ascii="Courier New" w:hAnsi="Courier New" w:cs="Courier New"/>
          <w:sz w:val="20"/>
        </w:rPr>
        <w:t xml:space="preserve"> on all subjects cove</w:t>
      </w:r>
      <w:r w:rsidR="00CB2E1B" w:rsidRPr="00001428">
        <w:rPr>
          <w:rFonts w:ascii="Courier New" w:hAnsi="Courier New" w:cs="Courier New"/>
          <w:sz w:val="20"/>
        </w:rPr>
        <w:t>re</w:t>
      </w:r>
      <w:r w:rsidRPr="00001428">
        <w:rPr>
          <w:rFonts w:ascii="Courier New" w:hAnsi="Courier New" w:cs="Courier New"/>
          <w:sz w:val="20"/>
        </w:rPr>
        <w:t>d during the classroom phase of training</w:t>
      </w:r>
      <w:r w:rsidR="00CB2E1B" w:rsidRPr="00001428">
        <w:rPr>
          <w:rFonts w:ascii="Courier New" w:hAnsi="Courier New" w:cs="Courier New"/>
          <w:sz w:val="20"/>
        </w:rPr>
        <w:t xml:space="preserve"> IAW reference (f).  S</w:t>
      </w:r>
      <w:r w:rsidRPr="00001428">
        <w:rPr>
          <w:rFonts w:ascii="Courier New" w:hAnsi="Courier New" w:cs="Courier New"/>
          <w:sz w:val="20"/>
        </w:rPr>
        <w:t>tudents will be evaluated on TD-4 prior to entering the jump phase of training.</w:t>
      </w:r>
      <w:r w:rsidR="00DE3A22"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r w:rsidRPr="00001428">
        <w:rPr>
          <w:rFonts w:ascii="Courier New" w:hAnsi="Courier New" w:cs="Courier New"/>
          <w:sz w:val="20"/>
        </w:rPr>
        <w:tab/>
      </w:r>
    </w:p>
    <w:p w:rsidR="007E50E9"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r w:rsidR="00CC6F82" w:rsidRPr="00001428">
        <w:rPr>
          <w:rFonts w:ascii="Courier New" w:hAnsi="Courier New" w:cs="Courier New"/>
          <w:sz w:val="20"/>
        </w:rPr>
        <w:t xml:space="preserve">   (c) Students will be required</w:t>
      </w:r>
      <w:r w:rsidRPr="00001428">
        <w:rPr>
          <w:rFonts w:ascii="Courier New" w:hAnsi="Courier New" w:cs="Courier New"/>
          <w:sz w:val="20"/>
        </w:rPr>
        <w:t xml:space="preserve"> to </w:t>
      </w:r>
      <w:r w:rsidR="00CC6F82" w:rsidRPr="00001428">
        <w:rPr>
          <w:rFonts w:ascii="Courier New" w:hAnsi="Courier New" w:cs="Courier New"/>
          <w:sz w:val="20"/>
        </w:rPr>
        <w:t>exit the aircraft in a seated position presenting the pack tray to the relative wind and landing safely on the ground</w:t>
      </w:r>
      <w:r w:rsidR="00CB2E1B" w:rsidRPr="00001428">
        <w:rPr>
          <w:rFonts w:ascii="Courier New" w:hAnsi="Courier New" w:cs="Courier New"/>
          <w:sz w:val="20"/>
        </w:rPr>
        <w:t xml:space="preserve"> IAW reference (f)</w:t>
      </w:r>
      <w:r w:rsidR="00CC6F82" w:rsidRPr="00001428">
        <w:rPr>
          <w:rFonts w:ascii="Courier New" w:hAnsi="Courier New" w:cs="Courier New"/>
          <w:sz w:val="20"/>
        </w:rPr>
        <w:t>. S</w:t>
      </w:r>
      <w:r w:rsidR="007E50E9" w:rsidRPr="00001428">
        <w:rPr>
          <w:rFonts w:ascii="Courier New" w:hAnsi="Courier New" w:cs="Courier New"/>
          <w:sz w:val="20"/>
        </w:rPr>
        <w:t>tudents will be supervised and evaluated on each of there jumps throughout the duration of the course.</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ab/>
      </w:r>
    </w:p>
    <w:p w:rsidR="00DE3A22" w:rsidRPr="00001428" w:rsidRDefault="00DE3A22" w:rsidP="00627040">
      <w:pPr>
        <w:pStyle w:val="DefaultText"/>
        <w:tabs>
          <w:tab w:val="left" w:pos="1400"/>
        </w:tabs>
        <w:rPr>
          <w:rFonts w:ascii="Courier New" w:hAnsi="Courier New" w:cs="Courier New"/>
          <w:sz w:val="20"/>
        </w:rPr>
      </w:pPr>
      <w:r w:rsidRPr="00001428">
        <w:rPr>
          <w:rFonts w:ascii="Courier New" w:hAnsi="Courier New" w:cs="Courier New"/>
          <w:sz w:val="20"/>
        </w:rPr>
        <w:t xml:space="preserve">        (d) Students will be required to</w:t>
      </w:r>
      <w:r w:rsidR="00CC6F82" w:rsidRPr="00001428">
        <w:rPr>
          <w:rFonts w:ascii="Courier New" w:hAnsi="Courier New" w:cs="Courier New"/>
          <w:sz w:val="20"/>
        </w:rPr>
        <w:t xml:space="preserve"> demonstrate canopy control procedures by</w:t>
      </w:r>
      <w:r w:rsidR="007E50E9" w:rsidRPr="00001428">
        <w:rPr>
          <w:rFonts w:ascii="Courier New" w:hAnsi="Courier New" w:cs="Courier New"/>
          <w:sz w:val="20"/>
        </w:rPr>
        <w:t xml:space="preserve"> gain</w:t>
      </w:r>
      <w:r w:rsidR="00CC6F82" w:rsidRPr="00001428">
        <w:rPr>
          <w:rFonts w:ascii="Courier New" w:hAnsi="Courier New" w:cs="Courier New"/>
          <w:sz w:val="20"/>
        </w:rPr>
        <w:t>ing</w:t>
      </w:r>
      <w:r w:rsidR="007E50E9" w:rsidRPr="00001428">
        <w:rPr>
          <w:rFonts w:ascii="Courier New" w:hAnsi="Courier New" w:cs="Courier New"/>
          <w:sz w:val="20"/>
        </w:rPr>
        <w:t xml:space="preserve"> and</w:t>
      </w:r>
      <w:r w:rsidRPr="00001428">
        <w:rPr>
          <w:rFonts w:ascii="Courier New" w:hAnsi="Courier New" w:cs="Courier New"/>
          <w:sz w:val="20"/>
        </w:rPr>
        <w:t xml:space="preserve"> maintain</w:t>
      </w:r>
      <w:r w:rsidR="00CC6F82" w:rsidRPr="00001428">
        <w:rPr>
          <w:rFonts w:ascii="Courier New" w:hAnsi="Courier New" w:cs="Courier New"/>
          <w:sz w:val="20"/>
        </w:rPr>
        <w:t>ing</w:t>
      </w:r>
      <w:r w:rsidR="007E50E9" w:rsidRPr="00001428">
        <w:rPr>
          <w:rFonts w:ascii="Courier New" w:hAnsi="Courier New" w:cs="Courier New"/>
          <w:sz w:val="20"/>
        </w:rPr>
        <w:t xml:space="preserve"> canopy </w:t>
      </w:r>
      <w:r w:rsidR="00CB2E1B" w:rsidRPr="00001428">
        <w:rPr>
          <w:rFonts w:ascii="Courier New" w:hAnsi="Courier New" w:cs="Courier New"/>
          <w:sz w:val="20"/>
        </w:rPr>
        <w:t>control,</w:t>
      </w:r>
      <w:r w:rsidR="00CC6F82" w:rsidRPr="00001428">
        <w:rPr>
          <w:rFonts w:ascii="Courier New" w:hAnsi="Courier New" w:cs="Courier New"/>
          <w:sz w:val="20"/>
        </w:rPr>
        <w:t xml:space="preserve"> flying </w:t>
      </w:r>
      <w:r w:rsidR="007E50E9" w:rsidRPr="00001428">
        <w:rPr>
          <w:rFonts w:ascii="Courier New" w:hAnsi="Courier New" w:cs="Courier New"/>
          <w:sz w:val="20"/>
        </w:rPr>
        <w:t>there parachute to the drop zone and land</w:t>
      </w:r>
      <w:r w:rsidR="00CC6F82" w:rsidRPr="00001428">
        <w:rPr>
          <w:rFonts w:ascii="Courier New" w:hAnsi="Courier New" w:cs="Courier New"/>
          <w:sz w:val="20"/>
        </w:rPr>
        <w:t>ing</w:t>
      </w:r>
      <w:r w:rsidR="007E50E9" w:rsidRPr="00001428">
        <w:rPr>
          <w:rFonts w:ascii="Courier New" w:hAnsi="Courier New" w:cs="Courier New"/>
          <w:sz w:val="20"/>
        </w:rPr>
        <w:t xml:space="preserve"> the parach</w:t>
      </w:r>
      <w:r w:rsidR="00CB2E1B" w:rsidRPr="00001428">
        <w:rPr>
          <w:rFonts w:ascii="Courier New" w:hAnsi="Courier New" w:cs="Courier New"/>
          <w:sz w:val="20"/>
        </w:rPr>
        <w:t xml:space="preserve">ute on the drop zone within </w:t>
      </w:r>
      <w:r w:rsidR="006735CE" w:rsidRPr="00001428">
        <w:rPr>
          <w:rFonts w:ascii="Courier New" w:hAnsi="Courier New" w:cs="Courier New"/>
          <w:sz w:val="20"/>
        </w:rPr>
        <w:t>50</w:t>
      </w:r>
      <w:r w:rsidR="00CB2E1B" w:rsidRPr="00001428">
        <w:rPr>
          <w:rFonts w:ascii="Courier New" w:hAnsi="Courier New" w:cs="Courier New"/>
          <w:sz w:val="20"/>
        </w:rPr>
        <w:t xml:space="preserve"> meters of the desired impact point IAW reference (f)</w:t>
      </w:r>
      <w:r w:rsidR="00BE257D" w:rsidRPr="00001428">
        <w:rPr>
          <w:rFonts w:ascii="Courier New" w:hAnsi="Courier New" w:cs="Courier New"/>
          <w:sz w:val="20"/>
        </w:rPr>
        <w:t>.  Students will be supervised and evaluated on each of there jumps throughout the duration of the course</w:t>
      </w:r>
      <w:r w:rsidR="005B3113" w:rsidRPr="00001428">
        <w:rPr>
          <w:rFonts w:ascii="Courier New" w:hAnsi="Courier New" w:cs="Courier New"/>
          <w:sz w:val="20"/>
        </w:rPr>
        <w:t>.</w:t>
      </w:r>
    </w:p>
    <w:p w:rsidR="005B3113" w:rsidRPr="00001428" w:rsidRDefault="005B3113" w:rsidP="00BE257D">
      <w:pPr>
        <w:pStyle w:val="DefaultText"/>
        <w:rPr>
          <w:rFonts w:ascii="Courier New" w:hAnsi="Courier New" w:cs="Courier New"/>
          <w:sz w:val="20"/>
        </w:rPr>
      </w:pPr>
    </w:p>
    <w:p w:rsidR="005B3113" w:rsidRPr="00001428" w:rsidRDefault="005B3113" w:rsidP="00BE257D">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(e)  Students will be evaluated on there ability to conduct airborne operations in the double-bag static line configuration by using combat equipment and oxygen</w:t>
      </w:r>
      <w:r w:rsidR="00CB2E1B" w:rsidRPr="00001428">
        <w:rPr>
          <w:rFonts w:ascii="Courier New" w:hAnsi="Courier New" w:cs="Courier New"/>
          <w:sz w:val="20"/>
        </w:rPr>
        <w:t xml:space="preserve"> IAW reference (f)</w:t>
      </w:r>
      <w:r w:rsidRPr="00001428">
        <w:rPr>
          <w:rFonts w:ascii="Courier New" w:hAnsi="Courier New" w:cs="Courier New"/>
          <w:sz w:val="20"/>
        </w:rPr>
        <w:t>.  Students will be supervised and evaluated on each of there combat equipment jumps throughout the course.</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7C6A9E" w:rsidP="00023F3B">
      <w:pPr>
        <w:pStyle w:val="DefaultText"/>
        <w:rPr>
          <w:rFonts w:ascii="Courier New" w:hAnsi="Courier New" w:cs="Courier New"/>
          <w:sz w:val="20"/>
        </w:rPr>
      </w:pPr>
      <w:r w:rsidRPr="00001428">
        <w:rPr>
          <w:rFonts w:ascii="Courier New" w:hAnsi="Courier New" w:cs="Courier New"/>
          <w:sz w:val="20"/>
        </w:rPr>
        <w:t xml:space="preserve">          (f)</w:t>
      </w:r>
      <w:r w:rsidR="005B3113" w:rsidRPr="00001428">
        <w:rPr>
          <w:rFonts w:ascii="Courier New" w:hAnsi="Courier New" w:cs="Courier New"/>
          <w:sz w:val="20"/>
        </w:rPr>
        <w:t xml:space="preserve"> Due to the training volume and intensity of the course, students will be required to attend all </w:t>
      </w:r>
      <w:r w:rsidR="00B34625" w:rsidRPr="00001428">
        <w:rPr>
          <w:rFonts w:ascii="Courier New" w:hAnsi="Courier New" w:cs="Courier New"/>
          <w:sz w:val="20"/>
        </w:rPr>
        <w:t xml:space="preserve">academic </w:t>
      </w:r>
      <w:r w:rsidR="005B3113" w:rsidRPr="00001428">
        <w:rPr>
          <w:rFonts w:ascii="Courier New" w:hAnsi="Courier New" w:cs="Courier New"/>
          <w:sz w:val="20"/>
        </w:rPr>
        <w:t xml:space="preserve">scheduled events.  Missing more than </w:t>
      </w:r>
      <w:r w:rsidR="00B34625" w:rsidRPr="00001428">
        <w:rPr>
          <w:rFonts w:ascii="Courier New" w:hAnsi="Courier New" w:cs="Courier New"/>
          <w:sz w:val="20"/>
        </w:rPr>
        <w:t>(2) jumps conflicts with the progression of the student and is</w:t>
      </w:r>
      <w:r w:rsidR="005B3113" w:rsidRPr="00001428">
        <w:rPr>
          <w:rFonts w:ascii="Courier New" w:hAnsi="Courier New" w:cs="Courier New"/>
          <w:sz w:val="20"/>
        </w:rPr>
        <w:t xml:space="preserve"> grounds for being dropped from the course.  </w:t>
      </w:r>
      <w:r w:rsidR="00DE3A22" w:rsidRPr="00001428">
        <w:rPr>
          <w:rFonts w:ascii="Courier New" w:hAnsi="Courier New" w:cs="Courier New"/>
          <w:sz w:val="20"/>
        </w:rPr>
        <w:t xml:space="preserve">Students failing to meet minimum </w:t>
      </w:r>
      <w:r w:rsidR="00B34625" w:rsidRPr="00001428">
        <w:rPr>
          <w:rFonts w:ascii="Courier New" w:hAnsi="Courier New" w:cs="Courier New"/>
          <w:sz w:val="20"/>
        </w:rPr>
        <w:t>standards as set in reference (</w:t>
      </w:r>
      <w:r w:rsidR="00CB2E1B" w:rsidRPr="00001428">
        <w:rPr>
          <w:rFonts w:ascii="Courier New" w:hAnsi="Courier New" w:cs="Courier New"/>
          <w:sz w:val="20"/>
        </w:rPr>
        <w:t>d and f</w:t>
      </w:r>
      <w:r w:rsidR="00DE3A22" w:rsidRPr="00001428">
        <w:rPr>
          <w:rFonts w:ascii="Courier New" w:hAnsi="Courier New" w:cs="Courier New"/>
          <w:sz w:val="20"/>
        </w:rPr>
        <w:t>) will be handled</w:t>
      </w:r>
      <w:r w:rsidR="00B34625" w:rsidRPr="00001428">
        <w:rPr>
          <w:rFonts w:ascii="Courier New" w:hAnsi="Courier New" w:cs="Courier New"/>
          <w:sz w:val="20"/>
        </w:rPr>
        <w:t xml:space="preserve"> in accordance with reference (</w:t>
      </w:r>
      <w:r w:rsidR="00CB2E1B" w:rsidRPr="00001428">
        <w:rPr>
          <w:rFonts w:ascii="Courier New" w:hAnsi="Courier New" w:cs="Courier New"/>
          <w:sz w:val="20"/>
        </w:rPr>
        <w:t>c</w:t>
      </w:r>
      <w:r w:rsidR="00DE3A22" w:rsidRPr="00001428">
        <w:rPr>
          <w:rFonts w:ascii="Courier New" w:hAnsi="Courier New" w:cs="Courier New"/>
          <w:sz w:val="20"/>
        </w:rPr>
        <w:t xml:space="preserve">).  </w:t>
      </w:r>
      <w:r w:rsidR="00640E16" w:rsidRPr="00001428">
        <w:rPr>
          <w:rFonts w:ascii="Courier New" w:hAnsi="Courier New" w:cs="Courier New"/>
          <w:sz w:val="20"/>
        </w:rPr>
        <w:t xml:space="preserve">Any student that conducts a safety violation or an unsafe act will be counseled which may result in dismissal from the course.  </w:t>
      </w:r>
      <w:r w:rsidR="00BE257D" w:rsidRPr="00001428">
        <w:rPr>
          <w:rFonts w:ascii="Courier New" w:hAnsi="Courier New" w:cs="Courier New"/>
          <w:sz w:val="20"/>
        </w:rPr>
        <w:t xml:space="preserve">The Chief Instructor of the AMTT </w:t>
      </w:r>
      <w:r w:rsidR="00DE3A22" w:rsidRPr="00001428">
        <w:rPr>
          <w:rFonts w:ascii="Courier New" w:hAnsi="Courier New" w:cs="Courier New"/>
          <w:sz w:val="20"/>
        </w:rPr>
        <w:t>will make the final determination for dropping students from this course.</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B17394" w:rsidRPr="00001428" w:rsidRDefault="00DE3A22">
      <w:pPr>
        <w:widowControl w:val="0"/>
        <w:rPr>
          <w:rFonts w:ascii="Courier New" w:hAnsi="Courier New" w:cs="Courier New"/>
          <w:snapToGrid w:val="0"/>
        </w:rPr>
      </w:pPr>
      <w:r w:rsidRPr="00001428">
        <w:rPr>
          <w:rFonts w:ascii="Courier New" w:hAnsi="Courier New" w:cs="Courier New"/>
          <w:snapToGrid w:val="0"/>
        </w:rPr>
        <w:t xml:space="preserve">       (4) </w:t>
      </w:r>
      <w:r w:rsidRPr="00001428">
        <w:rPr>
          <w:rFonts w:ascii="Courier New" w:hAnsi="Courier New" w:cs="Courier New"/>
          <w:snapToGrid w:val="0"/>
          <w:u w:val="single"/>
        </w:rPr>
        <w:t>Course Regulations</w:t>
      </w:r>
      <w:r w:rsidR="00B17394" w:rsidRPr="00001428">
        <w:rPr>
          <w:rFonts w:ascii="Courier New" w:hAnsi="Courier New" w:cs="Courier New"/>
          <w:snapToGrid w:val="0"/>
        </w:rPr>
        <w:t>.  Course regulations are directed IAW reference (c).</w:t>
      </w:r>
    </w:p>
    <w:p w:rsidR="00B17394" w:rsidRPr="00001428" w:rsidRDefault="00B17394">
      <w:pPr>
        <w:widowControl w:val="0"/>
        <w:rPr>
          <w:rFonts w:ascii="Courier New" w:hAnsi="Courier New" w:cs="Courier New"/>
          <w:snapToGrid w:val="0"/>
          <w:u w:val="single"/>
        </w:rPr>
      </w:pPr>
    </w:p>
    <w:p w:rsidR="00DE3A22" w:rsidRPr="00001428" w:rsidRDefault="007C6A9E">
      <w:pPr>
        <w:pStyle w:val="DefaultText"/>
        <w:rPr>
          <w:rFonts w:ascii="Courier New" w:hAnsi="Courier New" w:cs="Courier New"/>
          <w:sz w:val="20"/>
        </w:rPr>
      </w:pPr>
      <w:r w:rsidRPr="00001428">
        <w:rPr>
          <w:rFonts w:ascii="Courier New" w:hAnsi="Courier New" w:cs="Courier New"/>
          <w:sz w:val="20"/>
        </w:rPr>
        <w:t xml:space="preserve">          (a) Helmet and </w:t>
      </w:r>
      <w:r w:rsidR="00DE3A22" w:rsidRPr="00001428">
        <w:rPr>
          <w:rFonts w:ascii="Courier New" w:hAnsi="Courier New" w:cs="Courier New"/>
          <w:sz w:val="20"/>
        </w:rPr>
        <w:t xml:space="preserve">goggles will be worn during all </w:t>
      </w:r>
      <w:r w:rsidRPr="00001428">
        <w:rPr>
          <w:rFonts w:ascii="Courier New" w:hAnsi="Courier New" w:cs="Courier New"/>
          <w:sz w:val="20"/>
        </w:rPr>
        <w:t>airborne operations.</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(b) </w:t>
      </w:r>
      <w:r w:rsidR="007C6A9E" w:rsidRPr="00001428">
        <w:rPr>
          <w:rFonts w:ascii="Courier New" w:hAnsi="Courier New" w:cs="Courier New"/>
          <w:sz w:val="20"/>
        </w:rPr>
        <w:t>Unit prescribed uniform will be worn during all airborne operations.</w:t>
      </w:r>
    </w:p>
    <w:p w:rsidR="007C6A9E" w:rsidRPr="00001428" w:rsidRDefault="007C6A9E">
      <w:pPr>
        <w:pStyle w:val="DefaultText"/>
        <w:rPr>
          <w:rFonts w:ascii="Courier New" w:hAnsi="Courier New" w:cs="Courier New"/>
          <w:sz w:val="20"/>
        </w:rPr>
      </w:pPr>
    </w:p>
    <w:p w:rsidR="007C6A9E" w:rsidRPr="00001428" w:rsidRDefault="007C6A9E">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(c) Over the ankle boots will be worn during all airborne operations.</w:t>
      </w:r>
    </w:p>
    <w:p w:rsidR="007C6A9E" w:rsidRPr="00001428" w:rsidRDefault="007C6A9E">
      <w:pPr>
        <w:pStyle w:val="DefaultText"/>
        <w:rPr>
          <w:rFonts w:ascii="Courier New" w:hAnsi="Courier New" w:cs="Courier New"/>
          <w:sz w:val="20"/>
        </w:rPr>
      </w:pPr>
    </w:p>
    <w:p w:rsidR="007C6A9E" w:rsidRPr="00001428" w:rsidRDefault="007C6A9E">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(d) Altimeter and gloves will be worn during all airborne operations.</w:t>
      </w:r>
    </w:p>
    <w:p w:rsidR="007C6A9E" w:rsidRPr="00001428" w:rsidRDefault="007C6A9E">
      <w:pPr>
        <w:pStyle w:val="DefaultText"/>
        <w:rPr>
          <w:rFonts w:ascii="Courier New" w:hAnsi="Courier New" w:cs="Courier New"/>
          <w:sz w:val="20"/>
        </w:rPr>
      </w:pPr>
    </w:p>
    <w:p w:rsidR="007C6A9E" w:rsidRPr="00001428" w:rsidRDefault="007C6A9E">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(e) Appropriate flotation will be worn if required for the drop zone being used.</w:t>
      </w:r>
    </w:p>
    <w:p w:rsidR="00DE3A22" w:rsidRPr="00001428" w:rsidRDefault="00DE3A22">
      <w:pPr>
        <w:pStyle w:val="DefaultText"/>
        <w:rPr>
          <w:rFonts w:ascii="Courier New" w:hAnsi="Courier New" w:cs="Courier New"/>
          <w:sz w:val="20"/>
        </w:rPr>
      </w:pPr>
    </w:p>
    <w:p w:rsidR="00DE3A22" w:rsidRPr="00001428" w:rsidRDefault="007C6A9E">
      <w:pPr>
        <w:pStyle w:val="DefaultText"/>
        <w:rPr>
          <w:rFonts w:ascii="Courier New" w:hAnsi="Courier New" w:cs="Courier New"/>
          <w:sz w:val="20"/>
        </w:rPr>
      </w:pPr>
      <w:r w:rsidRPr="00001428">
        <w:rPr>
          <w:rFonts w:ascii="Courier New" w:hAnsi="Courier New" w:cs="Courier New"/>
          <w:sz w:val="20"/>
        </w:rPr>
        <w:t xml:space="preserve">          (f) An appropriate jump brief</w:t>
      </w:r>
      <w:r w:rsidR="00DE3A22" w:rsidRPr="00001428">
        <w:rPr>
          <w:rFonts w:ascii="Courier New" w:hAnsi="Courier New" w:cs="Courier New"/>
          <w:sz w:val="20"/>
        </w:rPr>
        <w:t xml:space="preserve"> will be given prior to the beginning of each day’s </w:t>
      </w:r>
      <w:r w:rsidRPr="00001428">
        <w:rPr>
          <w:rFonts w:ascii="Courier New" w:hAnsi="Courier New" w:cs="Courier New"/>
          <w:sz w:val="20"/>
        </w:rPr>
        <w:t xml:space="preserve">airborne operations. </w:t>
      </w:r>
      <w:r w:rsidR="00DE3A22"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7C6A9E">
      <w:pPr>
        <w:widowControl w:val="0"/>
        <w:rPr>
          <w:rFonts w:ascii="Courier New" w:hAnsi="Courier New" w:cs="Courier New"/>
          <w:snapToGrid w:val="0"/>
        </w:rPr>
      </w:pPr>
      <w:r w:rsidRPr="00001428">
        <w:rPr>
          <w:rFonts w:ascii="Courier New" w:hAnsi="Courier New" w:cs="Courier New"/>
        </w:rPr>
        <w:t xml:space="preserve">          (g</w:t>
      </w:r>
      <w:r w:rsidR="00DE3A22" w:rsidRPr="00001428">
        <w:rPr>
          <w:rFonts w:ascii="Courier New" w:hAnsi="Courier New" w:cs="Courier New"/>
        </w:rPr>
        <w:t>) All personnel will adhere to all environmental and safety regulatio</w:t>
      </w:r>
      <w:r w:rsidRPr="00001428">
        <w:rPr>
          <w:rFonts w:ascii="Courier New" w:hAnsi="Courier New" w:cs="Courier New"/>
        </w:rPr>
        <w:t>ns</w:t>
      </w:r>
      <w:r w:rsidR="00DE3A22" w:rsidRPr="00001428">
        <w:rPr>
          <w:rFonts w:ascii="Courier New" w:hAnsi="Courier New" w:cs="Courier New"/>
        </w:rPr>
        <w:t>.</w:t>
      </w:r>
    </w:p>
    <w:p w:rsidR="00DE3A22" w:rsidRPr="00001428" w:rsidRDefault="00DE3A22">
      <w:pPr>
        <w:pStyle w:val="DefaultText"/>
        <w:rPr>
          <w:rFonts w:ascii="Courier New" w:hAnsi="Courier New" w:cs="Courier New"/>
          <w:sz w:val="20"/>
        </w:rPr>
      </w:pPr>
    </w:p>
    <w:p w:rsidR="00DE3A22" w:rsidRPr="00001428" w:rsidRDefault="00B34625">
      <w:pPr>
        <w:pStyle w:val="DefaultText"/>
        <w:rPr>
          <w:rFonts w:ascii="Courier New" w:hAnsi="Courier New" w:cs="Courier New"/>
          <w:sz w:val="20"/>
        </w:rPr>
      </w:pPr>
      <w:r w:rsidRPr="00001428">
        <w:rPr>
          <w:rFonts w:ascii="Courier New" w:hAnsi="Courier New" w:cs="Courier New"/>
          <w:sz w:val="20"/>
        </w:rPr>
        <w:t xml:space="preserve">          (h) Use of personal parachutes</w:t>
      </w:r>
      <w:r w:rsidR="00DE3A22" w:rsidRPr="00001428">
        <w:rPr>
          <w:rFonts w:ascii="Courier New" w:hAnsi="Courier New" w:cs="Courier New"/>
          <w:sz w:val="20"/>
        </w:rPr>
        <w:t xml:space="preserve"> is prohibited.</w:t>
      </w:r>
    </w:p>
    <w:p w:rsidR="00DE3A22" w:rsidRPr="00001428" w:rsidRDefault="00DE3A22">
      <w:pPr>
        <w:pStyle w:val="DefaultText"/>
        <w:rPr>
          <w:rFonts w:ascii="Courier New" w:hAnsi="Courier New" w:cs="Courier New"/>
          <w:sz w:val="20"/>
        </w:rPr>
      </w:pPr>
    </w:p>
    <w:p w:rsidR="00DE3A22" w:rsidRPr="00001428" w:rsidRDefault="00B34625">
      <w:pPr>
        <w:pStyle w:val="DefaultText"/>
        <w:rPr>
          <w:rFonts w:ascii="Courier New" w:hAnsi="Courier New" w:cs="Courier New"/>
          <w:sz w:val="20"/>
        </w:rPr>
      </w:pPr>
      <w:r w:rsidRPr="00001428">
        <w:rPr>
          <w:rFonts w:ascii="Courier New" w:hAnsi="Courier New" w:cs="Courier New"/>
          <w:sz w:val="20"/>
        </w:rPr>
        <w:t xml:space="preserve">          (i</w:t>
      </w:r>
      <w:r w:rsidR="00DE3A22" w:rsidRPr="00001428">
        <w:rPr>
          <w:rFonts w:ascii="Courier New" w:hAnsi="Courier New" w:cs="Courier New"/>
          <w:sz w:val="20"/>
        </w:rPr>
        <w:t xml:space="preserve">) The basic uniform for the </w:t>
      </w:r>
      <w:r w:rsidR="007C6A9E" w:rsidRPr="00001428">
        <w:rPr>
          <w:rFonts w:ascii="Courier New" w:hAnsi="Courier New" w:cs="Courier New"/>
          <w:sz w:val="20"/>
        </w:rPr>
        <w:t>class room and packing phase of the course is unit pt gear.</w:t>
      </w:r>
      <w:r w:rsidR="00590870" w:rsidRPr="00001428">
        <w:rPr>
          <w:rFonts w:ascii="Courier New" w:hAnsi="Courier New" w:cs="Courier New"/>
          <w:sz w:val="20"/>
        </w:rPr>
        <w:t xml:space="preserve">  The students will be required to be in their unit prescribed jump uniform during the station training phase on TD-4.</w:t>
      </w:r>
    </w:p>
    <w:p w:rsidR="00F85A60" w:rsidRPr="00001428" w:rsidRDefault="00F85A60">
      <w:pPr>
        <w:pStyle w:val="DefaultText"/>
        <w:rPr>
          <w:rFonts w:ascii="Courier New" w:hAnsi="Courier New" w:cs="Courier New"/>
          <w:sz w:val="20"/>
        </w:rPr>
      </w:pPr>
    </w:p>
    <w:p w:rsidR="00F85A60" w:rsidRPr="00001428" w:rsidRDefault="00F85A60">
      <w:pPr>
        <w:pStyle w:val="DefaultText"/>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t xml:space="preserve">   (j) All students will adhere to all jumpmaster signals and direction.</w:t>
      </w:r>
    </w:p>
    <w:p w:rsidR="00DE3A22" w:rsidRPr="00001428" w:rsidRDefault="00DE3A22">
      <w:pPr>
        <w:pStyle w:val="DefaultText"/>
        <w:rPr>
          <w:rFonts w:ascii="Courier New" w:hAnsi="Courier New" w:cs="Courier New"/>
          <w:sz w:val="20"/>
        </w:rPr>
      </w:pPr>
    </w:p>
    <w:p w:rsidR="00DE3A22" w:rsidRPr="00001428" w:rsidRDefault="00B34625">
      <w:pPr>
        <w:pStyle w:val="DefaultText"/>
        <w:rPr>
          <w:rFonts w:ascii="Courier New" w:hAnsi="Courier New" w:cs="Courier New"/>
          <w:sz w:val="20"/>
        </w:rPr>
      </w:pPr>
      <w:r w:rsidRPr="00001428">
        <w:rPr>
          <w:rFonts w:ascii="Courier New" w:hAnsi="Courier New" w:cs="Courier New"/>
          <w:sz w:val="20"/>
        </w:rPr>
        <w:t xml:space="preserve">          (</w:t>
      </w:r>
      <w:r w:rsidR="00F85A60" w:rsidRPr="00001428">
        <w:rPr>
          <w:rFonts w:ascii="Courier New" w:hAnsi="Courier New" w:cs="Courier New"/>
          <w:sz w:val="20"/>
        </w:rPr>
        <w:t>k</w:t>
      </w:r>
      <w:r w:rsidR="00DE3A22" w:rsidRPr="00001428">
        <w:rPr>
          <w:rFonts w:ascii="Courier New" w:hAnsi="Courier New" w:cs="Courier New"/>
          <w:sz w:val="20"/>
        </w:rPr>
        <w:t xml:space="preserve">) </w:t>
      </w:r>
      <w:r w:rsidR="007C6A9E" w:rsidRPr="00001428">
        <w:rPr>
          <w:rFonts w:ascii="Courier New" w:hAnsi="Courier New" w:cs="Courier New"/>
          <w:sz w:val="20"/>
        </w:rPr>
        <w:t xml:space="preserve">All students will receive (2) </w:t>
      </w:r>
      <w:r w:rsidR="00B17394" w:rsidRPr="00001428">
        <w:rPr>
          <w:rFonts w:ascii="Courier New" w:hAnsi="Courier New" w:cs="Courier New"/>
          <w:sz w:val="20"/>
        </w:rPr>
        <w:t>Jumpmaster Parachute Inspections (JMPI)</w:t>
      </w:r>
      <w:r w:rsidR="007C6A9E" w:rsidRPr="00001428">
        <w:rPr>
          <w:rFonts w:ascii="Courier New" w:hAnsi="Courier New" w:cs="Courier New"/>
          <w:sz w:val="20"/>
        </w:rPr>
        <w:t xml:space="preserve"> by a qualified MMPS jumpmaster prior to boarding the aircraft.</w:t>
      </w:r>
    </w:p>
    <w:p w:rsidR="00DE3A22" w:rsidRPr="00001428" w:rsidRDefault="00DE3A22">
      <w:pPr>
        <w:pStyle w:val="BodyText3"/>
        <w:rPr>
          <w:rFonts w:ascii="Courier New" w:hAnsi="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4.  </w:t>
      </w:r>
      <w:r w:rsidRPr="00001428">
        <w:rPr>
          <w:rFonts w:ascii="Courier New" w:hAnsi="Courier New" w:cs="Courier New"/>
          <w:sz w:val="20"/>
          <w:u w:val="single"/>
        </w:rPr>
        <w:t>Administration and Logistics</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a.  </w:t>
      </w:r>
      <w:r w:rsidRPr="00001428">
        <w:rPr>
          <w:rFonts w:ascii="Courier New" w:hAnsi="Courier New" w:cs="Courier New"/>
          <w:sz w:val="20"/>
          <w:u w:val="single"/>
        </w:rPr>
        <w:t>Administration</w:t>
      </w:r>
      <w:r w:rsidR="00A963E1" w:rsidRPr="00001428">
        <w:rPr>
          <w:rFonts w:ascii="Courier New" w:hAnsi="Courier New" w:cs="Courier New"/>
          <w:sz w:val="20"/>
        </w:rPr>
        <w:t>.  Administration provided by requesting unit</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rsidP="002C4DA7">
      <w:pPr>
        <w:pStyle w:val="DefaultText"/>
        <w:rPr>
          <w:rFonts w:ascii="Courier New" w:hAnsi="Courier New" w:cs="Courier New"/>
          <w:sz w:val="20"/>
        </w:rPr>
      </w:pPr>
      <w:r w:rsidRPr="00001428">
        <w:rPr>
          <w:rFonts w:ascii="Courier New" w:hAnsi="Courier New" w:cs="Courier New"/>
          <w:sz w:val="20"/>
        </w:rPr>
        <w:t xml:space="preserve">    b.  </w:t>
      </w:r>
      <w:r w:rsidR="00B17394" w:rsidRPr="00001428">
        <w:rPr>
          <w:rFonts w:ascii="Courier New" w:hAnsi="Courier New" w:cs="Courier New"/>
          <w:sz w:val="20"/>
          <w:u w:val="single"/>
        </w:rPr>
        <w:t>Unit/</w:t>
      </w:r>
      <w:r w:rsidRPr="00001428">
        <w:rPr>
          <w:rFonts w:ascii="Courier New" w:hAnsi="Courier New" w:cs="Courier New"/>
          <w:sz w:val="20"/>
          <w:u w:val="single"/>
        </w:rPr>
        <w:t>Individual Equipment</w:t>
      </w:r>
      <w:r w:rsidRPr="00001428">
        <w:rPr>
          <w:rFonts w:ascii="Courier New" w:hAnsi="Courier New" w:cs="Courier New"/>
          <w:sz w:val="20"/>
        </w:rPr>
        <w:t xml:space="preserve">.  </w:t>
      </w:r>
      <w:r w:rsidR="00B17394" w:rsidRPr="00001428">
        <w:rPr>
          <w:rFonts w:ascii="Courier New" w:hAnsi="Courier New" w:cs="Courier New"/>
          <w:sz w:val="20"/>
        </w:rPr>
        <w:t>Unit/</w:t>
      </w:r>
      <w:r w:rsidR="00B17394" w:rsidRPr="00001428">
        <w:rPr>
          <w:rFonts w:ascii="Courier New" w:hAnsi="Courier New" w:cs="Courier New"/>
          <w:snapToGrid w:val="0"/>
          <w:sz w:val="20"/>
        </w:rPr>
        <w:t>i</w:t>
      </w:r>
      <w:r w:rsidRPr="00001428">
        <w:rPr>
          <w:rFonts w:ascii="Courier New" w:hAnsi="Courier New" w:cs="Courier New"/>
          <w:snapToGrid w:val="0"/>
          <w:sz w:val="20"/>
        </w:rPr>
        <w:t>ndividual equipment requirements and configuration</w:t>
      </w:r>
      <w:r w:rsidR="00DD4569" w:rsidRPr="00001428">
        <w:rPr>
          <w:rFonts w:ascii="Courier New" w:hAnsi="Courier New" w:cs="Courier New"/>
          <w:snapToGrid w:val="0"/>
          <w:sz w:val="20"/>
        </w:rPr>
        <w:t xml:space="preserve"> are established in enclosure (</w:t>
      </w:r>
      <w:r w:rsidR="00B17394" w:rsidRPr="00001428">
        <w:rPr>
          <w:rFonts w:ascii="Courier New" w:hAnsi="Courier New" w:cs="Courier New"/>
          <w:snapToGrid w:val="0"/>
          <w:sz w:val="20"/>
        </w:rPr>
        <w:t>1 and 2</w:t>
      </w:r>
      <w:r w:rsidRPr="00001428">
        <w:rPr>
          <w:rFonts w:ascii="Courier New" w:hAnsi="Courier New" w:cs="Courier New"/>
          <w:snapToGrid w:val="0"/>
          <w:sz w:val="20"/>
        </w:rPr>
        <w:t xml:space="preserve">).  </w:t>
      </w:r>
      <w:r w:rsidR="00DD4569" w:rsidRPr="00001428">
        <w:rPr>
          <w:rFonts w:ascii="Courier New" w:hAnsi="Courier New" w:cs="Courier New"/>
          <w:snapToGrid w:val="0"/>
          <w:sz w:val="20"/>
        </w:rPr>
        <w:t>POC at AMTT</w:t>
      </w:r>
      <w:r w:rsidR="002C4DA7" w:rsidRPr="00001428">
        <w:rPr>
          <w:rFonts w:ascii="Courier New" w:hAnsi="Courier New" w:cs="Courier New"/>
          <w:snapToGrid w:val="0"/>
          <w:sz w:val="20"/>
        </w:rPr>
        <w:t xml:space="preserve"> for this matter is </w:t>
      </w:r>
      <w:r w:rsidR="00DD4569" w:rsidRPr="00001428">
        <w:rPr>
          <w:rFonts w:ascii="Courier New" w:hAnsi="Courier New" w:cs="Courier New"/>
          <w:snapToGrid w:val="0"/>
          <w:sz w:val="20"/>
        </w:rPr>
        <w:t>M</w:t>
      </w:r>
      <w:r w:rsidRPr="00001428">
        <w:rPr>
          <w:rFonts w:ascii="Courier New" w:hAnsi="Courier New" w:cs="Courier New"/>
          <w:snapToGrid w:val="0"/>
          <w:sz w:val="20"/>
        </w:rPr>
        <w:t xml:space="preserve">Sgt </w:t>
      </w:r>
      <w:r w:rsidR="00C91280">
        <w:rPr>
          <w:rFonts w:ascii="Courier New" w:hAnsi="Courier New" w:cs="Courier New"/>
          <w:snapToGrid w:val="0"/>
          <w:color w:val="000000"/>
          <w:sz w:val="20"/>
        </w:rPr>
        <w:t>Lovell</w:t>
      </w:r>
      <w:r w:rsidRPr="00001428">
        <w:rPr>
          <w:rFonts w:ascii="Courier New" w:hAnsi="Courier New" w:cs="Courier New"/>
          <w:snapToGrid w:val="0"/>
          <w:sz w:val="20"/>
        </w:rPr>
        <w:t xml:space="preserve"> at</w:t>
      </w:r>
      <w:r w:rsidR="00C91280">
        <w:rPr>
          <w:rFonts w:ascii="Courier New" w:hAnsi="Courier New" w:cs="Courier New"/>
          <w:snapToGrid w:val="0"/>
          <w:sz w:val="20"/>
        </w:rPr>
        <w:t xml:space="preserve"> 703-432-0391</w:t>
      </w:r>
      <w:r w:rsidRPr="00001428">
        <w:rPr>
          <w:rFonts w:ascii="Courier New" w:hAnsi="Courier New" w:cs="Courier New"/>
          <w:snapToGrid w:val="0"/>
          <w:sz w:val="20"/>
        </w:rPr>
        <w:t xml:space="preserve">.    </w:t>
      </w: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c.  </w:t>
      </w:r>
      <w:r w:rsidRPr="00001428">
        <w:rPr>
          <w:rFonts w:ascii="Courier New" w:hAnsi="Courier New" w:cs="Courier New"/>
          <w:sz w:val="20"/>
          <w:u w:val="single"/>
        </w:rPr>
        <w:t>Billeting</w:t>
      </w:r>
      <w:r w:rsidR="00DD4569" w:rsidRPr="00001428">
        <w:rPr>
          <w:rFonts w:ascii="Courier New" w:hAnsi="Courier New" w:cs="Courier New"/>
          <w:sz w:val="20"/>
        </w:rPr>
        <w:t xml:space="preserve">.  </w:t>
      </w:r>
      <w:r w:rsidR="00434818" w:rsidRPr="00001428">
        <w:rPr>
          <w:rFonts w:ascii="Courier New" w:hAnsi="Courier New" w:cs="Courier New"/>
          <w:sz w:val="20"/>
        </w:rPr>
        <w:t>Billeting will be p</w:t>
      </w:r>
      <w:r w:rsidR="00DD4569" w:rsidRPr="00001428">
        <w:rPr>
          <w:rFonts w:ascii="Courier New" w:hAnsi="Courier New" w:cs="Courier New"/>
          <w:sz w:val="20"/>
        </w:rPr>
        <w:t>rovided by requesting unit</w:t>
      </w:r>
      <w:r w:rsidRPr="00001428">
        <w:rPr>
          <w:rFonts w:ascii="Courier New" w:hAnsi="Courier New" w:cs="Courier New"/>
          <w:sz w:val="20"/>
        </w:rPr>
        <w:t>.</w:t>
      </w:r>
    </w:p>
    <w:p w:rsidR="00DE3A22" w:rsidRPr="00001428" w:rsidRDefault="00DE3A22">
      <w:pPr>
        <w:pStyle w:val="DefaultText"/>
        <w:rPr>
          <w:rFonts w:ascii="Courier New" w:hAnsi="Courier New" w:cs="Courier New"/>
          <w:sz w:val="20"/>
        </w:rPr>
      </w:pPr>
    </w:p>
    <w:p w:rsidR="00DE3A22" w:rsidRPr="00001428" w:rsidRDefault="00C91280" w:rsidP="00627040">
      <w:pPr>
        <w:widowControl w:val="0"/>
        <w:tabs>
          <w:tab w:val="left" w:pos="1400"/>
        </w:tabs>
        <w:rPr>
          <w:rFonts w:ascii="Courier New" w:hAnsi="Courier New" w:cs="Courier New"/>
        </w:rPr>
      </w:pPr>
      <w:r>
        <w:rPr>
          <w:rFonts w:ascii="Courier New" w:hAnsi="Courier New" w:cs="Courier New"/>
        </w:rPr>
        <w:t xml:space="preserve">    </w:t>
      </w:r>
      <w:r w:rsidR="00DE3A22" w:rsidRPr="00001428">
        <w:rPr>
          <w:rFonts w:ascii="Courier New" w:hAnsi="Courier New" w:cs="Courier New"/>
        </w:rPr>
        <w:t xml:space="preserve">d.  </w:t>
      </w:r>
      <w:r w:rsidR="002C4DA7" w:rsidRPr="00001428">
        <w:rPr>
          <w:rFonts w:ascii="Courier New" w:hAnsi="Courier New" w:cs="Courier New"/>
          <w:u w:val="single"/>
        </w:rPr>
        <w:t>Rations</w:t>
      </w:r>
      <w:r w:rsidR="00DE3A22" w:rsidRPr="00001428">
        <w:rPr>
          <w:rFonts w:ascii="Courier New" w:hAnsi="Courier New" w:cs="Courier New"/>
        </w:rPr>
        <w:t xml:space="preserve">.  </w:t>
      </w:r>
      <w:r w:rsidR="00434818" w:rsidRPr="00001428">
        <w:rPr>
          <w:rFonts w:ascii="Courier New" w:hAnsi="Courier New" w:cs="Courier New"/>
        </w:rPr>
        <w:t>Rations will be p</w:t>
      </w:r>
      <w:r w:rsidR="00DD4569" w:rsidRPr="00001428">
        <w:rPr>
          <w:rFonts w:ascii="Courier New" w:hAnsi="Courier New" w:cs="Courier New"/>
        </w:rPr>
        <w:t>rovided by requesting unit.</w:t>
      </w:r>
      <w:r w:rsidR="00DE3A22" w:rsidRPr="00001428">
        <w:rPr>
          <w:rFonts w:ascii="Courier New" w:hAnsi="Courier New" w:cs="Courier New"/>
        </w:rPr>
        <w:t xml:space="preserve"> </w:t>
      </w:r>
    </w:p>
    <w:p w:rsidR="00DE3A22" w:rsidRPr="00001428" w:rsidRDefault="00DE3A22">
      <w:pPr>
        <w:pStyle w:val="DefaultText"/>
        <w:rPr>
          <w:rFonts w:ascii="Courier New" w:hAnsi="Courier New" w:cs="Courier New"/>
          <w:sz w:val="20"/>
        </w:rPr>
      </w:pPr>
      <w:r w:rsidRPr="00001428">
        <w:rPr>
          <w:rFonts w:ascii="Courier New" w:hAnsi="Courier New" w:cs="Courier New"/>
          <w:sz w:val="20"/>
        </w:rPr>
        <w:t xml:space="preserve">   </w:t>
      </w:r>
    </w:p>
    <w:p w:rsidR="00DE3A22" w:rsidRPr="00001428" w:rsidRDefault="00DE3A22">
      <w:pPr>
        <w:pStyle w:val="DefaultText"/>
        <w:rPr>
          <w:rFonts w:ascii="Courier New" w:hAnsi="Courier New" w:cs="Courier New"/>
          <w:snapToGrid w:val="0"/>
          <w:sz w:val="20"/>
        </w:rPr>
      </w:pPr>
      <w:r w:rsidRPr="00001428">
        <w:rPr>
          <w:rFonts w:ascii="Courier New" w:hAnsi="Courier New" w:cs="Courier New"/>
          <w:sz w:val="20"/>
        </w:rPr>
        <w:t xml:space="preserve">    e.  </w:t>
      </w:r>
      <w:r w:rsidRPr="00001428">
        <w:rPr>
          <w:rFonts w:ascii="Courier New" w:hAnsi="Courier New" w:cs="Courier New"/>
          <w:sz w:val="20"/>
          <w:u w:val="single"/>
        </w:rPr>
        <w:t>Transportation</w:t>
      </w:r>
      <w:r w:rsidRPr="00001428">
        <w:rPr>
          <w:rFonts w:ascii="Courier New" w:hAnsi="Courier New" w:cs="Courier New"/>
          <w:sz w:val="20"/>
        </w:rPr>
        <w:t xml:space="preserve">.  </w:t>
      </w:r>
      <w:r w:rsidRPr="00001428">
        <w:rPr>
          <w:rFonts w:ascii="Courier New" w:hAnsi="Courier New" w:cs="Courier New"/>
          <w:snapToGrid w:val="0"/>
          <w:sz w:val="20"/>
        </w:rPr>
        <w:t>Transportation for students will</w:t>
      </w:r>
      <w:r w:rsidR="00DD4569" w:rsidRPr="00001428">
        <w:rPr>
          <w:rFonts w:ascii="Courier New" w:hAnsi="Courier New" w:cs="Courier New"/>
          <w:snapToGrid w:val="0"/>
          <w:sz w:val="20"/>
        </w:rPr>
        <w:t xml:space="preserve"> be coordinated internally through requesting unit.</w:t>
      </w:r>
    </w:p>
    <w:p w:rsidR="00DE3A22" w:rsidRPr="00001428" w:rsidRDefault="00DE3A22">
      <w:pPr>
        <w:pStyle w:val="DefaultText"/>
        <w:rPr>
          <w:rFonts w:ascii="Courier New" w:hAnsi="Courier New" w:cs="Courier New"/>
          <w:sz w:val="20"/>
          <w:highlight w:val="yellow"/>
        </w:rPr>
      </w:pPr>
    </w:p>
    <w:p w:rsidR="00DE3A22" w:rsidRPr="00001428" w:rsidRDefault="00DE3A22">
      <w:pPr>
        <w:widowControl w:val="0"/>
        <w:rPr>
          <w:rFonts w:ascii="Courier New" w:hAnsi="Courier New" w:cs="Courier New"/>
          <w:snapToGrid w:val="0"/>
        </w:rPr>
      </w:pPr>
      <w:r w:rsidRPr="00001428">
        <w:rPr>
          <w:rFonts w:ascii="Courier New" w:hAnsi="Courier New" w:cs="Courier New"/>
          <w:snapToGrid w:val="0"/>
        </w:rPr>
        <w:t xml:space="preserve">    f.  </w:t>
      </w:r>
      <w:r w:rsidRPr="00001428">
        <w:rPr>
          <w:rFonts w:ascii="Courier New" w:hAnsi="Courier New" w:cs="Courier New"/>
          <w:snapToGrid w:val="0"/>
          <w:u w:val="single"/>
        </w:rPr>
        <w:t>Weapon Storage.</w:t>
      </w:r>
      <w:r w:rsidRPr="00001428">
        <w:rPr>
          <w:rFonts w:ascii="Courier New" w:hAnsi="Courier New" w:cs="Courier New"/>
          <w:snapToGrid w:val="0"/>
        </w:rPr>
        <w:t xml:space="preserve">  </w:t>
      </w:r>
      <w:r w:rsidR="00DD4569" w:rsidRPr="00001428">
        <w:rPr>
          <w:rFonts w:ascii="Courier New" w:hAnsi="Courier New" w:cs="Courier New"/>
          <w:snapToGrid w:val="0"/>
        </w:rPr>
        <w:t>Weapons storage will be coordinated internally through requesting unit to include all ove</w:t>
      </w:r>
      <w:r w:rsidR="00C020BF" w:rsidRPr="00001428">
        <w:rPr>
          <w:rFonts w:ascii="Courier New" w:hAnsi="Courier New" w:cs="Courier New"/>
          <w:snapToGrid w:val="0"/>
        </w:rPr>
        <w:t>rnight retention letters, duty M</w:t>
      </w:r>
      <w:r w:rsidR="00DD4569" w:rsidRPr="00001428">
        <w:rPr>
          <w:rFonts w:ascii="Courier New" w:hAnsi="Courier New" w:cs="Courier New"/>
          <w:snapToGrid w:val="0"/>
        </w:rPr>
        <w:t>arines, and required security.</w:t>
      </w:r>
      <w:r w:rsidRPr="00001428">
        <w:rPr>
          <w:rFonts w:ascii="Courier New" w:hAnsi="Courier New" w:cs="Courier New"/>
          <w:snapToGrid w:val="0"/>
        </w:rPr>
        <w:t xml:space="preserve">   </w:t>
      </w:r>
    </w:p>
    <w:p w:rsidR="00DE3A22" w:rsidRPr="00001428" w:rsidRDefault="00DE3A22">
      <w:pPr>
        <w:pStyle w:val="DefaultText"/>
        <w:rPr>
          <w:rFonts w:ascii="Courier New" w:hAnsi="Courier New" w:cs="Courier New"/>
          <w:sz w:val="20"/>
        </w:rPr>
      </w:pPr>
    </w:p>
    <w:p w:rsidR="00DE3A22" w:rsidRPr="00001428" w:rsidRDefault="00DE3A22">
      <w:pPr>
        <w:pStyle w:val="DefaultText"/>
        <w:rPr>
          <w:rFonts w:ascii="Courier New" w:hAnsi="Courier New" w:cs="Courier New"/>
          <w:sz w:val="20"/>
          <w:u w:val="single"/>
        </w:rPr>
      </w:pPr>
      <w:r w:rsidRPr="00001428">
        <w:rPr>
          <w:rFonts w:ascii="Courier New" w:hAnsi="Courier New" w:cs="Courier New"/>
          <w:sz w:val="20"/>
        </w:rPr>
        <w:t xml:space="preserve">5.  </w:t>
      </w:r>
      <w:r w:rsidRPr="00001428">
        <w:rPr>
          <w:rFonts w:ascii="Courier New" w:hAnsi="Courier New" w:cs="Courier New"/>
          <w:sz w:val="20"/>
          <w:u w:val="single"/>
        </w:rPr>
        <w:t>Command and Signal</w:t>
      </w:r>
    </w:p>
    <w:p w:rsidR="00DE3A22" w:rsidRPr="00001428" w:rsidRDefault="00DE3A22">
      <w:pPr>
        <w:pStyle w:val="DefaultText"/>
        <w:rPr>
          <w:rFonts w:ascii="Courier New" w:hAnsi="Courier New" w:cs="Courier New"/>
          <w:sz w:val="20"/>
          <w:highlight w:val="yellow"/>
        </w:rPr>
      </w:pPr>
    </w:p>
    <w:p w:rsidR="00DE3A22" w:rsidRPr="00001428" w:rsidRDefault="00DE3A22">
      <w:pPr>
        <w:widowControl w:val="0"/>
        <w:rPr>
          <w:rFonts w:ascii="Courier New" w:hAnsi="Courier New" w:cs="Courier New"/>
          <w:snapToGrid w:val="0"/>
        </w:rPr>
      </w:pPr>
      <w:r w:rsidRPr="00001428">
        <w:rPr>
          <w:rFonts w:ascii="Courier New" w:hAnsi="Courier New" w:cs="Courier New"/>
          <w:snapToGrid w:val="0"/>
        </w:rPr>
        <w:t xml:space="preserve">    a.  </w:t>
      </w:r>
      <w:r w:rsidRPr="00001428">
        <w:rPr>
          <w:rFonts w:ascii="Courier New" w:hAnsi="Courier New" w:cs="Courier New"/>
          <w:snapToGrid w:val="0"/>
          <w:u w:val="single"/>
        </w:rPr>
        <w:t>Officer Conducting Exercise (OCE)</w:t>
      </w:r>
      <w:r w:rsidR="00B17394" w:rsidRPr="00001428">
        <w:rPr>
          <w:rFonts w:ascii="Courier New" w:hAnsi="Courier New" w:cs="Courier New"/>
          <w:snapToGrid w:val="0"/>
        </w:rPr>
        <w:t>.  The OCE is the OIC</w:t>
      </w:r>
      <w:r w:rsidR="00C020BF" w:rsidRPr="00001428">
        <w:rPr>
          <w:rFonts w:ascii="Courier New" w:hAnsi="Courier New" w:cs="Courier New"/>
          <w:snapToGrid w:val="0"/>
        </w:rPr>
        <w:t>/Airborne Commander</w:t>
      </w:r>
      <w:r w:rsidR="00B17394" w:rsidRPr="00001428">
        <w:rPr>
          <w:rFonts w:ascii="Courier New" w:hAnsi="Courier New" w:cs="Courier New"/>
          <w:snapToGrid w:val="0"/>
        </w:rPr>
        <w:t xml:space="preserve"> of the</w:t>
      </w:r>
      <w:r w:rsidR="00C020BF" w:rsidRPr="00001428">
        <w:rPr>
          <w:rFonts w:ascii="Courier New" w:hAnsi="Courier New" w:cs="Courier New"/>
          <w:snapToGrid w:val="0"/>
        </w:rPr>
        <w:t xml:space="preserve"> airborne operations for the</w:t>
      </w:r>
      <w:r w:rsidR="00B17394" w:rsidRPr="00001428">
        <w:rPr>
          <w:rFonts w:ascii="Courier New" w:hAnsi="Courier New" w:cs="Courier New"/>
          <w:snapToGrid w:val="0"/>
        </w:rPr>
        <w:t xml:space="preserve"> requested course</w:t>
      </w:r>
      <w:r w:rsidRPr="00001428">
        <w:rPr>
          <w:rFonts w:ascii="Courier New" w:hAnsi="Courier New" w:cs="Courier New"/>
          <w:snapToGrid w:val="0"/>
        </w:rPr>
        <w:t>.</w:t>
      </w:r>
    </w:p>
    <w:p w:rsidR="00DE3A22" w:rsidRPr="00001428" w:rsidRDefault="00DE3A22">
      <w:pPr>
        <w:widowControl w:val="0"/>
        <w:rPr>
          <w:rFonts w:ascii="Courier New" w:hAnsi="Courier New" w:cs="Courier New"/>
          <w:snapToGrid w:val="0"/>
        </w:rPr>
      </w:pPr>
    </w:p>
    <w:p w:rsidR="00DE3A22" w:rsidRPr="00001428" w:rsidRDefault="00DE3A22">
      <w:pPr>
        <w:widowControl w:val="0"/>
        <w:rPr>
          <w:rFonts w:ascii="Courier New" w:hAnsi="Courier New" w:cs="Courier New"/>
          <w:snapToGrid w:val="0"/>
        </w:rPr>
      </w:pPr>
      <w:r w:rsidRPr="00001428">
        <w:rPr>
          <w:rFonts w:ascii="Courier New" w:hAnsi="Courier New" w:cs="Courier New"/>
          <w:snapToGrid w:val="0"/>
        </w:rPr>
        <w:lastRenderedPageBreak/>
        <w:t xml:space="preserve">    b.  </w:t>
      </w:r>
      <w:r w:rsidRPr="00001428">
        <w:rPr>
          <w:rFonts w:ascii="Courier New" w:hAnsi="Courier New" w:cs="Courier New"/>
          <w:snapToGrid w:val="0"/>
          <w:u w:val="single"/>
        </w:rPr>
        <w:t>Operational Risk Management (ORM)</w:t>
      </w:r>
      <w:r w:rsidRPr="00001428">
        <w:rPr>
          <w:rFonts w:ascii="Courier New" w:hAnsi="Courier New" w:cs="Courier New"/>
          <w:snapToGrid w:val="0"/>
        </w:rPr>
        <w:t xml:space="preserve">.  ORM </w:t>
      </w:r>
      <w:r w:rsidR="00DD4569" w:rsidRPr="00001428">
        <w:rPr>
          <w:rFonts w:ascii="Courier New" w:hAnsi="Courier New" w:cs="Courier New"/>
          <w:snapToGrid w:val="0"/>
        </w:rPr>
        <w:t xml:space="preserve">will be conducted by the requesting unit and be continuous through </w:t>
      </w:r>
      <w:r w:rsidRPr="00001428">
        <w:rPr>
          <w:rFonts w:ascii="Courier New" w:hAnsi="Courier New" w:cs="Courier New"/>
          <w:snapToGrid w:val="0"/>
        </w:rPr>
        <w:t>out the course.</w:t>
      </w:r>
      <w:r w:rsidR="00261487" w:rsidRPr="00001428">
        <w:rPr>
          <w:rFonts w:ascii="Courier New" w:hAnsi="Courier New" w:cs="Courier New"/>
          <w:snapToGrid w:val="0"/>
        </w:rPr>
        <w:t xml:space="preserve">  A signed copy of the ORM will be provided to the Chief Instructor of the AMTT on TD-1.</w:t>
      </w:r>
      <w:r w:rsidRPr="00001428">
        <w:rPr>
          <w:rFonts w:ascii="Courier New" w:hAnsi="Courier New" w:cs="Courier New"/>
          <w:snapToGrid w:val="0"/>
        </w:rPr>
        <w:t xml:space="preserve"> </w:t>
      </w:r>
    </w:p>
    <w:p w:rsidR="00DE3A22" w:rsidRPr="00001428" w:rsidRDefault="00DE3A22">
      <w:pPr>
        <w:rPr>
          <w:rFonts w:ascii="Courier New" w:hAnsi="Courier New" w:cs="Courier New"/>
          <w:snapToGrid w:val="0"/>
        </w:rPr>
      </w:pPr>
      <w:r w:rsidRPr="00001428">
        <w:rPr>
          <w:rFonts w:ascii="Courier New" w:hAnsi="Courier New" w:cs="Courier New"/>
          <w:snapToGrid w:val="0"/>
        </w:rPr>
        <w:t xml:space="preserve">    </w:t>
      </w:r>
    </w:p>
    <w:p w:rsidR="00A963E1" w:rsidRPr="00001428" w:rsidRDefault="00DE3A22" w:rsidP="00A963E1">
      <w:pPr>
        <w:numPr>
          <w:ilvl w:val="0"/>
          <w:numId w:val="1"/>
        </w:numPr>
        <w:rPr>
          <w:rFonts w:ascii="Courier New" w:hAnsi="Courier New" w:cs="Courier New"/>
          <w:snapToGrid w:val="0"/>
        </w:rPr>
      </w:pPr>
      <w:r w:rsidRPr="00001428">
        <w:rPr>
          <w:rFonts w:ascii="Courier New" w:hAnsi="Courier New" w:cs="Courier New"/>
          <w:snapToGrid w:val="0"/>
          <w:u w:val="single"/>
        </w:rPr>
        <w:t xml:space="preserve">Point </w:t>
      </w:r>
      <w:r w:rsidR="00434818" w:rsidRPr="00001428">
        <w:rPr>
          <w:rFonts w:ascii="Courier New" w:hAnsi="Courier New" w:cs="Courier New"/>
          <w:snapToGrid w:val="0"/>
          <w:u w:val="single"/>
        </w:rPr>
        <w:t>of</w:t>
      </w:r>
      <w:r w:rsidRPr="00001428">
        <w:rPr>
          <w:rFonts w:ascii="Courier New" w:hAnsi="Courier New" w:cs="Courier New"/>
          <w:snapToGrid w:val="0"/>
          <w:u w:val="single"/>
        </w:rPr>
        <w:t xml:space="preserve"> Contact (POC)</w:t>
      </w:r>
      <w:r w:rsidRPr="00001428">
        <w:rPr>
          <w:rFonts w:ascii="Courier New" w:hAnsi="Courier New" w:cs="Courier New"/>
          <w:snapToGrid w:val="0"/>
        </w:rPr>
        <w:t>.  POC for the subject course is</w:t>
      </w:r>
      <w:r w:rsidR="00A963E1" w:rsidRPr="00001428">
        <w:rPr>
          <w:rFonts w:ascii="Courier New" w:hAnsi="Courier New" w:cs="Courier New"/>
          <w:snapToGrid w:val="0"/>
        </w:rPr>
        <w:t>:</w:t>
      </w:r>
    </w:p>
    <w:p w:rsidR="001449CC" w:rsidRPr="00001428" w:rsidRDefault="001449CC" w:rsidP="001449CC">
      <w:pPr>
        <w:rPr>
          <w:rFonts w:ascii="Courier New" w:hAnsi="Courier New" w:cs="Courier New"/>
          <w:snapToGrid w:val="0"/>
        </w:rPr>
      </w:pPr>
    </w:p>
    <w:p w:rsidR="005615E2" w:rsidRPr="00001428" w:rsidRDefault="0033159F" w:rsidP="005615E2">
      <w:pPr>
        <w:widowControl w:val="0"/>
        <w:numPr>
          <w:ilvl w:val="0"/>
          <w:numId w:val="2"/>
        </w:numPr>
        <w:rPr>
          <w:rFonts w:ascii="Courier New" w:hAnsi="Courier New" w:cs="Courier New"/>
          <w:snapToGrid w:val="0"/>
          <w:color w:val="000000"/>
        </w:rPr>
      </w:pPr>
      <w:r w:rsidRPr="00001428">
        <w:rPr>
          <w:rFonts w:ascii="Courier New" w:hAnsi="Courier New" w:cs="Courier New"/>
          <w:snapToGrid w:val="0"/>
        </w:rPr>
        <w:t>MSgt Lovell, Derek</w:t>
      </w:r>
      <w:r w:rsidR="005615E2" w:rsidRPr="00001428">
        <w:rPr>
          <w:rFonts w:ascii="Courier New" w:hAnsi="Courier New" w:cs="Courier New"/>
          <w:snapToGrid w:val="0"/>
        </w:rPr>
        <w:t xml:space="preserve">  SNCOIC AMTT </w:t>
      </w:r>
    </w:p>
    <w:p w:rsidR="005615E2" w:rsidRPr="00001428" w:rsidRDefault="005615E2" w:rsidP="005615E2">
      <w:pPr>
        <w:widowControl w:val="0"/>
        <w:ind w:left="360"/>
        <w:rPr>
          <w:rFonts w:ascii="Courier New" w:hAnsi="Courier New" w:cs="Courier New"/>
          <w:snapToGrid w:val="0"/>
        </w:rPr>
      </w:pPr>
      <w:r w:rsidRPr="00001428">
        <w:rPr>
          <w:rFonts w:ascii="Courier New" w:hAnsi="Courier New" w:cs="Courier New"/>
          <w:snapToGrid w:val="0"/>
        </w:rPr>
        <w:t xml:space="preserve"> </w:t>
      </w:r>
    </w:p>
    <w:p w:rsidR="005615E2" w:rsidRPr="00001428" w:rsidRDefault="005615E2" w:rsidP="005615E2">
      <w:pPr>
        <w:widowControl w:val="0"/>
        <w:rPr>
          <w:rFonts w:ascii="Courier New" w:hAnsi="Courier New" w:cs="Courier New"/>
          <w:snapToGrid w:val="0"/>
        </w:rPr>
      </w:pPr>
      <w:r w:rsidRPr="00001428">
        <w:rPr>
          <w:rFonts w:ascii="Courier New" w:hAnsi="Courier New" w:cs="Courier New"/>
          <w:snapToGrid w:val="0"/>
        </w:rPr>
        <w:t xml:space="preserve">   EMAIL: </w:t>
      </w:r>
      <w:r w:rsidR="0033159F" w:rsidRPr="00001428">
        <w:rPr>
          <w:rFonts w:ascii="Courier New" w:hAnsi="Courier New" w:cs="Courier New"/>
          <w:snapToGrid w:val="0"/>
        </w:rPr>
        <w:t xml:space="preserve"> </w:t>
      </w:r>
      <w:r w:rsidR="0033159F" w:rsidRPr="00001428">
        <w:rPr>
          <w:rFonts w:ascii="Courier New" w:hAnsi="Courier New" w:cs="Courier New"/>
          <w:snapToGrid w:val="0"/>
          <w:color w:val="000000"/>
        </w:rPr>
        <w:t>derek.lovell@usmc.mil</w:t>
      </w:r>
    </w:p>
    <w:p w:rsidR="005615E2" w:rsidRPr="00001428" w:rsidRDefault="005615E2" w:rsidP="005615E2">
      <w:pPr>
        <w:ind w:left="360"/>
        <w:rPr>
          <w:rStyle w:val="InitialStyle"/>
          <w:rFonts w:cs="Courier New"/>
          <w:sz w:val="20"/>
        </w:rPr>
      </w:pPr>
      <w:r w:rsidRPr="00001428">
        <w:rPr>
          <w:rStyle w:val="InitialStyle"/>
          <w:rFonts w:cs="Courier New"/>
          <w:sz w:val="20"/>
        </w:rPr>
        <w:t>COMM:   703-432-0391</w:t>
      </w:r>
    </w:p>
    <w:p w:rsidR="005615E2" w:rsidRPr="00001428" w:rsidRDefault="005615E2" w:rsidP="005615E2">
      <w:pPr>
        <w:ind w:left="360"/>
        <w:rPr>
          <w:rStyle w:val="InitialStyle"/>
          <w:rFonts w:cs="Courier New"/>
          <w:sz w:val="20"/>
        </w:rPr>
      </w:pPr>
      <w:r w:rsidRPr="00001428">
        <w:rPr>
          <w:rStyle w:val="InitialStyle"/>
          <w:rFonts w:cs="Courier New"/>
          <w:sz w:val="20"/>
        </w:rPr>
        <w:t>COMM:   703-432-6229</w:t>
      </w:r>
    </w:p>
    <w:p w:rsidR="005615E2" w:rsidRPr="00001428" w:rsidRDefault="005615E2" w:rsidP="005615E2">
      <w:pPr>
        <w:ind w:left="360"/>
        <w:rPr>
          <w:rStyle w:val="InitialStyle"/>
          <w:rFonts w:cs="Courier New"/>
          <w:sz w:val="20"/>
        </w:rPr>
      </w:pPr>
      <w:r w:rsidRPr="00001428">
        <w:rPr>
          <w:rStyle w:val="InitialStyle"/>
          <w:rFonts w:cs="Courier New"/>
          <w:sz w:val="20"/>
        </w:rPr>
        <w:t>BB:     703-439-7518</w:t>
      </w:r>
    </w:p>
    <w:p w:rsidR="005615E2" w:rsidRPr="00001428" w:rsidRDefault="005615E2" w:rsidP="005615E2">
      <w:pPr>
        <w:ind w:left="360"/>
        <w:rPr>
          <w:rStyle w:val="InitialStyle"/>
          <w:rFonts w:cs="Courier New"/>
          <w:sz w:val="20"/>
        </w:rPr>
      </w:pPr>
      <w:r w:rsidRPr="00001428">
        <w:rPr>
          <w:rStyle w:val="InitialStyle"/>
          <w:rFonts w:cs="Courier New"/>
          <w:sz w:val="20"/>
        </w:rPr>
        <w:t xml:space="preserve">CELL:   </w:t>
      </w:r>
      <w:r w:rsidR="0033159F" w:rsidRPr="00001428">
        <w:rPr>
          <w:rStyle w:val="InitialStyle"/>
          <w:rFonts w:cs="Courier New"/>
          <w:sz w:val="20"/>
        </w:rPr>
        <w:t>910-388-6387</w:t>
      </w:r>
      <w:r w:rsidRPr="00001428">
        <w:rPr>
          <w:rStyle w:val="InitialStyle"/>
          <w:rFonts w:cs="Courier New"/>
          <w:sz w:val="20"/>
        </w:rPr>
        <w:t xml:space="preserve"> </w:t>
      </w:r>
    </w:p>
    <w:p w:rsidR="005615E2" w:rsidRPr="00001428" w:rsidRDefault="005615E2" w:rsidP="005615E2">
      <w:pPr>
        <w:ind w:left="360"/>
        <w:rPr>
          <w:rStyle w:val="InitialStyle"/>
          <w:rFonts w:cs="Courier New"/>
          <w:sz w:val="20"/>
        </w:rPr>
      </w:pPr>
      <w:r w:rsidRPr="00001428">
        <w:rPr>
          <w:rStyle w:val="InitialStyle"/>
          <w:rFonts w:cs="Courier New"/>
          <w:sz w:val="20"/>
        </w:rPr>
        <w:t xml:space="preserve">  </w:t>
      </w:r>
    </w:p>
    <w:p w:rsidR="00DE3A22" w:rsidRPr="00001428" w:rsidRDefault="00DE3A22">
      <w:pPr>
        <w:widowControl w:val="0"/>
        <w:rPr>
          <w:rFonts w:ascii="Courier New" w:hAnsi="Courier New" w:cs="Courier New"/>
          <w:snapToGrid w:val="0"/>
          <w:u w:val="single"/>
        </w:rPr>
      </w:pPr>
      <w:r w:rsidRPr="00001428">
        <w:rPr>
          <w:rFonts w:ascii="Courier New" w:hAnsi="Courier New" w:cs="Courier New"/>
          <w:snapToGrid w:val="0"/>
        </w:rPr>
        <w:t xml:space="preserve">    d.  </w:t>
      </w:r>
      <w:r w:rsidRPr="00001428">
        <w:rPr>
          <w:rFonts w:ascii="Courier New" w:hAnsi="Courier New" w:cs="Courier New"/>
          <w:snapToGrid w:val="0"/>
          <w:u w:val="single"/>
        </w:rPr>
        <w:t>Additional POC</w:t>
      </w:r>
    </w:p>
    <w:p w:rsidR="00DE3A22" w:rsidRPr="00001428" w:rsidRDefault="00DE3A22" w:rsidP="002C4DA7">
      <w:pPr>
        <w:widowControl w:val="0"/>
        <w:rPr>
          <w:rFonts w:ascii="Courier New" w:hAnsi="Courier New" w:cs="Courier New"/>
          <w:snapToGrid w:val="0"/>
        </w:rPr>
      </w:pPr>
      <w:r w:rsidRPr="00001428">
        <w:rPr>
          <w:rFonts w:ascii="Courier New" w:hAnsi="Courier New" w:cs="Courier New"/>
          <w:snapToGrid w:val="0"/>
        </w:rPr>
        <w:t xml:space="preserve">            </w:t>
      </w:r>
    </w:p>
    <w:p w:rsidR="00AA56E0" w:rsidRPr="00001428" w:rsidRDefault="0062615E" w:rsidP="00AA56E0">
      <w:pPr>
        <w:pStyle w:val="Header"/>
        <w:widowControl w:val="0"/>
        <w:numPr>
          <w:ilvl w:val="0"/>
          <w:numId w:val="2"/>
        </w:numPr>
        <w:tabs>
          <w:tab w:val="clear" w:pos="4320"/>
          <w:tab w:val="clear" w:pos="8640"/>
        </w:tabs>
        <w:rPr>
          <w:rFonts w:ascii="Courier New" w:hAnsi="Courier New" w:cs="Courier New"/>
          <w:snapToGrid w:val="0"/>
        </w:rPr>
      </w:pPr>
      <w:r w:rsidRPr="00001428">
        <w:rPr>
          <w:rFonts w:ascii="Courier New" w:hAnsi="Courier New" w:cs="Courier New"/>
          <w:snapToGrid w:val="0"/>
        </w:rPr>
        <w:t>GySgt Denna, Shane H</w:t>
      </w:r>
      <w:r w:rsidR="005615E2" w:rsidRPr="00001428">
        <w:rPr>
          <w:rFonts w:ascii="Courier New" w:hAnsi="Courier New" w:cs="Courier New"/>
          <w:snapToGrid w:val="0"/>
        </w:rPr>
        <w:t xml:space="preserve">. </w:t>
      </w:r>
      <w:r w:rsidR="00AA56E0" w:rsidRPr="00001428">
        <w:rPr>
          <w:rFonts w:ascii="Courier New" w:hAnsi="Courier New" w:cs="Courier New"/>
          <w:snapToGrid w:val="0"/>
        </w:rPr>
        <w:t xml:space="preserve"> AMTT Instructor</w:t>
      </w:r>
    </w:p>
    <w:p w:rsidR="00AA56E0" w:rsidRPr="00001428" w:rsidRDefault="00AA56E0" w:rsidP="00AA56E0">
      <w:pPr>
        <w:pStyle w:val="Header"/>
        <w:widowControl w:val="0"/>
        <w:tabs>
          <w:tab w:val="clear" w:pos="4320"/>
          <w:tab w:val="clear" w:pos="8640"/>
          <w:tab w:val="left" w:pos="700"/>
        </w:tabs>
        <w:rPr>
          <w:rFonts w:ascii="Courier New" w:hAnsi="Courier New" w:cs="Courier New"/>
          <w:snapToGrid w:val="0"/>
        </w:rPr>
      </w:pPr>
    </w:p>
    <w:p w:rsidR="00AA56E0" w:rsidRPr="00001428" w:rsidRDefault="00AA56E0" w:rsidP="00AA56E0">
      <w:pPr>
        <w:pStyle w:val="Header"/>
        <w:widowControl w:val="0"/>
        <w:tabs>
          <w:tab w:val="clear" w:pos="4320"/>
          <w:tab w:val="clear" w:pos="8640"/>
          <w:tab w:val="left" w:pos="700"/>
        </w:tabs>
        <w:rPr>
          <w:rFonts w:ascii="Courier New" w:hAnsi="Courier New" w:cs="Courier New"/>
          <w:snapToGrid w:val="0"/>
        </w:rPr>
      </w:pPr>
      <w:r w:rsidRPr="00001428">
        <w:rPr>
          <w:rFonts w:ascii="Courier New" w:hAnsi="Courier New" w:cs="Courier New"/>
          <w:snapToGrid w:val="0"/>
        </w:rPr>
        <w:t xml:space="preserve">   EMAIL:  </w:t>
      </w:r>
      <w:hyperlink r:id="rId12" w:history="1">
        <w:r w:rsidR="0033159F" w:rsidRPr="00001428">
          <w:rPr>
            <w:rStyle w:val="Hyperlink"/>
            <w:rFonts w:ascii="Courier New" w:hAnsi="Courier New" w:cs="Courier New"/>
            <w:snapToGrid w:val="0"/>
          </w:rPr>
          <w:t>shane.denna@usmc.mil</w:t>
        </w:r>
      </w:hyperlink>
    </w:p>
    <w:p w:rsidR="00AA56E0" w:rsidRPr="00001428" w:rsidRDefault="00AA56E0" w:rsidP="00AA56E0">
      <w:pPr>
        <w:ind w:left="360"/>
        <w:rPr>
          <w:rStyle w:val="InitialStyle"/>
          <w:rFonts w:cs="Courier New"/>
          <w:sz w:val="20"/>
        </w:rPr>
      </w:pPr>
      <w:r w:rsidRPr="00001428">
        <w:rPr>
          <w:rStyle w:val="InitialStyle"/>
          <w:rFonts w:cs="Courier New"/>
          <w:sz w:val="20"/>
        </w:rPr>
        <w:t>COMM:   703-432-0391</w:t>
      </w:r>
    </w:p>
    <w:p w:rsidR="00AA56E0" w:rsidRPr="00001428" w:rsidRDefault="00AA56E0" w:rsidP="00AA56E0">
      <w:pPr>
        <w:ind w:left="360"/>
        <w:rPr>
          <w:rStyle w:val="InitialStyle"/>
          <w:rFonts w:cs="Courier New"/>
          <w:sz w:val="20"/>
        </w:rPr>
      </w:pPr>
      <w:r w:rsidRPr="00001428">
        <w:rPr>
          <w:rStyle w:val="InitialStyle"/>
          <w:rFonts w:cs="Courier New"/>
          <w:sz w:val="20"/>
        </w:rPr>
        <w:t>COMM:   703-432-6229</w:t>
      </w:r>
    </w:p>
    <w:p w:rsidR="005615E2" w:rsidRPr="00001428" w:rsidRDefault="005615E2" w:rsidP="00AA56E0">
      <w:pPr>
        <w:ind w:left="360"/>
        <w:rPr>
          <w:rStyle w:val="InitialStyle"/>
          <w:rFonts w:cs="Courier New"/>
          <w:sz w:val="20"/>
        </w:rPr>
      </w:pPr>
      <w:r w:rsidRPr="00001428">
        <w:rPr>
          <w:rStyle w:val="InitialStyle"/>
          <w:rFonts w:cs="Courier New"/>
          <w:sz w:val="20"/>
        </w:rPr>
        <w:t>BB:     703-439-7520</w:t>
      </w:r>
    </w:p>
    <w:p w:rsidR="00AA56E0" w:rsidRPr="00001428" w:rsidRDefault="0062615E" w:rsidP="00AA56E0">
      <w:pPr>
        <w:ind w:left="360"/>
        <w:rPr>
          <w:rStyle w:val="InitialStyle"/>
          <w:rFonts w:cs="Courier New"/>
          <w:sz w:val="20"/>
        </w:rPr>
      </w:pPr>
      <w:r w:rsidRPr="00001428">
        <w:rPr>
          <w:rStyle w:val="InitialStyle"/>
          <w:rFonts w:cs="Courier New"/>
          <w:sz w:val="20"/>
        </w:rPr>
        <w:t>CELL:   540-207-7446</w:t>
      </w:r>
    </w:p>
    <w:p w:rsidR="00AA56E0" w:rsidRPr="00001428" w:rsidRDefault="00AA56E0" w:rsidP="00AA56E0">
      <w:pPr>
        <w:ind w:left="360"/>
        <w:rPr>
          <w:rStyle w:val="InitialStyle"/>
          <w:rFonts w:cs="Courier New"/>
          <w:sz w:val="20"/>
        </w:rPr>
      </w:pPr>
    </w:p>
    <w:p w:rsidR="00AA56E0" w:rsidRPr="00001428" w:rsidRDefault="004C74BB" w:rsidP="00AA56E0">
      <w:pPr>
        <w:pStyle w:val="Header"/>
        <w:widowControl w:val="0"/>
        <w:numPr>
          <w:ilvl w:val="0"/>
          <w:numId w:val="2"/>
        </w:numPr>
        <w:tabs>
          <w:tab w:val="clear" w:pos="4320"/>
          <w:tab w:val="clear" w:pos="8640"/>
        </w:tabs>
        <w:rPr>
          <w:rFonts w:ascii="Courier New" w:hAnsi="Courier New" w:cs="Courier New"/>
          <w:snapToGrid w:val="0"/>
        </w:rPr>
      </w:pPr>
      <w:r w:rsidRPr="00001428">
        <w:rPr>
          <w:rFonts w:ascii="Courier New" w:hAnsi="Courier New" w:cs="Courier New"/>
          <w:snapToGrid w:val="0"/>
        </w:rPr>
        <w:t>Maj S</w:t>
      </w:r>
      <w:r w:rsidR="00155C35" w:rsidRPr="00001428">
        <w:rPr>
          <w:rFonts w:ascii="Courier New" w:hAnsi="Courier New" w:cs="Courier New"/>
          <w:snapToGrid w:val="0"/>
        </w:rPr>
        <w:t>chnei</w:t>
      </w:r>
      <w:r w:rsidRPr="00001428">
        <w:rPr>
          <w:rFonts w:ascii="Courier New" w:hAnsi="Courier New" w:cs="Courier New"/>
          <w:snapToGrid w:val="0"/>
        </w:rPr>
        <w:t>der, David</w:t>
      </w:r>
      <w:r w:rsidR="00155C35" w:rsidRPr="00001428">
        <w:rPr>
          <w:rFonts w:ascii="Courier New" w:hAnsi="Courier New" w:cs="Courier New"/>
          <w:snapToGrid w:val="0"/>
        </w:rPr>
        <w:t xml:space="preserve"> E.</w:t>
      </w:r>
      <w:r w:rsidRPr="00001428">
        <w:rPr>
          <w:rFonts w:ascii="Courier New" w:hAnsi="Courier New" w:cs="Courier New"/>
          <w:snapToGrid w:val="0"/>
        </w:rPr>
        <w:t xml:space="preserve">  </w:t>
      </w:r>
      <w:r w:rsidR="003572ED">
        <w:rPr>
          <w:rFonts w:ascii="Courier New" w:hAnsi="Courier New" w:cs="Courier New"/>
          <w:snapToGrid w:val="0"/>
        </w:rPr>
        <w:t>Commanding Officer, MARDET – Fort Bragg</w:t>
      </w:r>
    </w:p>
    <w:p w:rsidR="00AA56E0" w:rsidRPr="00001428" w:rsidRDefault="00AA56E0" w:rsidP="00AA56E0">
      <w:pPr>
        <w:pStyle w:val="Header"/>
        <w:widowControl w:val="0"/>
        <w:tabs>
          <w:tab w:val="clear" w:pos="4320"/>
          <w:tab w:val="clear" w:pos="8640"/>
          <w:tab w:val="left" w:pos="700"/>
        </w:tabs>
        <w:rPr>
          <w:rFonts w:ascii="Courier New" w:hAnsi="Courier New" w:cs="Courier New"/>
          <w:snapToGrid w:val="0"/>
        </w:rPr>
      </w:pPr>
    </w:p>
    <w:p w:rsidR="00AA56E0" w:rsidRPr="00001428" w:rsidRDefault="00155C35" w:rsidP="00AA56E0">
      <w:pPr>
        <w:pStyle w:val="Header"/>
        <w:widowControl w:val="0"/>
        <w:tabs>
          <w:tab w:val="clear" w:pos="4320"/>
          <w:tab w:val="clear" w:pos="8640"/>
          <w:tab w:val="left" w:pos="700"/>
        </w:tabs>
        <w:rPr>
          <w:rFonts w:ascii="Courier New" w:hAnsi="Courier New" w:cs="Courier New"/>
          <w:snapToGrid w:val="0"/>
        </w:rPr>
      </w:pPr>
      <w:r w:rsidRPr="00001428">
        <w:rPr>
          <w:rFonts w:ascii="Courier New" w:hAnsi="Courier New" w:cs="Courier New"/>
          <w:snapToGrid w:val="0"/>
        </w:rPr>
        <w:t xml:space="preserve">   EMAIL:  david.e.schneider@soc.mil]</w:t>
      </w:r>
    </w:p>
    <w:p w:rsidR="00AA56E0" w:rsidRPr="00001428" w:rsidRDefault="00AA56E0" w:rsidP="00AA56E0">
      <w:pPr>
        <w:ind w:left="360"/>
        <w:rPr>
          <w:rStyle w:val="InitialStyle"/>
          <w:rFonts w:cs="Courier New"/>
          <w:sz w:val="20"/>
        </w:rPr>
      </w:pPr>
      <w:r w:rsidRPr="00001428">
        <w:rPr>
          <w:rStyle w:val="InitialStyle"/>
          <w:rFonts w:cs="Courier New"/>
          <w:sz w:val="20"/>
        </w:rPr>
        <w:t>COM</w:t>
      </w:r>
      <w:r w:rsidR="00155C35" w:rsidRPr="00001428">
        <w:rPr>
          <w:rStyle w:val="InitialStyle"/>
          <w:rFonts w:cs="Courier New"/>
          <w:sz w:val="20"/>
        </w:rPr>
        <w:t>M:   910-364-7616</w:t>
      </w:r>
    </w:p>
    <w:p w:rsidR="00AA56E0" w:rsidRPr="00001428" w:rsidRDefault="00155C35" w:rsidP="008619D1">
      <w:pPr>
        <w:ind w:left="360"/>
        <w:rPr>
          <w:rStyle w:val="InitialStyle"/>
          <w:rFonts w:cs="Courier New"/>
          <w:sz w:val="20"/>
        </w:rPr>
      </w:pPr>
      <w:r w:rsidRPr="00001428">
        <w:rPr>
          <w:rStyle w:val="InitialStyle"/>
          <w:rFonts w:cs="Courier New"/>
          <w:sz w:val="20"/>
        </w:rPr>
        <w:t xml:space="preserve">DSN:        </w:t>
      </w:r>
      <w:r w:rsidR="00AA56E0" w:rsidRPr="00001428">
        <w:rPr>
          <w:rStyle w:val="InitialStyle"/>
          <w:rFonts w:cs="Courier New"/>
          <w:sz w:val="20"/>
        </w:rPr>
        <w:t xml:space="preserve">  </w:t>
      </w:r>
    </w:p>
    <w:p w:rsidR="00DE3A22" w:rsidRPr="00001428" w:rsidRDefault="00DE3A22">
      <w:pPr>
        <w:widowControl w:val="0"/>
        <w:rPr>
          <w:rFonts w:ascii="Courier New" w:hAnsi="Courier New" w:cs="Courier New"/>
          <w:snapToGrid w:val="0"/>
        </w:rPr>
      </w:pPr>
    </w:p>
    <w:p w:rsidR="00DE3A22" w:rsidRPr="00001428" w:rsidRDefault="00DE3A22">
      <w:pPr>
        <w:widowControl w:val="0"/>
        <w:rPr>
          <w:rFonts w:ascii="Courier New" w:hAnsi="Courier New" w:cs="Courier New"/>
          <w:snapToGrid w:val="0"/>
        </w:rPr>
      </w:pPr>
      <w:r w:rsidRPr="00001428">
        <w:rPr>
          <w:rFonts w:ascii="Courier New" w:hAnsi="Courier New" w:cs="Courier New"/>
          <w:snapToGrid w:val="0"/>
        </w:rPr>
        <w:t xml:space="preserve">    e.  </w:t>
      </w:r>
      <w:r w:rsidRPr="00001428">
        <w:rPr>
          <w:rFonts w:ascii="Courier New" w:hAnsi="Courier New" w:cs="Courier New"/>
          <w:snapToGrid w:val="0"/>
          <w:u w:val="single"/>
        </w:rPr>
        <w:t>Communication</w:t>
      </w:r>
      <w:r w:rsidR="00DD4569" w:rsidRPr="00001428">
        <w:rPr>
          <w:rFonts w:ascii="Courier New" w:hAnsi="Courier New" w:cs="Courier New"/>
          <w:snapToGrid w:val="0"/>
        </w:rPr>
        <w:t>.  Communications internal through requesting unit</w:t>
      </w:r>
      <w:r w:rsidRPr="00001428">
        <w:rPr>
          <w:rFonts w:ascii="Courier New" w:hAnsi="Courier New" w:cs="Courier New"/>
          <w:snapToGrid w:val="0"/>
        </w:rPr>
        <w:t>.</w:t>
      </w:r>
    </w:p>
    <w:p w:rsidR="00DE3A22" w:rsidRPr="00001428" w:rsidRDefault="00DE3A22">
      <w:pPr>
        <w:widowControl w:val="0"/>
        <w:rPr>
          <w:rFonts w:ascii="Courier New" w:hAnsi="Courier New" w:cs="Courier New"/>
          <w:snapToGrid w:val="0"/>
        </w:rPr>
      </w:pPr>
    </w:p>
    <w:p w:rsidR="00DE3A22" w:rsidRPr="00001428" w:rsidRDefault="00DE3A22">
      <w:pPr>
        <w:widowControl w:val="0"/>
        <w:rPr>
          <w:rFonts w:ascii="Courier New" w:hAnsi="Courier New" w:cs="Courier New"/>
          <w:snapToGrid w:val="0"/>
        </w:rPr>
      </w:pPr>
    </w:p>
    <w:p w:rsidR="00DE3A22" w:rsidRPr="00001428" w:rsidRDefault="00DE3A22">
      <w:pPr>
        <w:widowControl w:val="0"/>
        <w:rPr>
          <w:rFonts w:ascii="Courier New" w:hAnsi="Courier New" w:cs="Courier New"/>
          <w:snapToGrid w:val="0"/>
        </w:rPr>
      </w:pPr>
    </w:p>
    <w:p w:rsidR="00DE3A22" w:rsidRPr="00001428" w:rsidRDefault="00DE3A22">
      <w:pPr>
        <w:widowControl w:val="0"/>
        <w:rPr>
          <w:rFonts w:ascii="Courier New" w:hAnsi="Courier New" w:cs="Courier New"/>
          <w:snapToGrid w:val="0"/>
        </w:rPr>
      </w:pPr>
    </w:p>
    <w:p w:rsidR="00DE3A22" w:rsidRPr="00001428" w:rsidRDefault="00DE3A22" w:rsidP="001D7225">
      <w:pPr>
        <w:widowControl w:val="0"/>
        <w:rPr>
          <w:rFonts w:ascii="Courier New" w:hAnsi="Courier New" w:cs="Courier New"/>
          <w:color w:val="000000"/>
          <w:lang w:val="de-DE"/>
        </w:rPr>
      </w:pPr>
      <w:r w:rsidRPr="00001428">
        <w:rPr>
          <w:rFonts w:ascii="Courier New" w:hAnsi="Courier New" w:cs="Courier New"/>
          <w:snapToGrid w:val="0"/>
        </w:rPr>
        <w:tab/>
      </w:r>
      <w:r w:rsidRPr="00001428">
        <w:rPr>
          <w:rFonts w:ascii="Courier New" w:hAnsi="Courier New" w:cs="Courier New"/>
          <w:snapToGrid w:val="0"/>
        </w:rPr>
        <w:tab/>
      </w:r>
      <w:r w:rsidRPr="00001428">
        <w:rPr>
          <w:rFonts w:ascii="Courier New" w:hAnsi="Courier New" w:cs="Courier New"/>
          <w:snapToGrid w:val="0"/>
        </w:rPr>
        <w:tab/>
      </w:r>
      <w:r w:rsidRPr="00001428">
        <w:rPr>
          <w:rFonts w:ascii="Courier New" w:hAnsi="Courier New" w:cs="Courier New"/>
          <w:snapToGrid w:val="0"/>
        </w:rPr>
        <w:tab/>
      </w:r>
      <w:r w:rsidRPr="00001428">
        <w:rPr>
          <w:rFonts w:ascii="Courier New" w:hAnsi="Courier New" w:cs="Courier New"/>
          <w:snapToGrid w:val="0"/>
        </w:rPr>
        <w:tab/>
      </w:r>
      <w:r w:rsidRPr="00001428">
        <w:rPr>
          <w:rFonts w:ascii="Courier New" w:hAnsi="Courier New" w:cs="Courier New"/>
          <w:snapToGrid w:val="0"/>
        </w:rPr>
        <w:tab/>
      </w:r>
      <w:r w:rsidRPr="00001428">
        <w:rPr>
          <w:rFonts w:ascii="Courier New" w:hAnsi="Courier New" w:cs="Courier New"/>
          <w:snapToGrid w:val="0"/>
          <w:lang w:val="de-DE"/>
        </w:rPr>
        <w:t xml:space="preserve">                </w:t>
      </w:r>
      <w:r w:rsidR="008A25B0" w:rsidRPr="00001428">
        <w:rPr>
          <w:rFonts w:ascii="Courier New" w:hAnsi="Courier New" w:cs="Courier New"/>
          <w:snapToGrid w:val="0"/>
          <w:color w:val="000000"/>
          <w:lang w:val="de-DE"/>
        </w:rPr>
        <w:t>D. LOVELL</w:t>
      </w:r>
      <w:r w:rsidRPr="00001428">
        <w:rPr>
          <w:rFonts w:ascii="Courier New" w:hAnsi="Courier New" w:cs="Courier New"/>
          <w:snapToGrid w:val="0"/>
          <w:color w:val="000000"/>
          <w:lang w:val="de-DE"/>
        </w:rPr>
        <w:t xml:space="preserve"> </w:t>
      </w:r>
    </w:p>
    <w:p w:rsidR="00DE3A22" w:rsidRPr="00001428" w:rsidRDefault="00DE3A22">
      <w:pPr>
        <w:pStyle w:val="DefaultText"/>
        <w:rPr>
          <w:rFonts w:ascii="Courier New" w:hAnsi="Courier New" w:cs="Courier New"/>
          <w:sz w:val="20"/>
          <w:u w:val="single"/>
          <w:lang w:val="de-DE"/>
        </w:rPr>
      </w:pPr>
    </w:p>
    <w:p w:rsidR="00DE3A22" w:rsidRPr="00001428" w:rsidRDefault="00DE3A22">
      <w:pPr>
        <w:pStyle w:val="DefaultText"/>
        <w:rPr>
          <w:rFonts w:ascii="Courier New" w:hAnsi="Courier New" w:cs="Courier New"/>
          <w:sz w:val="20"/>
          <w:u w:val="single"/>
          <w:lang w:val="de-DE"/>
        </w:rPr>
      </w:pPr>
    </w:p>
    <w:p w:rsidR="00DE3A22" w:rsidRPr="00001428" w:rsidRDefault="00DE3A22">
      <w:pPr>
        <w:pStyle w:val="DefaultText"/>
        <w:rPr>
          <w:rFonts w:ascii="Courier New" w:hAnsi="Courier New" w:cs="Courier New"/>
          <w:sz w:val="20"/>
          <w:u w:val="single"/>
          <w:lang w:val="de-DE"/>
        </w:rPr>
      </w:pPr>
    </w:p>
    <w:p w:rsidR="00DE3A22" w:rsidRPr="00001428" w:rsidRDefault="00DE3A22">
      <w:pPr>
        <w:pStyle w:val="DefaultText"/>
        <w:rPr>
          <w:rFonts w:ascii="Courier New" w:hAnsi="Courier New" w:cs="Courier New"/>
          <w:sz w:val="20"/>
          <w:u w:val="single"/>
          <w:lang w:val="de-DE"/>
        </w:rPr>
      </w:pPr>
    </w:p>
    <w:p w:rsidR="00DE3A22" w:rsidRPr="00001428" w:rsidRDefault="00DE3A22">
      <w:pPr>
        <w:pStyle w:val="DefaultText"/>
        <w:rPr>
          <w:rFonts w:ascii="Courier New" w:hAnsi="Courier New" w:cs="Courier New"/>
          <w:sz w:val="20"/>
          <w:u w:val="single"/>
          <w:lang w:val="de-DE"/>
        </w:rPr>
      </w:pPr>
    </w:p>
    <w:p w:rsidR="00DE3A22" w:rsidRPr="00001428" w:rsidRDefault="00DE3A22">
      <w:pPr>
        <w:pStyle w:val="DefaultText"/>
        <w:rPr>
          <w:rFonts w:ascii="Courier New" w:hAnsi="Courier New" w:cs="Courier New"/>
          <w:sz w:val="20"/>
        </w:rPr>
      </w:pPr>
      <w:r w:rsidRPr="00001428">
        <w:rPr>
          <w:rFonts w:ascii="Courier New" w:hAnsi="Courier New" w:cs="Courier New"/>
          <w:sz w:val="20"/>
          <w:u w:val="single"/>
        </w:rPr>
        <w:t>Distribution:</w:t>
      </w:r>
      <w:r w:rsidRPr="00001428">
        <w:rPr>
          <w:rFonts w:ascii="Courier New" w:hAnsi="Courier New" w:cs="Courier New"/>
          <w:sz w:val="20"/>
        </w:rPr>
        <w:t xml:space="preserve"> </w:t>
      </w:r>
    </w:p>
    <w:p w:rsidR="00DE3A22" w:rsidRPr="00001428" w:rsidRDefault="00A30BF5">
      <w:pPr>
        <w:pStyle w:val="DefaultText"/>
        <w:rPr>
          <w:rFonts w:ascii="Courier New" w:hAnsi="Courier New" w:cs="Courier New"/>
          <w:sz w:val="20"/>
        </w:rPr>
      </w:pPr>
      <w:r w:rsidRPr="00001428">
        <w:rPr>
          <w:rFonts w:ascii="Courier New" w:hAnsi="Courier New" w:cs="Courier New"/>
          <w:sz w:val="20"/>
        </w:rPr>
        <w:t>R</w:t>
      </w:r>
      <w:r w:rsidR="00DD4569" w:rsidRPr="00001428">
        <w:rPr>
          <w:rFonts w:ascii="Courier New" w:hAnsi="Courier New" w:cs="Courier New"/>
          <w:sz w:val="20"/>
        </w:rPr>
        <w:t>EQUESTING UNIT S-3</w:t>
      </w:r>
    </w:p>
    <w:p w:rsidR="00731F68" w:rsidRPr="00001428" w:rsidRDefault="00731F68">
      <w:pPr>
        <w:pStyle w:val="DefaultText"/>
        <w:rPr>
          <w:rFonts w:ascii="Courier New" w:hAnsi="Courier New" w:cs="Courier New"/>
          <w:sz w:val="20"/>
        </w:rPr>
      </w:pPr>
    </w:p>
    <w:p w:rsidR="005615E2" w:rsidRPr="00001428" w:rsidRDefault="005615E2" w:rsidP="00731F68">
      <w:pPr>
        <w:jc w:val="center"/>
        <w:rPr>
          <w:rFonts w:ascii="Courier New" w:hAnsi="Courier New" w:cs="Courier New"/>
          <w:b/>
          <w:u w:val="single"/>
        </w:rPr>
      </w:pPr>
    </w:p>
    <w:p w:rsidR="005615E2" w:rsidRDefault="005615E2" w:rsidP="00731F68">
      <w:pPr>
        <w:jc w:val="center"/>
        <w:rPr>
          <w:rFonts w:ascii="Courier New" w:hAnsi="Courier New" w:cs="Courier New"/>
          <w:b/>
          <w:u w:val="single"/>
        </w:rPr>
      </w:pPr>
    </w:p>
    <w:p w:rsidR="0099663F" w:rsidRDefault="0099663F" w:rsidP="00731F68">
      <w:pPr>
        <w:jc w:val="center"/>
        <w:rPr>
          <w:rFonts w:ascii="Courier New" w:hAnsi="Courier New" w:cs="Courier New"/>
          <w:b/>
          <w:u w:val="single"/>
        </w:rPr>
      </w:pPr>
    </w:p>
    <w:p w:rsidR="0099663F" w:rsidRDefault="0099663F" w:rsidP="00731F68">
      <w:pPr>
        <w:jc w:val="center"/>
        <w:rPr>
          <w:rFonts w:ascii="Courier New" w:hAnsi="Courier New" w:cs="Courier New"/>
          <w:b/>
          <w:u w:val="single"/>
        </w:rPr>
      </w:pPr>
    </w:p>
    <w:p w:rsidR="0099663F" w:rsidRDefault="0099663F" w:rsidP="00731F68">
      <w:pPr>
        <w:jc w:val="center"/>
        <w:rPr>
          <w:rFonts w:ascii="Courier New" w:hAnsi="Courier New" w:cs="Courier New"/>
          <w:b/>
          <w:u w:val="single"/>
        </w:rPr>
      </w:pPr>
    </w:p>
    <w:p w:rsidR="00C91280" w:rsidRDefault="00C91280" w:rsidP="00731F68">
      <w:pPr>
        <w:jc w:val="center"/>
        <w:rPr>
          <w:rFonts w:ascii="Courier New" w:hAnsi="Courier New" w:cs="Courier New"/>
          <w:b/>
          <w:u w:val="single"/>
        </w:rPr>
      </w:pPr>
    </w:p>
    <w:p w:rsidR="00C91280" w:rsidRDefault="00C91280" w:rsidP="00731F68">
      <w:pPr>
        <w:jc w:val="center"/>
        <w:rPr>
          <w:rFonts w:ascii="Courier New" w:hAnsi="Courier New" w:cs="Courier New"/>
          <w:b/>
          <w:u w:val="single"/>
        </w:rPr>
      </w:pPr>
    </w:p>
    <w:p w:rsidR="00C91280" w:rsidRDefault="00C91280" w:rsidP="00731F68">
      <w:pPr>
        <w:jc w:val="center"/>
        <w:rPr>
          <w:rFonts w:ascii="Courier New" w:hAnsi="Courier New" w:cs="Courier New"/>
          <w:b/>
          <w:u w:val="single"/>
        </w:rPr>
      </w:pPr>
    </w:p>
    <w:p w:rsidR="00C91280" w:rsidRPr="00001428" w:rsidRDefault="00C91280" w:rsidP="00731F68">
      <w:pPr>
        <w:jc w:val="center"/>
        <w:rPr>
          <w:rFonts w:ascii="Courier New" w:hAnsi="Courier New" w:cs="Courier New"/>
          <w:b/>
          <w:u w:val="single"/>
        </w:rPr>
      </w:pPr>
    </w:p>
    <w:p w:rsidR="00731F68" w:rsidRPr="00001428" w:rsidRDefault="00C91280" w:rsidP="00731F68">
      <w:pPr>
        <w:jc w:val="center"/>
        <w:rPr>
          <w:rFonts w:ascii="Courier New" w:hAnsi="Courier New" w:cs="Courier New"/>
          <w:b/>
          <w:u w:val="single"/>
        </w:rPr>
      </w:pPr>
      <w:r>
        <w:rPr>
          <w:rFonts w:ascii="Courier New" w:hAnsi="Courier New" w:cs="Courier New"/>
          <w:b/>
          <w:u w:val="single"/>
        </w:rPr>
        <w:lastRenderedPageBreak/>
        <w:t>U</w:t>
      </w:r>
      <w:r w:rsidR="00731F68" w:rsidRPr="00001428">
        <w:rPr>
          <w:rFonts w:ascii="Courier New" w:hAnsi="Courier New" w:cs="Courier New"/>
          <w:b/>
          <w:u w:val="single"/>
        </w:rPr>
        <w:t>NIT EQUIPMENT LIST</w:t>
      </w:r>
    </w:p>
    <w:p w:rsidR="00731F68" w:rsidRPr="00001428" w:rsidRDefault="00731F68" w:rsidP="00731F68">
      <w:pPr>
        <w:jc w:val="center"/>
        <w:rPr>
          <w:rFonts w:ascii="Courier New" w:hAnsi="Courier New" w:cs="Courier Ne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8"/>
      </w:tblGrid>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54</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MMPS 2 PER STUDENT 1 SPARE PER 4 STUDENTS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8</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MMPS TRAINING HARNESS 1 PER 3 STUDENTS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4</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CASES EACH OF RED AND GREEN CHEMLIGHTS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24</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INDIVIDUAL RADIOS 1 PER STUDENT (BRING SPARES)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VHF RADIOS (MIN)</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UHF RADIOS (MIN)</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CELL PHONES (MIN)</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24</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RUBBER WEAPONS OR T/O WEAPONS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30</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ALTIMETERS 1 PER STUDENT PLUS SPARES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30</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PARACHUTIST DROP BAG 1 PER STUDENT PLUS SPARES</w:t>
            </w:r>
            <w:r w:rsidR="00DC186A" w:rsidRPr="00001428">
              <w:rPr>
                <w:rFonts w:ascii="Courier New" w:hAnsi="Courier New" w:cs="Courier New"/>
              </w:rPr>
              <w:t xml:space="preserve"> (8FT LOWERING LINES)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TREE CLIMBING KIT SL-3</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DZSO KIT SL-3 (IF MULTI DROP ZONES ADD ACCORDINGLY)</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JUMPMASTER KIT SL-3 (IF MULTI AIRCRAFT ADD ACCORDINGLY)</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AIRCRAFT RIGGING KIT PER AIRCRAFT (IF MULTI/TYPE OF AIRCRAFT ADD ACCORDINGLY)(IF ROTARY WING BRING YELLOW 5FT AND GREEN 10FT STATIC LINE EXTENTIONS)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WIND STREAMERS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UNIT AIRBORNE STANDARD OPERATING PROCEDURE</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RIGGING SUPPLIES AS REQUIRED FOR THE COURSE</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GENERATOR AS REQUIRED</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1</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MULTI-MEDIA PROJECTOR W/SCREEN</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2</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PORTABLE WHITE BOARDS W/MARKERS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PERSONEL WEIGHT BAGS AS REQUIRED FOR INDIVDUAL TO WEIGH 240LBS WITH MMPS</w:t>
            </w:r>
            <w:r w:rsidR="00DC186A" w:rsidRPr="00001428">
              <w:rPr>
                <w:rFonts w:ascii="Courier New" w:hAnsi="Courier New" w:cs="Courier New"/>
              </w:rPr>
              <w:t xml:space="preserve"> (WEIGHT BAGS MUST BE SOFT IN NATURE AND MUST BE ABLE TO JETTISON IN CASE OF ANY EMERGENCY PROCEDURE OR EMERGENCY LANDING)</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3</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GPS</w:t>
            </w:r>
          </w:p>
        </w:tc>
      </w:tr>
      <w:tr w:rsidR="00731F68" w:rsidRPr="00001428" w:rsidTr="00D07350">
        <w:tc>
          <w:tcPr>
            <w:tcW w:w="828" w:type="dxa"/>
          </w:tcPr>
          <w:p w:rsidR="00731F68" w:rsidRPr="00001428" w:rsidRDefault="00731F68" w:rsidP="00D07350">
            <w:pPr>
              <w:jc w:val="center"/>
              <w:rPr>
                <w:rFonts w:ascii="Courier New" w:hAnsi="Courier New" w:cs="Courier New"/>
              </w:rPr>
            </w:pPr>
            <w:r w:rsidRPr="00001428">
              <w:rPr>
                <w:rFonts w:ascii="Courier New" w:hAnsi="Courier New" w:cs="Courier New"/>
              </w:rPr>
              <w:t>30</w:t>
            </w: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INDIVIDUAL OXYGEN SYSTEMS WITH</w:t>
            </w:r>
            <w:r w:rsidR="00B53635" w:rsidRPr="00001428">
              <w:rPr>
                <w:rFonts w:ascii="Courier New" w:hAnsi="Courier New" w:cs="Courier New"/>
              </w:rPr>
              <w:t xml:space="preserve"> PRE-SIZED MASK</w:t>
            </w:r>
            <w:r w:rsidRPr="00001428">
              <w:rPr>
                <w:rFonts w:ascii="Courier New" w:hAnsi="Courier New" w:cs="Courier New"/>
              </w:rPr>
              <w:t xml:space="preserve"> PER STUDENT PLUS SPARES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PACKING MATS (AS REQUIRED)</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CF0ED6" w:rsidP="002A6E98">
            <w:pPr>
              <w:rPr>
                <w:rFonts w:ascii="Courier New" w:hAnsi="Courier New" w:cs="Courier New"/>
              </w:rPr>
            </w:pPr>
            <w:r w:rsidRPr="00001428">
              <w:rPr>
                <w:rFonts w:ascii="Courier New" w:hAnsi="Courier New" w:cs="Courier New"/>
              </w:rPr>
              <w:t>APPROPRIATE FLOTATION DEVICES NEEDED TO COMPLY WITH DZ SURVEY REQUIREMENTS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b/>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CF0ED6" w:rsidP="002A6E98">
            <w:pPr>
              <w:rPr>
                <w:rFonts w:ascii="Courier New" w:hAnsi="Courier New" w:cs="Courier New"/>
              </w:rPr>
            </w:pPr>
            <w:r w:rsidRPr="00001428">
              <w:rPr>
                <w:rFonts w:ascii="Courier New" w:hAnsi="Courier New" w:cs="Courier New"/>
                <w:b/>
              </w:rPr>
              <w:t>ADDITIONAL ITEMS MAYBE REQUIRED DURING COORDINATION OR PER REQUESTING UNITS STANDARD OPERATING PROCEDURE</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CF0ED6" w:rsidP="002A6E98">
            <w:pPr>
              <w:rPr>
                <w:rFonts w:ascii="Courier New" w:hAnsi="Courier New" w:cs="Courier New"/>
              </w:rPr>
            </w:pPr>
            <w:r w:rsidRPr="00001428">
              <w:rPr>
                <w:rFonts w:ascii="Courier New" w:hAnsi="Courier New" w:cs="Courier New"/>
              </w:rPr>
              <w:t xml:space="preserve">FILLER FOR COMBAT EQUIPMENT (I.E. CAMMIE NETTING, EXTRA WATER, CHOW) </w:t>
            </w:r>
            <w:r w:rsidRPr="00001428">
              <w:rPr>
                <w:rFonts w:ascii="Courier New" w:hAnsi="Courier New" w:cs="Courier New"/>
                <w:color w:val="FF0000"/>
              </w:rPr>
              <w:t>(NOTE: COMBAT EQUIPMENT SHOULD BE FILL OUT AS MUCH AS POSSIBLE WITH A MIN WEIGHT OF 50LBS AND A MAX WEIGHT OF 85LBS)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color w:val="FF0000"/>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CF0ED6" w:rsidP="002A6E98">
            <w:pPr>
              <w:rPr>
                <w:rFonts w:ascii="Courier New" w:hAnsi="Courier New" w:cs="Courier New"/>
              </w:rPr>
            </w:pPr>
            <w:r w:rsidRPr="00001428">
              <w:rPr>
                <w:rFonts w:ascii="Courier New" w:hAnsi="Courier New" w:cs="Courier New"/>
                <w:color w:val="FF0000"/>
              </w:rPr>
              <w:t>BATTLE PPE WILL NOT BE WORN AS WEIGHT FOR THE COURSE OF INSTRUCTION.</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bl>
    <w:p w:rsidR="00731F68" w:rsidRPr="00001428" w:rsidRDefault="00731F68" w:rsidP="00731F68">
      <w:pPr>
        <w:pBdr>
          <w:between w:val="single" w:sz="4" w:space="1" w:color="auto"/>
        </w:pBdr>
        <w:rPr>
          <w:rFonts w:ascii="Courier New" w:hAnsi="Courier New" w:cs="Courier New"/>
        </w:rPr>
      </w:pPr>
    </w:p>
    <w:p w:rsidR="00731F68" w:rsidRPr="00001428" w:rsidRDefault="00731F68" w:rsidP="00731F68">
      <w:pPr>
        <w:rPr>
          <w:rFonts w:ascii="Courier New" w:hAnsi="Courier New" w:cs="Courier New"/>
        </w:rPr>
      </w:pPr>
    </w:p>
    <w:p w:rsidR="00B57A0F" w:rsidRPr="00001428" w:rsidRDefault="000D4ACE" w:rsidP="00731F68">
      <w:pPr>
        <w:jc w:val="center"/>
        <w:rPr>
          <w:rFonts w:ascii="Courier New" w:hAnsi="Courier New" w:cs="Courier New"/>
        </w:rPr>
      </w:pPr>
      <w:r w:rsidRPr="00001428">
        <w:rPr>
          <w:rFonts w:ascii="Courier New" w:hAnsi="Courier New" w:cs="Courier New"/>
        </w:rPr>
        <w:t>Encl  (1)</w:t>
      </w:r>
    </w:p>
    <w:p w:rsidR="00731F68" w:rsidRDefault="00731F68" w:rsidP="000D4ACE">
      <w:pPr>
        <w:rPr>
          <w:rFonts w:ascii="Courier New" w:hAnsi="Courier New" w:cs="Courier New"/>
        </w:rPr>
      </w:pPr>
    </w:p>
    <w:p w:rsidR="0099663F" w:rsidRDefault="0099663F" w:rsidP="000D4ACE">
      <w:pPr>
        <w:rPr>
          <w:rFonts w:ascii="Courier New" w:hAnsi="Courier New" w:cs="Courier New"/>
        </w:rPr>
      </w:pPr>
    </w:p>
    <w:p w:rsidR="0099663F" w:rsidRPr="00001428" w:rsidRDefault="0099663F" w:rsidP="000D4ACE">
      <w:pPr>
        <w:rPr>
          <w:rFonts w:ascii="Courier New" w:hAnsi="Courier New" w:cs="Courier New"/>
        </w:rPr>
      </w:pPr>
    </w:p>
    <w:p w:rsidR="00731F68" w:rsidRPr="00001428" w:rsidRDefault="00731F68" w:rsidP="00731F68">
      <w:pPr>
        <w:jc w:val="center"/>
        <w:rPr>
          <w:rFonts w:ascii="Courier New" w:hAnsi="Courier New" w:cs="Courier New"/>
          <w:b/>
          <w:u w:val="single"/>
        </w:rPr>
      </w:pPr>
      <w:r w:rsidRPr="00001428">
        <w:rPr>
          <w:rFonts w:ascii="Courier New" w:hAnsi="Courier New" w:cs="Courier New"/>
          <w:b/>
          <w:u w:val="single"/>
        </w:rPr>
        <w:lastRenderedPageBreak/>
        <w:t>INDIVIDUAL EQUIPMENT LIST</w:t>
      </w:r>
    </w:p>
    <w:p w:rsidR="00731F68" w:rsidRPr="00001428" w:rsidRDefault="00731F68" w:rsidP="00731F68">
      <w:pPr>
        <w:jc w:val="center"/>
        <w:rPr>
          <w:rFonts w:ascii="Courier New" w:hAnsi="Courier New" w:cs="Courier Ne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8"/>
      </w:tblGrid>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GENTEX/PROTEC HELEMET WITH AIRBORNE LINER</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UTILITIES, PIEK, FLIGHT SUIT OR JUMP SUIT</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GLOVES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GOOGLES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HOOK KNIFE (OPTIONAL)</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BOOTS (OVER THE ANKLE WITH NO HOOKS/HOOKS MUST BE TAPED)</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GPS (RECOMMENDED) SMALL WRIST GPS (I.E. GARMIN FORETREX)</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MINI FLASHLIGHT OR HEADLAMP</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SURVIVAL KIT (RECOMMENDED)</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SIGNALING DEVICE (DAY/NIGHT)</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FIRST AID KIT</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PATROL PACK/RUCK SACK</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LOAD BEARING EQUIPMENT (LBE) OR CHEST RIG</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PARACHUTIST DROP BAG (SL-3)</w:t>
            </w:r>
            <w:r w:rsidR="00DC186A" w:rsidRPr="00001428">
              <w:rPr>
                <w:rFonts w:ascii="Courier New" w:hAnsi="Courier New" w:cs="Courier New"/>
              </w:rPr>
              <w:t>(8FT LOWERING LINES)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CONTACT LIST, CELL PHONE OR PHONE CARD</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WRITING MATERIAL FOR CLASS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MAP PER STUDENT, NEEDS TO COVER DZ AND SURROUNDING TRAINING AREA</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MAP FOR EACH OF THE SUPPORTING PERSONNEL AND VEHICLES ON THE DZ</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STROBE LIGHT</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r w:rsidRPr="00001428">
              <w:rPr>
                <w:rFonts w:ascii="Courier New" w:hAnsi="Courier New" w:cs="Courier New"/>
              </w:rPr>
              <w:t xml:space="preserve">FILLER FOR COMBAT EQUIPMENT (I.E. CAMMIE NETTING, EXTRA WATER, CHOW) </w:t>
            </w:r>
            <w:r w:rsidRPr="00001428">
              <w:rPr>
                <w:rFonts w:ascii="Courier New" w:hAnsi="Courier New" w:cs="Courier New"/>
                <w:color w:val="FF0000"/>
              </w:rPr>
              <w:t xml:space="preserve">(NOTE: COMBAT EQUIPMENT SHOULD BE FILL OUT AS MUCH </w:t>
            </w:r>
            <w:r w:rsidR="002E4D1B" w:rsidRPr="00001428">
              <w:rPr>
                <w:rFonts w:ascii="Courier New" w:hAnsi="Courier New" w:cs="Courier New"/>
                <w:color w:val="FF0000"/>
              </w:rPr>
              <w:t>AS POSSIBLE WITH A MIN WEIGHT OF 50</w:t>
            </w:r>
            <w:r w:rsidRPr="00001428">
              <w:rPr>
                <w:rFonts w:ascii="Courier New" w:hAnsi="Courier New" w:cs="Courier New"/>
                <w:color w:val="FF0000"/>
              </w:rPr>
              <w:t>LBS</w:t>
            </w:r>
            <w:r w:rsidR="002E4D1B" w:rsidRPr="00001428">
              <w:rPr>
                <w:rFonts w:ascii="Courier New" w:hAnsi="Courier New" w:cs="Courier New"/>
                <w:color w:val="FF0000"/>
              </w:rPr>
              <w:t xml:space="preserve"> AND A MAX WEIGHT OF 85LBS)</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b/>
              </w:rPr>
            </w:pPr>
            <w:r w:rsidRPr="00001428">
              <w:rPr>
                <w:rFonts w:ascii="Courier New" w:hAnsi="Courier New" w:cs="Courier New"/>
                <w:b/>
              </w:rPr>
              <w:t>ADDITIONAL ITEMS MAYBE REQUIRED DURING COORDINATION OR PER REQUESTING UNITS STANDARD OPERATING PROCEDURE</w:t>
            </w: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r w:rsidR="00731F68" w:rsidRPr="00001428" w:rsidTr="00D07350">
        <w:tc>
          <w:tcPr>
            <w:tcW w:w="828" w:type="dxa"/>
          </w:tcPr>
          <w:p w:rsidR="00731F68" w:rsidRPr="00001428" w:rsidRDefault="00731F68" w:rsidP="00D07350">
            <w:pPr>
              <w:jc w:val="center"/>
              <w:rPr>
                <w:rFonts w:ascii="Courier New" w:hAnsi="Courier New" w:cs="Courier New"/>
              </w:rPr>
            </w:pPr>
          </w:p>
        </w:tc>
        <w:tc>
          <w:tcPr>
            <w:tcW w:w="8028" w:type="dxa"/>
          </w:tcPr>
          <w:p w:rsidR="00731F68" w:rsidRPr="00001428" w:rsidRDefault="00731F68" w:rsidP="002A6E98">
            <w:pPr>
              <w:rPr>
                <w:rFonts w:ascii="Courier New" w:hAnsi="Courier New" w:cs="Courier New"/>
              </w:rPr>
            </w:pPr>
          </w:p>
        </w:tc>
      </w:tr>
    </w:tbl>
    <w:p w:rsidR="00731F68" w:rsidRPr="00001428" w:rsidRDefault="00731F68" w:rsidP="00731F68">
      <w:pPr>
        <w:pBdr>
          <w:between w:val="single" w:sz="4" w:space="1" w:color="auto"/>
        </w:pBdr>
        <w:rPr>
          <w:rFonts w:ascii="Courier New" w:hAnsi="Courier New" w:cs="Courier New"/>
        </w:rPr>
      </w:pPr>
    </w:p>
    <w:p w:rsidR="00731F68" w:rsidRPr="00001428" w:rsidRDefault="00731F68" w:rsidP="00731F68">
      <w:pPr>
        <w:rPr>
          <w:rFonts w:ascii="Courier New" w:hAnsi="Courier New" w:cs="Courier New"/>
        </w:rPr>
      </w:pPr>
    </w:p>
    <w:p w:rsidR="00731F68" w:rsidRPr="00001428" w:rsidRDefault="00731F68" w:rsidP="00731F68">
      <w:pP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p>
    <w:p w:rsidR="00731F68" w:rsidRPr="00001428" w:rsidRDefault="00731F68" w:rsidP="00731F68">
      <w:pPr>
        <w:jc w:val="center"/>
        <w:rPr>
          <w:rFonts w:ascii="Courier New" w:hAnsi="Courier New" w:cs="Courier New"/>
        </w:rPr>
      </w:pPr>
      <w:r w:rsidRPr="00001428">
        <w:rPr>
          <w:rFonts w:ascii="Courier New" w:hAnsi="Courier New" w:cs="Courier New"/>
        </w:rPr>
        <w:t>Encl (2)</w:t>
      </w:r>
    </w:p>
    <w:p w:rsidR="0099663F" w:rsidRDefault="0099663F" w:rsidP="00731F68">
      <w:pPr>
        <w:pStyle w:val="Header"/>
        <w:jc w:val="center"/>
        <w:rPr>
          <w:rFonts w:ascii="Courier New" w:hAnsi="Courier New" w:cs="Courier New"/>
          <w:b/>
        </w:rPr>
      </w:pPr>
    </w:p>
    <w:p w:rsidR="00731F68" w:rsidRPr="00001428" w:rsidRDefault="00DB2EB3" w:rsidP="00731F68">
      <w:pPr>
        <w:pStyle w:val="Header"/>
        <w:jc w:val="center"/>
        <w:rPr>
          <w:rFonts w:ascii="Courier New" w:hAnsi="Courier New" w:cs="Courier New"/>
          <w:b/>
        </w:rPr>
      </w:pPr>
      <w:r w:rsidRPr="00DB2EB3">
        <w:rPr>
          <w:rFonts w:ascii="Courier New" w:hAnsi="Courier New" w:cs="Courier New"/>
          <w:noProof/>
          <w:color w:val="FF0000"/>
        </w:rPr>
        <w:lastRenderedPageBreak/>
        <w:pict>
          <v:shape id="_x0000_s1029" type="#_x0000_t75" style="position:absolute;left:0;text-align:left;margin-left:-45pt;margin-top:8.05pt;width:1in;height:71.3pt;z-index:-251658752">
            <v:imagedata r:id="rId13" o:title=""/>
          </v:shape>
          <o:OLEObject Type="Embed" ProgID="WordPro.Document" ShapeID="_x0000_s1029" DrawAspect="Content" ObjectID="_1396337300" r:id="rId14"/>
        </w:pict>
      </w:r>
      <w:r w:rsidR="00731F68" w:rsidRPr="00001428">
        <w:rPr>
          <w:rFonts w:ascii="Courier New" w:hAnsi="Courier New" w:cs="Courier New"/>
          <w:b/>
        </w:rPr>
        <w:t>UNITED STATES MARINE CORPS</w:t>
      </w:r>
    </w:p>
    <w:p w:rsidR="00731F68" w:rsidRPr="00001428" w:rsidRDefault="00731F68" w:rsidP="00731F68">
      <w:pPr>
        <w:pStyle w:val="Header"/>
        <w:jc w:val="center"/>
        <w:rPr>
          <w:rFonts w:ascii="Courier New" w:hAnsi="Courier New" w:cs="Courier New"/>
          <w:color w:val="FF0000"/>
        </w:rPr>
      </w:pPr>
      <w:r w:rsidRPr="00001428">
        <w:rPr>
          <w:rFonts w:ascii="Courier New" w:hAnsi="Courier New" w:cs="Courier New"/>
          <w:color w:val="FF0000"/>
        </w:rPr>
        <w:t>REQUESTING UNIT</w:t>
      </w:r>
    </w:p>
    <w:p w:rsidR="00731F68" w:rsidRPr="00001428" w:rsidRDefault="00731F68">
      <w:pPr>
        <w:pStyle w:val="DefaultText"/>
        <w:rPr>
          <w:rFonts w:ascii="Courier New" w:hAnsi="Courier New" w:cs="Courier New"/>
          <w:sz w:val="20"/>
        </w:rPr>
      </w:pPr>
    </w:p>
    <w:p w:rsidR="00A159CD" w:rsidRPr="00001428" w:rsidRDefault="00A159CD">
      <w:pPr>
        <w:pStyle w:val="DefaultText"/>
        <w:rPr>
          <w:rFonts w:ascii="Courier New" w:hAnsi="Courier New" w:cs="Courier New"/>
          <w:sz w:val="20"/>
        </w:rPr>
      </w:pPr>
    </w:p>
    <w:p w:rsidR="00A159CD" w:rsidRPr="00001428" w:rsidRDefault="00A159CD">
      <w:pPr>
        <w:pStyle w:val="DefaultText"/>
        <w:rPr>
          <w:rFonts w:ascii="Courier New" w:hAnsi="Courier New" w:cs="Courier New"/>
          <w:sz w:val="20"/>
        </w:rPr>
      </w:pPr>
    </w:p>
    <w:p w:rsidR="00A159CD" w:rsidRPr="00001428" w:rsidRDefault="00A159CD">
      <w:pPr>
        <w:pStyle w:val="DefaultText"/>
        <w:rPr>
          <w:rFonts w:ascii="Courier New" w:hAnsi="Courier New" w:cs="Courier New"/>
          <w:sz w:val="20"/>
        </w:rPr>
      </w:pPr>
    </w:p>
    <w:p w:rsidR="00A159CD" w:rsidRPr="00001428" w:rsidRDefault="00A159CD">
      <w:pPr>
        <w:pStyle w:val="DefaultText"/>
        <w:rPr>
          <w:rFonts w:ascii="Courier New" w:hAnsi="Courier New" w:cs="Courier New"/>
          <w:sz w:val="20"/>
        </w:rPr>
      </w:pPr>
    </w:p>
    <w:p w:rsidR="00A159CD" w:rsidRPr="00001428" w:rsidRDefault="00A159CD" w:rsidP="00A159CD">
      <w:pPr>
        <w:ind w:left="7776" w:firstLine="432"/>
        <w:rPr>
          <w:rFonts w:ascii="Courier New" w:hAnsi="Courier New" w:cs="Courier New"/>
        </w:rPr>
      </w:pPr>
      <w:r w:rsidRPr="00001428">
        <w:rPr>
          <w:rFonts w:ascii="Courier New" w:hAnsi="Courier New" w:cs="Courier New"/>
        </w:rPr>
        <w:t>3000</w:t>
      </w:r>
    </w:p>
    <w:p w:rsidR="00A159CD" w:rsidRPr="00001428" w:rsidRDefault="00A159CD" w:rsidP="00A159CD">
      <w:pPr>
        <w:rPr>
          <w:rFonts w:ascii="Courier New" w:hAnsi="Courier New" w:cs="Courier New"/>
          <w:color w:val="FF0000"/>
        </w:rPr>
      </w:pP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t>S-3/</w:t>
      </w:r>
      <w:r w:rsidRPr="00001428">
        <w:rPr>
          <w:rFonts w:ascii="Courier New" w:hAnsi="Courier New" w:cs="Courier New"/>
          <w:color w:val="FF0000"/>
        </w:rPr>
        <w:t>???</w:t>
      </w:r>
    </w:p>
    <w:p w:rsidR="00A159CD" w:rsidRPr="00001428" w:rsidRDefault="00A159CD" w:rsidP="00A159CD">
      <w:pPr>
        <w:rPr>
          <w:rFonts w:ascii="Courier New" w:hAnsi="Courier New" w:cs="Courier New"/>
          <w:color w:val="FF0000"/>
        </w:rPr>
      </w:pP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r>
      <w:r w:rsidRPr="00001428">
        <w:rPr>
          <w:rFonts w:ascii="Courier New" w:hAnsi="Courier New" w:cs="Courier New"/>
          <w:color w:val="FF0000"/>
        </w:rPr>
        <w:tab/>
        <w:t>07 Dec 10</w:t>
      </w:r>
    </w:p>
    <w:p w:rsidR="00A159CD" w:rsidRPr="00001428" w:rsidRDefault="00A159CD" w:rsidP="00A159CD">
      <w:pPr>
        <w:rPr>
          <w:rFonts w:ascii="Courier New" w:hAnsi="Courier New" w:cs="Courier New"/>
        </w:rPr>
      </w:pPr>
      <w:r w:rsidRPr="00001428">
        <w:rPr>
          <w:rFonts w:ascii="Courier New" w:hAnsi="Courier New" w:cs="Courier New"/>
        </w:rPr>
        <w:t>From:  Operations Officer</w:t>
      </w:r>
    </w:p>
    <w:p w:rsidR="00A159CD" w:rsidRPr="00001428" w:rsidRDefault="0099663F" w:rsidP="00A159CD">
      <w:pPr>
        <w:rPr>
          <w:rFonts w:ascii="Courier New" w:hAnsi="Courier New" w:cs="Courier New"/>
        </w:rPr>
      </w:pPr>
      <w:r>
        <w:rPr>
          <w:rFonts w:ascii="Courier New" w:hAnsi="Courier New" w:cs="Courier New"/>
        </w:rPr>
        <w:t xml:space="preserve">To:    </w:t>
      </w:r>
      <w:r w:rsidR="00A159CD" w:rsidRPr="00001428">
        <w:rPr>
          <w:rFonts w:ascii="Courier New" w:hAnsi="Courier New" w:cs="Courier New"/>
        </w:rPr>
        <w:t xml:space="preserve">Airborne Mobile Training Team (AMTT), </w:t>
      </w:r>
      <w:r>
        <w:rPr>
          <w:rFonts w:ascii="Courier New" w:hAnsi="Courier New" w:cs="Courier New"/>
        </w:rPr>
        <w:t>Training</w:t>
      </w:r>
      <w:r w:rsidR="00A159CD" w:rsidRPr="00001428">
        <w:rPr>
          <w:rFonts w:ascii="Courier New" w:hAnsi="Courier New" w:cs="Courier New"/>
        </w:rPr>
        <w:t xml:space="preserve"> Command</w:t>
      </w:r>
      <w:r>
        <w:rPr>
          <w:rFonts w:ascii="Courier New" w:hAnsi="Courier New" w:cs="Courier New"/>
        </w:rPr>
        <w:t xml:space="preserve"> (TRNG CMD)</w:t>
      </w:r>
    </w:p>
    <w:p w:rsidR="00A159CD" w:rsidRPr="00001428" w:rsidRDefault="00A159CD" w:rsidP="00A159CD">
      <w:pPr>
        <w:rPr>
          <w:rFonts w:ascii="Courier New" w:hAnsi="Courier New" w:cs="Courier New"/>
        </w:rPr>
      </w:pPr>
    </w:p>
    <w:p w:rsidR="00A159CD" w:rsidRPr="00001428" w:rsidRDefault="0099663F" w:rsidP="00A159CD">
      <w:pPr>
        <w:rPr>
          <w:rFonts w:ascii="Courier New" w:hAnsi="Courier New" w:cs="Courier New"/>
        </w:rPr>
      </w:pPr>
      <w:r>
        <w:rPr>
          <w:rFonts w:ascii="Courier New" w:hAnsi="Courier New" w:cs="Courier New"/>
        </w:rPr>
        <w:t xml:space="preserve">Subj:  </w:t>
      </w:r>
      <w:r w:rsidR="00A159CD" w:rsidRPr="00001428">
        <w:rPr>
          <w:rFonts w:ascii="Courier New" w:hAnsi="Courier New" w:cs="Courier New"/>
        </w:rPr>
        <w:t>COMMAND VERIFICATION LETTER</w:t>
      </w:r>
    </w:p>
    <w:p w:rsidR="00A159CD" w:rsidRPr="00001428" w:rsidRDefault="00A159CD" w:rsidP="00A159CD">
      <w:pPr>
        <w:rPr>
          <w:rFonts w:ascii="Courier New" w:hAnsi="Courier New" w:cs="Courier New"/>
        </w:rPr>
      </w:pPr>
    </w:p>
    <w:p w:rsidR="00A159CD" w:rsidRPr="00001428" w:rsidRDefault="0099663F" w:rsidP="00A159CD">
      <w:pPr>
        <w:rPr>
          <w:rFonts w:ascii="Courier New" w:hAnsi="Courier New" w:cs="Courier New"/>
        </w:rPr>
      </w:pPr>
      <w:r>
        <w:rPr>
          <w:rFonts w:ascii="Courier New" w:hAnsi="Courier New" w:cs="Courier New"/>
        </w:rPr>
        <w:t xml:space="preserve">Ref:   </w:t>
      </w:r>
      <w:r w:rsidR="00A159CD" w:rsidRPr="00001428">
        <w:rPr>
          <w:rFonts w:ascii="Courier New" w:hAnsi="Courier New" w:cs="Courier New"/>
        </w:rPr>
        <w:t>(a) MCO 3120.11 Marine Corps Parachuting Policy</w:t>
      </w:r>
    </w:p>
    <w:p w:rsidR="00A159CD" w:rsidRPr="00001428" w:rsidRDefault="0099663F" w:rsidP="00A159CD">
      <w:pPr>
        <w:rPr>
          <w:rFonts w:ascii="Courier New" w:hAnsi="Courier New" w:cs="Courier New"/>
        </w:rPr>
      </w:pPr>
      <w:r>
        <w:rPr>
          <w:rFonts w:ascii="Courier New" w:hAnsi="Courier New" w:cs="Courier New"/>
        </w:rPr>
        <w:t xml:space="preserve">       </w:t>
      </w:r>
      <w:r w:rsidR="00A159CD" w:rsidRPr="00001428">
        <w:rPr>
          <w:rFonts w:ascii="Courier New" w:hAnsi="Courier New" w:cs="Courier New"/>
        </w:rPr>
        <w:t>(b)</w:t>
      </w:r>
      <w:r w:rsidR="00A325D0" w:rsidRPr="00001428">
        <w:rPr>
          <w:rFonts w:ascii="Courier New" w:hAnsi="Courier New" w:cs="Courier New"/>
        </w:rPr>
        <w:t xml:space="preserve"> Reconnaissance Training and Readiness Manuel</w:t>
      </w:r>
      <w:r w:rsidR="00A159CD" w:rsidRPr="00001428">
        <w:rPr>
          <w:rFonts w:ascii="Courier New" w:hAnsi="Courier New" w:cs="Courier New"/>
        </w:rPr>
        <w:t xml:space="preserve">      </w:t>
      </w:r>
    </w:p>
    <w:p w:rsidR="00A159CD" w:rsidRPr="00001428" w:rsidRDefault="00A159CD" w:rsidP="00A159CD">
      <w:pPr>
        <w:rPr>
          <w:rFonts w:ascii="Courier New" w:hAnsi="Courier New" w:cs="Courier New"/>
        </w:rPr>
      </w:pPr>
    </w:p>
    <w:p w:rsidR="00A159CD" w:rsidRPr="00001428" w:rsidRDefault="0099663F" w:rsidP="00A159CD">
      <w:pPr>
        <w:rPr>
          <w:rFonts w:ascii="Courier New" w:hAnsi="Courier New" w:cs="Courier New"/>
        </w:rPr>
      </w:pPr>
      <w:r>
        <w:rPr>
          <w:rFonts w:ascii="Courier New" w:hAnsi="Courier New" w:cs="Courier New"/>
        </w:rPr>
        <w:t xml:space="preserve">Encl:  </w:t>
      </w:r>
      <w:r w:rsidR="00A159CD" w:rsidRPr="00001428">
        <w:rPr>
          <w:rFonts w:ascii="Courier New" w:hAnsi="Courier New" w:cs="Courier New"/>
        </w:rPr>
        <w:t>(1) Medical Screening Completion Letter</w:t>
      </w:r>
    </w:p>
    <w:p w:rsidR="00A159CD" w:rsidRPr="00001428" w:rsidRDefault="0099663F" w:rsidP="00A159CD">
      <w:pPr>
        <w:rPr>
          <w:rFonts w:ascii="Courier New" w:hAnsi="Courier New" w:cs="Courier New"/>
        </w:rPr>
      </w:pPr>
      <w:r>
        <w:rPr>
          <w:rFonts w:ascii="Courier New" w:hAnsi="Courier New" w:cs="Courier New"/>
        </w:rPr>
        <w:t xml:space="preserve">       </w:t>
      </w:r>
      <w:r w:rsidR="00A159CD" w:rsidRPr="00001428">
        <w:rPr>
          <w:rFonts w:ascii="Courier New" w:hAnsi="Courier New" w:cs="Courier New"/>
        </w:rPr>
        <w:t>(2) MMPS DBSL Student Roster</w:t>
      </w:r>
    </w:p>
    <w:p w:rsidR="00A159CD" w:rsidRPr="00001428" w:rsidRDefault="0099663F" w:rsidP="00A159CD">
      <w:pPr>
        <w:rPr>
          <w:rFonts w:ascii="Courier New" w:hAnsi="Courier New" w:cs="Courier New"/>
        </w:rPr>
      </w:pPr>
      <w:r>
        <w:rPr>
          <w:rFonts w:ascii="Courier New" w:hAnsi="Courier New" w:cs="Courier New"/>
        </w:rPr>
        <w:t xml:space="preserve">       </w:t>
      </w:r>
      <w:r w:rsidR="00A159CD" w:rsidRPr="00001428">
        <w:rPr>
          <w:rFonts w:ascii="Courier New" w:hAnsi="Courier New" w:cs="Courier New"/>
        </w:rPr>
        <w:t>(3) MMPS Support Personnel Roster</w:t>
      </w:r>
    </w:p>
    <w:p w:rsidR="00A159CD" w:rsidRPr="00001428" w:rsidRDefault="00A159CD" w:rsidP="00A159CD">
      <w:pPr>
        <w:rPr>
          <w:rFonts w:ascii="Courier New" w:hAnsi="Courier New" w:cs="Courier New"/>
        </w:rPr>
      </w:pPr>
    </w:p>
    <w:p w:rsidR="00A159CD" w:rsidRPr="00001428" w:rsidRDefault="00A159CD" w:rsidP="00A159CD">
      <w:pPr>
        <w:rPr>
          <w:rFonts w:ascii="Courier New" w:hAnsi="Courier New" w:cs="Courier New"/>
          <w:color w:val="FF0000"/>
        </w:rPr>
      </w:pPr>
      <w:r w:rsidRPr="00001428">
        <w:rPr>
          <w:rFonts w:ascii="Courier New" w:hAnsi="Courier New" w:cs="Courier New"/>
        </w:rPr>
        <w:t xml:space="preserve">1.  The following personnel listed in Encl (2) have been screened and have been verified to meet the prerequisites to participate in the Multi Mission Parachute System (MMPS) Double Bag Static Line (DBSL) Course at </w:t>
      </w:r>
      <w:r w:rsidRPr="00001428">
        <w:rPr>
          <w:rFonts w:ascii="Courier New" w:hAnsi="Courier New" w:cs="Courier New"/>
          <w:color w:val="FF0000"/>
        </w:rPr>
        <w:t xml:space="preserve">location </w:t>
      </w:r>
      <w:r w:rsidRPr="00001428">
        <w:rPr>
          <w:rFonts w:ascii="Courier New" w:hAnsi="Courier New" w:cs="Courier New"/>
        </w:rPr>
        <w:t xml:space="preserve">on a permissive basis with Training and Education Command, AMTT from </w:t>
      </w:r>
      <w:r w:rsidRPr="00001428">
        <w:rPr>
          <w:rFonts w:ascii="Courier New" w:hAnsi="Courier New" w:cs="Courier New"/>
          <w:color w:val="FF0000"/>
        </w:rPr>
        <w:t>DD-DD-YYYY.</w:t>
      </w:r>
    </w:p>
    <w:p w:rsidR="00A159CD" w:rsidRPr="00001428" w:rsidRDefault="00A159CD" w:rsidP="00A159CD">
      <w:pPr>
        <w:rPr>
          <w:rFonts w:ascii="Courier New" w:hAnsi="Courier New" w:cs="Courier New"/>
        </w:rPr>
      </w:pPr>
    </w:p>
    <w:p w:rsidR="00A159CD" w:rsidRPr="00001428" w:rsidRDefault="00A159CD" w:rsidP="00A159CD">
      <w:pPr>
        <w:rPr>
          <w:rFonts w:ascii="Courier New" w:hAnsi="Courier New" w:cs="Courier New"/>
          <w:color w:val="FF0000"/>
        </w:rPr>
      </w:pPr>
      <w:r w:rsidRPr="00001428">
        <w:rPr>
          <w:rFonts w:ascii="Courier New" w:hAnsi="Courier New" w:cs="Courier New"/>
        </w:rPr>
        <w:t xml:space="preserve">2.  The personnel in Encl (3) are support personnel who are transitioned to the MMPS.  The personnel listed in Encl (3) are authorized to conduct parachute jumps during the MMPS DBSL Course at </w:t>
      </w:r>
      <w:r w:rsidRPr="00001428">
        <w:rPr>
          <w:rFonts w:ascii="Courier New" w:hAnsi="Courier New" w:cs="Courier New"/>
          <w:color w:val="FF0000"/>
        </w:rPr>
        <w:t>location from DD-DD-YYYY.</w:t>
      </w:r>
    </w:p>
    <w:p w:rsidR="00A159CD" w:rsidRPr="00001428" w:rsidRDefault="00A159CD" w:rsidP="00A159CD">
      <w:pPr>
        <w:rPr>
          <w:rFonts w:ascii="Courier New" w:hAnsi="Courier New" w:cs="Courier New"/>
          <w:color w:val="FF0000"/>
        </w:rPr>
      </w:pPr>
    </w:p>
    <w:p w:rsidR="00A159CD" w:rsidRPr="00001428" w:rsidRDefault="00A159CD" w:rsidP="00A159CD">
      <w:pPr>
        <w:rPr>
          <w:rFonts w:ascii="Courier New" w:hAnsi="Courier New" w:cs="Courier New"/>
        </w:rPr>
      </w:pPr>
      <w:r w:rsidRPr="00001428">
        <w:rPr>
          <w:rFonts w:ascii="Courier New" w:hAnsi="Courier New" w:cs="Courier New"/>
        </w:rPr>
        <w:t>3.  The Marines listed in Encl (3) have been medically screened and are physically qualified to participate in this training.  The personnel listed in Encl (3) are current HAPS card holders.  Encl (1) is the supporting medical document verifying that all personnel have been medically screened by this command.</w:t>
      </w:r>
    </w:p>
    <w:p w:rsidR="00A159CD" w:rsidRPr="00001428" w:rsidRDefault="00A159CD" w:rsidP="00A159CD">
      <w:pPr>
        <w:rPr>
          <w:rFonts w:ascii="Courier New" w:hAnsi="Courier New" w:cs="Courier New"/>
        </w:rPr>
      </w:pPr>
    </w:p>
    <w:p w:rsidR="00A159CD" w:rsidRPr="00001428" w:rsidRDefault="00A159CD" w:rsidP="00A159CD">
      <w:pPr>
        <w:rPr>
          <w:rFonts w:ascii="Courier New" w:hAnsi="Courier New" w:cs="Courier New"/>
        </w:rPr>
      </w:pPr>
      <w:r w:rsidRPr="00001428">
        <w:rPr>
          <w:rFonts w:ascii="Courier New" w:hAnsi="Courier New" w:cs="Courier New"/>
        </w:rPr>
        <w:t>4.  Acceptance of these permissive orders is not to be considered as orders from competent authority for entitlement to special or incentive pay.  Participation in the training is voluntary.</w:t>
      </w:r>
    </w:p>
    <w:p w:rsidR="00A159CD" w:rsidRPr="00001428" w:rsidRDefault="00A159CD" w:rsidP="00A159CD">
      <w:pPr>
        <w:rPr>
          <w:rFonts w:ascii="Courier New" w:hAnsi="Courier New" w:cs="Courier New"/>
        </w:rPr>
      </w:pPr>
    </w:p>
    <w:p w:rsidR="00A159CD" w:rsidRPr="00001428" w:rsidRDefault="00A159CD" w:rsidP="00A159CD">
      <w:pPr>
        <w:rPr>
          <w:rFonts w:ascii="Courier New" w:hAnsi="Courier New" w:cs="Courier New"/>
        </w:rPr>
      </w:pPr>
    </w:p>
    <w:p w:rsidR="00A159CD" w:rsidRPr="00001428" w:rsidRDefault="00A159CD" w:rsidP="00A159CD">
      <w:pPr>
        <w:rPr>
          <w:rFonts w:ascii="Courier New" w:hAnsi="Courier New" w:cs="Courier New"/>
        </w:rPr>
      </w:pPr>
    </w:p>
    <w:p w:rsidR="00A159CD" w:rsidRPr="00001428" w:rsidRDefault="00A159CD" w:rsidP="00A159CD">
      <w:pPr>
        <w:ind w:left="360"/>
        <w:jc w:val="center"/>
        <w:rPr>
          <w:rFonts w:ascii="Courier New" w:hAnsi="Courier New" w:cs="Courier New"/>
          <w:color w:val="FF0000"/>
        </w:rPr>
      </w:pPr>
      <w:r w:rsidRPr="00001428">
        <w:rPr>
          <w:rFonts w:ascii="Courier New" w:hAnsi="Courier New" w:cs="Courier New"/>
          <w:color w:val="FF0000"/>
        </w:rPr>
        <w:t>I.  M.  MARINE</w:t>
      </w:r>
    </w:p>
    <w:p w:rsidR="00A159CD" w:rsidRPr="00001428" w:rsidRDefault="00A159CD" w:rsidP="00A159CD">
      <w:pPr>
        <w:jc w:val="center"/>
        <w:rPr>
          <w:rFonts w:ascii="Courier New" w:hAnsi="Courier New" w:cs="Courier New"/>
        </w:rPr>
      </w:pPr>
      <w:r w:rsidRPr="00001428">
        <w:rPr>
          <w:rFonts w:ascii="Courier New" w:hAnsi="Courier New" w:cs="Courier New"/>
        </w:rPr>
        <w:t xml:space="preserve">      S-3          USMC</w:t>
      </w:r>
    </w:p>
    <w:p w:rsidR="00A159CD" w:rsidRPr="00001428" w:rsidRDefault="00A159CD" w:rsidP="00A159CD">
      <w:pPr>
        <w:jc w:val="center"/>
        <w:rPr>
          <w:rFonts w:ascii="Courier New" w:hAnsi="Courier New" w:cs="Courier New"/>
        </w:rPr>
      </w:pPr>
    </w:p>
    <w:p w:rsidR="00A159CD" w:rsidRPr="00001428" w:rsidRDefault="00A159CD" w:rsidP="00A159CD">
      <w:pPr>
        <w:rPr>
          <w:rFonts w:ascii="Courier New" w:hAnsi="Courier New" w:cs="Courier New"/>
        </w:rPr>
      </w:pPr>
      <w:r w:rsidRPr="00001428">
        <w:rPr>
          <w:rFonts w:ascii="Courier New" w:hAnsi="Courier New" w:cs="Courier New"/>
        </w:rPr>
        <w:t>Copy to:</w:t>
      </w:r>
    </w:p>
    <w:p w:rsidR="00A159CD" w:rsidRPr="00001428" w:rsidRDefault="00A159CD" w:rsidP="00A159CD">
      <w:pPr>
        <w:rPr>
          <w:rFonts w:ascii="Courier New" w:hAnsi="Courier New" w:cs="Courier New"/>
        </w:rPr>
      </w:pPr>
      <w:r w:rsidRPr="00001428">
        <w:rPr>
          <w:rFonts w:ascii="Courier New" w:hAnsi="Courier New" w:cs="Courier New"/>
        </w:rPr>
        <w:t>S-3</w:t>
      </w:r>
    </w:p>
    <w:p w:rsidR="00A159CD" w:rsidRPr="00001428" w:rsidRDefault="00A159CD" w:rsidP="00A159CD">
      <w:pPr>
        <w:rPr>
          <w:rFonts w:ascii="Courier New" w:hAnsi="Courier New" w:cs="Courier New"/>
        </w:rPr>
      </w:pPr>
      <w:r w:rsidRPr="00001428">
        <w:rPr>
          <w:rFonts w:ascii="Courier New" w:hAnsi="Courier New" w:cs="Courier New"/>
        </w:rPr>
        <w:t>Para Safety Officer</w:t>
      </w:r>
    </w:p>
    <w:p w:rsidR="00A159CD" w:rsidRPr="00001428" w:rsidRDefault="00A159CD" w:rsidP="00A159CD">
      <w:pPr>
        <w:rPr>
          <w:rFonts w:ascii="Courier New" w:hAnsi="Courier New" w:cs="Courier New"/>
        </w:rPr>
      </w:pPr>
      <w:r w:rsidRPr="00001428">
        <w:rPr>
          <w:rFonts w:ascii="Courier New" w:hAnsi="Courier New" w:cs="Courier New"/>
        </w:rPr>
        <w:t>T</w:t>
      </w:r>
      <w:r w:rsidR="0099663F">
        <w:rPr>
          <w:rFonts w:ascii="Courier New" w:hAnsi="Courier New" w:cs="Courier New"/>
        </w:rPr>
        <w:t>RNG CMD</w:t>
      </w:r>
      <w:r w:rsidRPr="00001428">
        <w:rPr>
          <w:rFonts w:ascii="Courier New" w:hAnsi="Courier New" w:cs="Courier New"/>
        </w:rPr>
        <w:t xml:space="preserve"> AMTT</w:t>
      </w:r>
    </w:p>
    <w:p w:rsidR="005C4566" w:rsidRPr="00001428" w:rsidRDefault="005C4566" w:rsidP="00A159CD">
      <w:pPr>
        <w:rPr>
          <w:rFonts w:ascii="Courier New" w:hAnsi="Courier New" w:cs="Courier New"/>
        </w:rPr>
      </w:pPr>
    </w:p>
    <w:p w:rsidR="00DB5CC2" w:rsidRPr="00001428" w:rsidRDefault="00DB5CC2">
      <w:pPr>
        <w:pStyle w:val="DefaultText"/>
        <w:rPr>
          <w:rFonts w:ascii="Courier New" w:hAnsi="Courier New" w:cs="Courier New"/>
          <w:sz w:val="20"/>
        </w:rPr>
      </w:pPr>
    </w:p>
    <w:p w:rsidR="005C4566" w:rsidRPr="00001428" w:rsidRDefault="005C4566" w:rsidP="005C4566">
      <w:pPr>
        <w:pStyle w:val="DefaultText"/>
        <w:jc w:val="center"/>
        <w:rPr>
          <w:rFonts w:ascii="Courier New" w:hAnsi="Courier New" w:cs="Courier New"/>
          <w:sz w:val="20"/>
        </w:rPr>
      </w:pPr>
      <w:r w:rsidRPr="00001428">
        <w:rPr>
          <w:rFonts w:ascii="Courier New" w:hAnsi="Courier New" w:cs="Courier New"/>
          <w:sz w:val="20"/>
        </w:rPr>
        <w:t>Encl (3)</w:t>
      </w:r>
    </w:p>
    <w:p w:rsidR="00B57A0F" w:rsidRPr="00001428" w:rsidRDefault="00B57A0F" w:rsidP="00DB5CC2">
      <w:pPr>
        <w:pStyle w:val="Header"/>
        <w:jc w:val="center"/>
        <w:rPr>
          <w:rFonts w:ascii="Courier New" w:hAnsi="Courier New" w:cs="Courier New"/>
          <w:b/>
        </w:rPr>
      </w:pPr>
    </w:p>
    <w:p w:rsidR="00DB5CC2" w:rsidRPr="00001428" w:rsidRDefault="00DB2EB3" w:rsidP="00DB5CC2">
      <w:pPr>
        <w:pStyle w:val="Header"/>
        <w:jc w:val="center"/>
        <w:rPr>
          <w:rFonts w:ascii="Courier New" w:hAnsi="Courier New" w:cs="Courier New"/>
          <w:b/>
        </w:rPr>
      </w:pPr>
      <w:r w:rsidRPr="00DB2EB3">
        <w:rPr>
          <w:rFonts w:ascii="Courier New" w:hAnsi="Courier New" w:cs="Courier New"/>
          <w:noProof/>
        </w:rPr>
        <w:pict>
          <v:shape id="_x0000_s1030" type="#_x0000_t75" style="position:absolute;left:0;text-align:left;margin-left:-50.4pt;margin-top:-2.25pt;width:1in;height:1in;z-index:-251657728">
            <v:imagedata r:id="rId13" o:title=""/>
          </v:shape>
          <o:OLEObject Type="Embed" ProgID="WordPro.Document" ShapeID="_x0000_s1030" DrawAspect="Content" ObjectID="_1396337301" r:id="rId15"/>
        </w:pict>
      </w:r>
      <w:r w:rsidR="00DB5CC2" w:rsidRPr="00001428">
        <w:rPr>
          <w:rFonts w:ascii="Courier New" w:hAnsi="Courier New" w:cs="Courier New"/>
          <w:b/>
        </w:rPr>
        <w:t>UNITED STATES MARINE CORPS</w:t>
      </w:r>
    </w:p>
    <w:p w:rsidR="00DB5CC2" w:rsidRPr="00001428" w:rsidRDefault="00DB5CC2" w:rsidP="00DB5CC2">
      <w:pPr>
        <w:pStyle w:val="Header"/>
        <w:jc w:val="center"/>
        <w:rPr>
          <w:rFonts w:ascii="Courier New" w:hAnsi="Courier New" w:cs="Courier New"/>
          <w:color w:val="FF0000"/>
        </w:rPr>
      </w:pPr>
      <w:r w:rsidRPr="00001428">
        <w:rPr>
          <w:rFonts w:ascii="Courier New" w:hAnsi="Courier New" w:cs="Courier New"/>
          <w:color w:val="FF0000"/>
        </w:rPr>
        <w:t>REQUESTING UNIT</w:t>
      </w:r>
    </w:p>
    <w:p w:rsidR="00DB5CC2" w:rsidRPr="00001428" w:rsidRDefault="00DB5CC2" w:rsidP="00DB5CC2">
      <w:pPr>
        <w:pStyle w:val="DefaultText"/>
        <w:jc w:val="center"/>
        <w:rPr>
          <w:rFonts w:ascii="Courier New" w:hAnsi="Courier New" w:cs="Courier New"/>
          <w:sz w:val="20"/>
        </w:rPr>
      </w:pPr>
    </w:p>
    <w:p w:rsidR="00DB5CC2" w:rsidRPr="00001428" w:rsidRDefault="00DB5CC2">
      <w:pPr>
        <w:pStyle w:val="DefaultText"/>
        <w:rPr>
          <w:rFonts w:ascii="Courier New" w:hAnsi="Courier New" w:cs="Courier New"/>
          <w:sz w:val="20"/>
        </w:rPr>
      </w:pPr>
    </w:p>
    <w:p w:rsidR="00DB5CC2" w:rsidRPr="00001428" w:rsidRDefault="00DB5CC2">
      <w:pPr>
        <w:pStyle w:val="DefaultText"/>
        <w:rPr>
          <w:rFonts w:ascii="Courier New" w:hAnsi="Courier New" w:cs="Courier New"/>
          <w:sz w:val="20"/>
        </w:rPr>
      </w:pPr>
    </w:p>
    <w:p w:rsidR="00DB5CC2" w:rsidRPr="00001428" w:rsidRDefault="00DB5CC2">
      <w:pPr>
        <w:pStyle w:val="DefaultText"/>
        <w:rPr>
          <w:rFonts w:ascii="Courier New" w:hAnsi="Courier New" w:cs="Courier New"/>
          <w:sz w:val="20"/>
        </w:rPr>
      </w:pPr>
    </w:p>
    <w:p w:rsidR="00DB5CC2" w:rsidRPr="00001428" w:rsidRDefault="00DB5CC2">
      <w:pPr>
        <w:pStyle w:val="DefaultText"/>
        <w:rPr>
          <w:rFonts w:ascii="Courier New" w:hAnsi="Courier New" w:cs="Courier New"/>
          <w:sz w:val="20"/>
        </w:rPr>
      </w:pPr>
    </w:p>
    <w:p w:rsidR="00DB5CC2" w:rsidRPr="00001428" w:rsidRDefault="00DB5CC2" w:rsidP="00DB5CC2">
      <w:pPr>
        <w:rPr>
          <w:rFonts w:ascii="Courier New" w:hAnsi="Courier New" w:cs="Courier New"/>
        </w:rPr>
      </w:pP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t>6000</w:t>
      </w:r>
    </w:p>
    <w:p w:rsidR="00DB5CC2" w:rsidRPr="00001428" w:rsidRDefault="00DB5CC2" w:rsidP="00DB5CC2">
      <w:pPr>
        <w:rPr>
          <w:rFonts w:ascii="Courier New" w:hAnsi="Courier New" w:cs="Courier New"/>
        </w:rPr>
      </w:pP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t>MED/</w:t>
      </w:r>
      <w:r w:rsidRPr="00001428">
        <w:rPr>
          <w:rFonts w:ascii="Courier New" w:hAnsi="Courier New" w:cs="Courier New"/>
          <w:color w:val="FF0000"/>
        </w:rPr>
        <w:t>???</w:t>
      </w:r>
    </w:p>
    <w:p w:rsidR="00DB5CC2" w:rsidRPr="00001428" w:rsidRDefault="00DB5CC2" w:rsidP="00DB5CC2">
      <w:pPr>
        <w:rPr>
          <w:rFonts w:ascii="Courier New" w:hAnsi="Courier New" w:cs="Courier New"/>
        </w:rPr>
      </w:pP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r>
      <w:r w:rsidRPr="00001428">
        <w:rPr>
          <w:rFonts w:ascii="Courier New" w:hAnsi="Courier New" w:cs="Courier New"/>
        </w:rPr>
        <w:tab/>
        <w:t>07 Dec 10</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 xml:space="preserve">From:  </w:t>
      </w:r>
      <w:r w:rsidRPr="00001428">
        <w:rPr>
          <w:rFonts w:ascii="Courier New" w:hAnsi="Courier New" w:cs="Courier New"/>
          <w:color w:val="FF0000"/>
        </w:rPr>
        <w:t>Requesting Unit Medical Department Representative</w:t>
      </w:r>
    </w:p>
    <w:p w:rsidR="00DB5CC2" w:rsidRPr="00001428" w:rsidRDefault="0099663F" w:rsidP="00DB5CC2">
      <w:pPr>
        <w:rPr>
          <w:rFonts w:ascii="Courier New" w:hAnsi="Courier New" w:cs="Courier New"/>
        </w:rPr>
      </w:pPr>
      <w:r>
        <w:rPr>
          <w:rFonts w:ascii="Courier New" w:hAnsi="Courier New" w:cs="Courier New"/>
        </w:rPr>
        <w:t xml:space="preserve">To:    </w:t>
      </w:r>
      <w:r w:rsidR="00DB5CC2" w:rsidRPr="00001428">
        <w:rPr>
          <w:rFonts w:ascii="Courier New" w:hAnsi="Courier New" w:cs="Courier New"/>
        </w:rPr>
        <w:t>Battalion Parachute Safety Officer</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color w:val="FF0000"/>
        </w:rPr>
      </w:pPr>
      <w:r w:rsidRPr="00001428">
        <w:rPr>
          <w:rFonts w:ascii="Courier New" w:hAnsi="Courier New" w:cs="Courier New"/>
        </w:rPr>
        <w:t xml:space="preserve">Subj:  MEDICAL SCREENING LETTER FOR THE MULTI MISSION DOUBLE-BAG STATIC LINE PARACHUTIST COURSE </w:t>
      </w:r>
      <w:r w:rsidRPr="00001428">
        <w:rPr>
          <w:rFonts w:ascii="Courier New" w:hAnsi="Courier New" w:cs="Courier New"/>
          <w:color w:val="FF0000"/>
        </w:rPr>
        <w:t xml:space="preserve">DD-DD MONTH YYYY </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Ref:   (a) AR 40-501 Standards of Medical Fitness</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Encl:  (1) MMPS DBSL Student Roster</w:t>
      </w:r>
    </w:p>
    <w:p w:rsidR="00DB5CC2" w:rsidRPr="00001428" w:rsidRDefault="0099663F" w:rsidP="00DB5CC2">
      <w:pPr>
        <w:rPr>
          <w:rFonts w:ascii="Courier New" w:hAnsi="Courier New" w:cs="Courier New"/>
        </w:rPr>
      </w:pPr>
      <w:r>
        <w:rPr>
          <w:rFonts w:ascii="Courier New" w:hAnsi="Courier New" w:cs="Courier New"/>
        </w:rPr>
        <w:t xml:space="preserve">       </w:t>
      </w:r>
      <w:r w:rsidR="00DB5CC2" w:rsidRPr="00001428">
        <w:rPr>
          <w:rFonts w:ascii="Courier New" w:hAnsi="Courier New" w:cs="Courier New"/>
        </w:rPr>
        <w:t>(2) MMPS Support Personnel</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1.  The listed personnel in Encl (1) and Encl (2) have been medically screened and are physically qualified to participate in parachute operations.</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2.  All personnel listed in Encl (2) have been medically screened and are physically qualified to participate in this training.  The personnel listed in Encl (2) are current HAPS cardholders.</w:t>
      </w: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p>
    <w:p w:rsidR="00DB5CC2" w:rsidRPr="00001428" w:rsidRDefault="00DB5CC2" w:rsidP="00DB5CC2">
      <w:pPr>
        <w:rPr>
          <w:rFonts w:ascii="Courier New" w:hAnsi="Courier New" w:cs="Courier New"/>
        </w:rPr>
      </w:pPr>
    </w:p>
    <w:p w:rsidR="00DB5CC2" w:rsidRPr="00001428" w:rsidRDefault="00DB5CC2" w:rsidP="00DB5CC2">
      <w:pPr>
        <w:jc w:val="center"/>
        <w:rPr>
          <w:rFonts w:ascii="Courier New" w:hAnsi="Courier New" w:cs="Courier New"/>
          <w:color w:val="FF0000"/>
        </w:rPr>
      </w:pPr>
      <w:r w:rsidRPr="00001428">
        <w:rPr>
          <w:rFonts w:ascii="Courier New" w:hAnsi="Courier New" w:cs="Courier New"/>
          <w:color w:val="FF0000"/>
        </w:rPr>
        <w:t>I.  M.  DOCTOR</w:t>
      </w:r>
    </w:p>
    <w:p w:rsidR="00DB5CC2" w:rsidRPr="00001428" w:rsidRDefault="00DB5CC2" w:rsidP="00DB5CC2">
      <w:pPr>
        <w:jc w:val="center"/>
        <w:rPr>
          <w:rFonts w:ascii="Courier New" w:hAnsi="Courier New" w:cs="Courier New"/>
        </w:rPr>
      </w:pPr>
      <w:r w:rsidRPr="00001428">
        <w:rPr>
          <w:rFonts w:ascii="Courier New" w:hAnsi="Courier New" w:cs="Courier New"/>
        </w:rPr>
        <w:t>MEDICAL OFFICER</w:t>
      </w:r>
    </w:p>
    <w:p w:rsidR="00DB5CC2" w:rsidRPr="00001428" w:rsidRDefault="00DB5CC2" w:rsidP="00DB5CC2">
      <w:pPr>
        <w:jc w:val="center"/>
        <w:rPr>
          <w:rFonts w:ascii="Courier New" w:hAnsi="Courier New" w:cs="Courier New"/>
        </w:rPr>
      </w:pPr>
    </w:p>
    <w:p w:rsidR="00DB5CC2" w:rsidRPr="00001428" w:rsidRDefault="00DB5CC2" w:rsidP="00DB5CC2">
      <w:pPr>
        <w:jc w:val="center"/>
        <w:rPr>
          <w:rFonts w:ascii="Courier New" w:hAnsi="Courier New" w:cs="Courier New"/>
        </w:rPr>
      </w:pPr>
    </w:p>
    <w:p w:rsidR="00DB5CC2" w:rsidRPr="00001428" w:rsidRDefault="00DB5CC2" w:rsidP="00DB5CC2">
      <w:pPr>
        <w:rPr>
          <w:rFonts w:ascii="Courier New" w:hAnsi="Courier New" w:cs="Courier New"/>
        </w:rPr>
      </w:pPr>
      <w:r w:rsidRPr="00001428">
        <w:rPr>
          <w:rFonts w:ascii="Courier New" w:hAnsi="Courier New" w:cs="Courier New"/>
        </w:rPr>
        <w:t>Copy to:</w:t>
      </w:r>
    </w:p>
    <w:p w:rsidR="00DB5CC2" w:rsidRPr="00001428" w:rsidRDefault="00DB5CC2" w:rsidP="00DB5CC2">
      <w:pPr>
        <w:rPr>
          <w:rFonts w:ascii="Courier New" w:hAnsi="Courier New" w:cs="Courier New"/>
        </w:rPr>
      </w:pPr>
      <w:r w:rsidRPr="00001428">
        <w:rPr>
          <w:rFonts w:ascii="Courier New" w:hAnsi="Courier New" w:cs="Courier New"/>
        </w:rPr>
        <w:t>Unit S-3</w:t>
      </w:r>
    </w:p>
    <w:p w:rsidR="00DB5CC2" w:rsidRPr="00001428" w:rsidRDefault="00DB5CC2" w:rsidP="00DB5CC2">
      <w:pPr>
        <w:rPr>
          <w:rFonts w:ascii="Courier New" w:hAnsi="Courier New" w:cs="Courier New"/>
        </w:rPr>
      </w:pPr>
      <w:r w:rsidRPr="00001428">
        <w:rPr>
          <w:rFonts w:ascii="Courier New" w:hAnsi="Courier New" w:cs="Courier New"/>
        </w:rPr>
        <w:t>Paraloft SNCOIC</w:t>
      </w:r>
    </w:p>
    <w:p w:rsidR="00DB5CC2" w:rsidRPr="00001428" w:rsidRDefault="0099663F" w:rsidP="00DB5CC2">
      <w:pPr>
        <w:rPr>
          <w:rFonts w:ascii="Courier New" w:hAnsi="Courier New" w:cs="Courier New"/>
        </w:rPr>
      </w:pPr>
      <w:r>
        <w:rPr>
          <w:rFonts w:ascii="Courier New" w:hAnsi="Courier New" w:cs="Courier New"/>
        </w:rPr>
        <w:t>TRNG CMD</w:t>
      </w:r>
      <w:r w:rsidR="00DB5CC2" w:rsidRPr="00001428">
        <w:rPr>
          <w:rFonts w:ascii="Courier New" w:hAnsi="Courier New" w:cs="Courier New"/>
        </w:rPr>
        <w:t xml:space="preserve"> AMTT</w:t>
      </w:r>
    </w:p>
    <w:p w:rsidR="00DB5CC2" w:rsidRPr="00001428" w:rsidRDefault="00DB5CC2">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8E59ED">
      <w:pPr>
        <w:pStyle w:val="DefaultText"/>
        <w:rPr>
          <w:rFonts w:ascii="Courier New" w:hAnsi="Courier New" w:cs="Courier New"/>
          <w:sz w:val="20"/>
        </w:rPr>
      </w:pPr>
    </w:p>
    <w:p w:rsidR="008E59ED" w:rsidRPr="00001428" w:rsidRDefault="005C4566" w:rsidP="005C4566">
      <w:pPr>
        <w:pStyle w:val="DefaultText"/>
        <w:jc w:val="center"/>
        <w:rPr>
          <w:rFonts w:ascii="Courier New" w:hAnsi="Courier New" w:cs="Courier New"/>
          <w:sz w:val="20"/>
        </w:rPr>
      </w:pPr>
      <w:r w:rsidRPr="00001428">
        <w:rPr>
          <w:rFonts w:ascii="Courier New" w:hAnsi="Courier New" w:cs="Courier New"/>
          <w:sz w:val="20"/>
        </w:rPr>
        <w:t>Encl (4)</w:t>
      </w:r>
    </w:p>
    <w:p w:rsidR="008E59ED" w:rsidRPr="0099663F" w:rsidRDefault="00DB2EB3" w:rsidP="0099663F">
      <w:pPr>
        <w:pStyle w:val="Heading1"/>
        <w:jc w:val="center"/>
        <w:rPr>
          <w:rFonts w:ascii="Courier New" w:hAnsi="Courier New" w:cs="Courier New"/>
          <w:b/>
          <w:sz w:val="20"/>
        </w:rPr>
      </w:pPr>
      <w:r w:rsidRPr="00DB2EB3">
        <w:rPr>
          <w:rFonts w:ascii="Courier New" w:hAnsi="Courier New" w:cs="Courier New"/>
          <w:b/>
          <w:bCs/>
          <w:noProof/>
          <w:sz w:val="20"/>
        </w:rPr>
        <w:lastRenderedPageBreak/>
        <w:pict>
          <v:shape id="_x0000_s1033" type="#_x0000_t75" style="position:absolute;left:0;text-align:left;margin-left:-50.4pt;margin-top:-2.25pt;width:1in;height:1in;z-index:-251656704">
            <v:imagedata r:id="rId13" o:title=""/>
          </v:shape>
          <o:OLEObject Type="Embed" ProgID="WordPro.Document" ShapeID="_x0000_s1033" DrawAspect="Content" ObjectID="_1396337302" r:id="rId16"/>
        </w:pict>
      </w:r>
      <w:r w:rsidR="008E59ED" w:rsidRPr="0099663F">
        <w:rPr>
          <w:rFonts w:ascii="Courier New" w:hAnsi="Courier New" w:cs="Courier New"/>
          <w:b/>
          <w:sz w:val="20"/>
        </w:rPr>
        <w:t>UNITED STATES MARINE CORPS</w:t>
      </w:r>
    </w:p>
    <w:p w:rsidR="008E59ED" w:rsidRPr="0099663F" w:rsidRDefault="0099663F" w:rsidP="0099663F">
      <w:pPr>
        <w:pStyle w:val="DefaultText"/>
        <w:tabs>
          <w:tab w:val="center" w:pos="4680"/>
          <w:tab w:val="left" w:pos="7928"/>
          <w:tab w:val="right" w:pos="9360"/>
        </w:tabs>
        <w:jc w:val="center"/>
        <w:rPr>
          <w:rFonts w:ascii="Courier New" w:hAnsi="Courier New" w:cs="Courier New"/>
          <w:b/>
          <w:bCs/>
          <w:sz w:val="20"/>
        </w:rPr>
      </w:pPr>
      <w:r>
        <w:rPr>
          <w:rFonts w:ascii="Courier New" w:hAnsi="Courier New" w:cs="Courier New"/>
          <w:b/>
          <w:bCs/>
          <w:sz w:val="20"/>
        </w:rPr>
        <w:t xml:space="preserve">TRAINING </w:t>
      </w:r>
      <w:r w:rsidR="008E59ED" w:rsidRPr="0099663F">
        <w:rPr>
          <w:rFonts w:ascii="Courier New" w:hAnsi="Courier New" w:cs="Courier New"/>
          <w:b/>
          <w:bCs/>
          <w:sz w:val="20"/>
        </w:rPr>
        <w:t>COMMAND</w:t>
      </w:r>
    </w:p>
    <w:p w:rsidR="008E59ED" w:rsidRPr="0099663F" w:rsidRDefault="0099663F" w:rsidP="0099663F">
      <w:pPr>
        <w:pStyle w:val="DefaultText"/>
        <w:tabs>
          <w:tab w:val="center" w:pos="4680"/>
          <w:tab w:val="left" w:pos="7928"/>
          <w:tab w:val="right" w:pos="9360"/>
        </w:tabs>
        <w:jc w:val="center"/>
        <w:rPr>
          <w:rFonts w:ascii="Courier New" w:hAnsi="Courier New" w:cs="Courier New"/>
          <w:b/>
          <w:bCs/>
          <w:sz w:val="20"/>
        </w:rPr>
      </w:pPr>
      <w:r>
        <w:rPr>
          <w:rFonts w:ascii="Courier New" w:hAnsi="Courier New" w:cs="Courier New"/>
          <w:b/>
          <w:bCs/>
          <w:sz w:val="20"/>
        </w:rPr>
        <w:t>2300 LOUIS ROAD</w:t>
      </w:r>
    </w:p>
    <w:p w:rsidR="008E59ED" w:rsidRPr="0099663F" w:rsidRDefault="008E59ED" w:rsidP="0099663F">
      <w:pPr>
        <w:pStyle w:val="DefaultText"/>
        <w:tabs>
          <w:tab w:val="center" w:pos="4680"/>
          <w:tab w:val="left" w:pos="7928"/>
          <w:tab w:val="right" w:pos="9360"/>
        </w:tabs>
        <w:jc w:val="center"/>
        <w:rPr>
          <w:rFonts w:ascii="Courier New" w:hAnsi="Courier New" w:cs="Courier New"/>
          <w:b/>
          <w:bCs/>
          <w:smallCaps/>
          <w:sz w:val="20"/>
        </w:rPr>
      </w:pPr>
      <w:r w:rsidRPr="0099663F">
        <w:rPr>
          <w:rFonts w:ascii="Courier New" w:hAnsi="Courier New" w:cs="Courier New"/>
          <w:b/>
          <w:bCs/>
          <w:sz w:val="20"/>
        </w:rPr>
        <w:t>QUANTICO, VIRGINIA 22134</w:t>
      </w:r>
    </w:p>
    <w:p w:rsidR="008E59ED" w:rsidRPr="00001428" w:rsidRDefault="008E59ED" w:rsidP="008E59ED">
      <w:pPr>
        <w:pStyle w:val="DefaultText"/>
        <w:jc w:val="center"/>
        <w:rPr>
          <w:rFonts w:ascii="Courier New" w:hAnsi="Courier New" w:cs="Courier New"/>
          <w:sz w:val="20"/>
        </w:rPr>
      </w:pPr>
    </w:p>
    <w:p w:rsidR="008E59ED" w:rsidRPr="00001428" w:rsidRDefault="008E59ED" w:rsidP="008E59ED">
      <w:pPr>
        <w:pStyle w:val="DefaultText"/>
        <w:jc w:val="center"/>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ind w:left="720"/>
        <w:rPr>
          <w:rFonts w:ascii="Courier New" w:hAnsi="Courier New" w:cs="Courier New"/>
          <w:color w:val="FF0000"/>
          <w:sz w:val="20"/>
        </w:rPr>
      </w:pP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t xml:space="preserve">  07 DEC 09</w:t>
      </w:r>
      <w:r w:rsidRPr="00001428">
        <w:rPr>
          <w:rFonts w:ascii="Courier New" w:hAnsi="Courier New" w:cs="Courier New"/>
          <w:color w:val="FF0000"/>
          <w:sz w:val="20"/>
        </w:rPr>
        <w:tab/>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t xml:space="preserve">  AMTT</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99663F" w:rsidP="008E59ED">
      <w:pPr>
        <w:rPr>
          <w:rFonts w:ascii="Courier New" w:hAnsi="Courier New" w:cs="Courier New"/>
        </w:rPr>
      </w:pPr>
      <w:r>
        <w:rPr>
          <w:rFonts w:ascii="Courier New" w:hAnsi="Courier New" w:cs="Courier New"/>
        </w:rPr>
        <w:t>From: Training Command,</w:t>
      </w:r>
      <w:r w:rsidR="008E59ED" w:rsidRPr="00001428">
        <w:rPr>
          <w:rFonts w:ascii="Courier New" w:hAnsi="Courier New" w:cs="Courier New"/>
        </w:rPr>
        <w:t xml:space="preserve"> Airborne Mobile Training Team</w:t>
      </w:r>
    </w:p>
    <w:p w:rsidR="008E59ED" w:rsidRPr="00001428" w:rsidRDefault="008E59ED" w:rsidP="008E59ED">
      <w:pPr>
        <w:rPr>
          <w:rFonts w:ascii="Courier New" w:hAnsi="Courier New" w:cs="Courier New"/>
        </w:rPr>
      </w:pPr>
      <w:r w:rsidRPr="00001428">
        <w:rPr>
          <w:rFonts w:ascii="Courier New" w:hAnsi="Courier New" w:cs="Courier New"/>
        </w:rPr>
        <w:t>To:</w:t>
      </w:r>
      <w:r w:rsidRPr="00001428">
        <w:rPr>
          <w:rFonts w:ascii="Courier New" w:hAnsi="Courier New" w:cs="Courier New"/>
        </w:rPr>
        <w:tab/>
        <w:t xml:space="preserve"> </w:t>
      </w:r>
      <w:r w:rsidR="0099663F">
        <w:rPr>
          <w:rFonts w:ascii="Courier New" w:hAnsi="Courier New" w:cs="Courier New"/>
        </w:rPr>
        <w:t xml:space="preserve"> </w:t>
      </w:r>
      <w:r w:rsidRPr="00001428">
        <w:rPr>
          <w:rFonts w:ascii="Courier New" w:hAnsi="Courier New" w:cs="Courier New"/>
        </w:rPr>
        <w:t>Distribution list</w:t>
      </w:r>
    </w:p>
    <w:p w:rsidR="008E59ED" w:rsidRPr="00001428" w:rsidRDefault="008E59ED" w:rsidP="008E59ED">
      <w:pPr>
        <w:rPr>
          <w:rFonts w:ascii="Courier New" w:hAnsi="Courier New" w:cs="Courier New"/>
        </w:rPr>
      </w:pPr>
    </w:p>
    <w:p w:rsidR="008E59ED" w:rsidRPr="00001428" w:rsidRDefault="006D5916" w:rsidP="008E59ED">
      <w:pPr>
        <w:ind w:left="900" w:hanging="900"/>
        <w:rPr>
          <w:rFonts w:ascii="Courier New" w:hAnsi="Courier New" w:cs="Courier New"/>
        </w:rPr>
      </w:pPr>
      <w:r w:rsidRPr="00001428">
        <w:rPr>
          <w:rFonts w:ascii="Courier New" w:hAnsi="Courier New" w:cs="Courier New"/>
        </w:rPr>
        <w:t xml:space="preserve">Subj: </w:t>
      </w:r>
      <w:r w:rsidR="008E59ED" w:rsidRPr="00001428">
        <w:rPr>
          <w:rFonts w:ascii="Courier New" w:hAnsi="Courier New" w:cs="Courier New"/>
        </w:rPr>
        <w:t>AIRBOR</w:t>
      </w:r>
      <w:r w:rsidRPr="00001428">
        <w:rPr>
          <w:rFonts w:ascii="Courier New" w:hAnsi="Courier New" w:cs="Courier New"/>
        </w:rPr>
        <w:t xml:space="preserve">NE MOBILE TRAINING TEAM </w:t>
      </w:r>
      <w:r w:rsidR="008E59ED" w:rsidRPr="00001428">
        <w:rPr>
          <w:rFonts w:ascii="Courier New" w:hAnsi="Courier New" w:cs="Courier New"/>
        </w:rPr>
        <w:t>UNIT COORDINATION CHECKLIST</w:t>
      </w:r>
    </w:p>
    <w:p w:rsidR="008E59ED" w:rsidRPr="00001428" w:rsidRDefault="008E59ED" w:rsidP="008E59ED">
      <w:pPr>
        <w:rPr>
          <w:rFonts w:ascii="Courier New" w:hAnsi="Courier New" w:cs="Courier New"/>
        </w:rPr>
      </w:pPr>
    </w:p>
    <w:p w:rsidR="008E59ED" w:rsidRPr="00001428" w:rsidRDefault="008E59ED" w:rsidP="008E59ED">
      <w:pPr>
        <w:rPr>
          <w:rFonts w:ascii="Courier New" w:hAnsi="Courier New" w:cs="Courier New"/>
        </w:rPr>
      </w:pPr>
      <w:r w:rsidRPr="00001428">
        <w:rPr>
          <w:rFonts w:ascii="Courier New" w:hAnsi="Courier New" w:cs="Courier New"/>
        </w:rPr>
        <w:t>Ref:  a. MCO 3120.11</w:t>
      </w:r>
    </w:p>
    <w:p w:rsidR="008E59ED" w:rsidRPr="00001428" w:rsidRDefault="008E59ED" w:rsidP="008E59ED">
      <w:pPr>
        <w:rPr>
          <w:rFonts w:ascii="Courier New" w:hAnsi="Courier New" w:cs="Courier New"/>
        </w:rPr>
      </w:pPr>
    </w:p>
    <w:p w:rsidR="008E59ED" w:rsidRPr="00001428" w:rsidRDefault="008E59ED" w:rsidP="008E59ED">
      <w:pPr>
        <w:ind w:left="720" w:hanging="720"/>
        <w:rPr>
          <w:rFonts w:ascii="Courier New" w:hAnsi="Courier New" w:cs="Courier New"/>
        </w:rPr>
      </w:pPr>
      <w:r w:rsidRPr="00001428">
        <w:rPr>
          <w:rFonts w:ascii="Courier New" w:hAnsi="Courier New" w:cs="Courier New"/>
        </w:rPr>
        <w:t>1.</w:t>
      </w:r>
      <w:r w:rsidRPr="00001428">
        <w:rPr>
          <w:rFonts w:ascii="Courier New" w:hAnsi="Courier New" w:cs="Courier New"/>
        </w:rPr>
        <w:tab/>
      </w:r>
      <w:r w:rsidRPr="00001428">
        <w:rPr>
          <w:rFonts w:ascii="Courier New" w:hAnsi="Courier New" w:cs="Courier New"/>
          <w:u w:val="single"/>
        </w:rPr>
        <w:t>PURPOSE</w:t>
      </w:r>
      <w:r w:rsidRPr="00001428">
        <w:rPr>
          <w:rFonts w:ascii="Courier New" w:hAnsi="Courier New" w:cs="Courier New"/>
        </w:rPr>
        <w:t xml:space="preserve">.  This message is promulgated to establish procedures and guidance for units requesting training from </w:t>
      </w:r>
      <w:r w:rsidR="00C91280">
        <w:rPr>
          <w:rFonts w:ascii="Courier New" w:hAnsi="Courier New" w:cs="Courier New"/>
        </w:rPr>
        <w:t>Training Command (</w:t>
      </w:r>
      <w:r w:rsidR="001E606F">
        <w:rPr>
          <w:rFonts w:ascii="Courier New" w:hAnsi="Courier New" w:cs="Courier New"/>
        </w:rPr>
        <w:t>TRNG CMD</w:t>
      </w:r>
      <w:r w:rsidR="00C91280">
        <w:rPr>
          <w:rFonts w:ascii="Courier New" w:hAnsi="Courier New" w:cs="Courier New"/>
        </w:rPr>
        <w:t>),</w:t>
      </w:r>
      <w:r w:rsidRPr="00001428">
        <w:rPr>
          <w:rFonts w:ascii="Courier New" w:hAnsi="Courier New" w:cs="Courier New"/>
        </w:rPr>
        <w:t xml:space="preserve"> Airborne Mobile Training Team (AMTT).  Units requesting training from </w:t>
      </w:r>
      <w:r w:rsidR="001E606F">
        <w:rPr>
          <w:rFonts w:ascii="Courier New" w:hAnsi="Courier New" w:cs="Courier New"/>
        </w:rPr>
        <w:t>TRNG CMD</w:t>
      </w:r>
      <w:r w:rsidRPr="00001428">
        <w:rPr>
          <w:rFonts w:ascii="Courier New" w:hAnsi="Courier New" w:cs="Courier New"/>
        </w:rPr>
        <w:t xml:space="preserve"> AMTT are provided this information for use as an organizational aid in order to improve clarity in </w:t>
      </w:r>
      <w:r w:rsidR="002E4D1B" w:rsidRPr="00001428">
        <w:rPr>
          <w:rFonts w:ascii="Courier New" w:hAnsi="Courier New" w:cs="Courier New"/>
        </w:rPr>
        <w:t>AMHS/</w:t>
      </w:r>
      <w:r w:rsidRPr="00001428">
        <w:rPr>
          <w:rFonts w:ascii="Courier New" w:hAnsi="Courier New" w:cs="Courier New"/>
        </w:rPr>
        <w:t>DMS message traffic as well as a means of reducing T</w:t>
      </w:r>
      <w:r w:rsidR="001E606F">
        <w:rPr>
          <w:rFonts w:ascii="Courier New" w:hAnsi="Courier New" w:cs="Courier New"/>
        </w:rPr>
        <w:t>RNG CMD</w:t>
      </w:r>
      <w:r w:rsidRPr="00001428">
        <w:rPr>
          <w:rFonts w:ascii="Courier New" w:hAnsi="Courier New" w:cs="Courier New"/>
        </w:rPr>
        <w:t xml:space="preserve"> AMTT scheduling conflicts.</w:t>
      </w:r>
    </w:p>
    <w:p w:rsidR="008E59ED" w:rsidRPr="00001428" w:rsidRDefault="008E59ED" w:rsidP="008E59ED">
      <w:pPr>
        <w:ind w:left="720" w:hanging="720"/>
        <w:rPr>
          <w:rFonts w:ascii="Courier New" w:hAnsi="Courier New" w:cs="Courier New"/>
        </w:rPr>
      </w:pPr>
    </w:p>
    <w:p w:rsidR="008E59ED" w:rsidRPr="00001428" w:rsidRDefault="008E59ED" w:rsidP="008E59ED">
      <w:pPr>
        <w:ind w:left="720" w:hanging="720"/>
        <w:rPr>
          <w:rFonts w:ascii="Courier New" w:hAnsi="Courier New" w:cs="Courier New"/>
        </w:rPr>
      </w:pPr>
      <w:r w:rsidRPr="00001428">
        <w:rPr>
          <w:rFonts w:ascii="Courier New" w:hAnsi="Courier New" w:cs="Courier New"/>
        </w:rPr>
        <w:t>2.</w:t>
      </w:r>
      <w:r w:rsidRPr="00001428">
        <w:rPr>
          <w:rFonts w:ascii="Courier New" w:hAnsi="Courier New" w:cs="Courier New"/>
        </w:rPr>
        <w:tab/>
      </w:r>
      <w:r w:rsidRPr="00001428">
        <w:rPr>
          <w:rFonts w:ascii="Courier New" w:hAnsi="Courier New" w:cs="Courier New"/>
          <w:u w:val="single"/>
        </w:rPr>
        <w:t>ACTION</w:t>
      </w:r>
      <w:r w:rsidRPr="00001428">
        <w:rPr>
          <w:rFonts w:ascii="Courier New" w:hAnsi="Courier New" w:cs="Courier New"/>
        </w:rPr>
        <w:t xml:space="preserve">.  Units requesting training should attempt to follow the unit coordination information checklist as closely as possible the procedures contained herein will greatly improve the likelihood of successfully scheduling a course.  Any questions concerning this message should be forwarded to </w:t>
      </w:r>
      <w:r w:rsidR="001E606F">
        <w:rPr>
          <w:rFonts w:ascii="Courier New" w:hAnsi="Courier New" w:cs="Courier New"/>
        </w:rPr>
        <w:t>TRNG CMD</w:t>
      </w:r>
      <w:r w:rsidRPr="00001428">
        <w:rPr>
          <w:rFonts w:ascii="Courier New" w:hAnsi="Courier New" w:cs="Courier New"/>
        </w:rPr>
        <w:t xml:space="preserve"> AMTT Chief Instructor.</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A25B0"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r>
      <w:r w:rsidRPr="00001428">
        <w:rPr>
          <w:rFonts w:ascii="Courier New" w:hAnsi="Courier New" w:cs="Courier New"/>
          <w:sz w:val="20"/>
        </w:rPr>
        <w:tab/>
        <w:t xml:space="preserve">   D. LOVELL</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99663F" w:rsidRPr="00001428" w:rsidRDefault="0099663F"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5C4566" w:rsidP="005C456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jc w:val="center"/>
        <w:rPr>
          <w:rFonts w:ascii="Courier New" w:hAnsi="Courier New" w:cs="Courier New"/>
          <w:sz w:val="20"/>
        </w:rPr>
      </w:pPr>
      <w:r w:rsidRPr="00001428">
        <w:rPr>
          <w:rFonts w:ascii="Courier New" w:hAnsi="Courier New" w:cs="Courier New"/>
          <w:sz w:val="20"/>
        </w:rPr>
        <w:t>Encl (5)</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Instructions:</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rPr>
          <w:rFonts w:ascii="Courier New" w:hAnsi="Courier New" w:cs="Courier New"/>
        </w:rPr>
      </w:pPr>
      <w:r w:rsidRPr="00001428">
        <w:rPr>
          <w:rFonts w:ascii="Courier New" w:eastAsia="MS Mincho" w:hAnsi="Courier New" w:cs="Courier New"/>
        </w:rPr>
        <w:t xml:space="preserve">1. </w:t>
      </w:r>
      <w:r w:rsidRPr="00001428">
        <w:rPr>
          <w:rFonts w:ascii="Courier New" w:hAnsi="Courier New" w:cs="Courier New"/>
        </w:rPr>
        <w:t xml:space="preserve">When a unit would like to schedule a course with the AMTT they should begin by contacting the AMTT directly to determine whether or not a course is tentatively supportable.  Requesting units should have a general idea of the information listed below when making phoncon.  If the requested course is tentatively supportable by the AMTT, the requesting unit should draft appropriate AMHS/DMS message traffic to CG </w:t>
      </w:r>
      <w:r w:rsidR="001E606F">
        <w:rPr>
          <w:rFonts w:ascii="Courier New" w:hAnsi="Courier New" w:cs="Courier New"/>
        </w:rPr>
        <w:t>TRNG CMD</w:t>
      </w:r>
      <w:r w:rsidRPr="00001428">
        <w:rPr>
          <w:rFonts w:ascii="Courier New" w:hAnsi="Courier New" w:cs="Courier New"/>
        </w:rPr>
        <w:t xml:space="preserve"> C461 and to the AMTT point of contact, (</w:t>
      </w:r>
      <w:r w:rsidR="00DC186A" w:rsidRPr="00001428">
        <w:rPr>
          <w:rFonts w:ascii="Courier New" w:hAnsi="Courier New" w:cs="Courier New"/>
        </w:rPr>
        <w:t>Encl 6</w:t>
      </w:r>
      <w:r w:rsidRPr="00001428">
        <w:rPr>
          <w:rFonts w:ascii="Courier New" w:hAnsi="Courier New" w:cs="Courier New"/>
        </w:rPr>
        <w:t xml:space="preserve">) referencing the phoncon with AMTT.   In addition to sending an official AMHS/DMS message, the requesting unit should send courtesy copies of the AMHS/DMS message to the AMTT points of contact via email.  Only after receipt of the AMHS/DMS message traffic and the AMTT concurrence will confirm that a training course is officially scheduled.  </w:t>
      </w:r>
    </w:p>
    <w:p w:rsidR="008E59ED" w:rsidRPr="00001428" w:rsidRDefault="008E59ED" w:rsidP="008E59ED">
      <w:pPr>
        <w:rPr>
          <w:rFonts w:ascii="Courier New" w:eastAsia="MS Mincho" w:hAnsi="Courier New" w:cs="Courier New"/>
        </w:rPr>
      </w:pPr>
      <w:r w:rsidRPr="00001428">
        <w:rPr>
          <w:rFonts w:ascii="Courier New" w:eastAsia="MS Mincho" w:hAnsi="Courier New" w:cs="Courier New"/>
        </w:rPr>
        <w:t xml:space="preserve">  </w:t>
      </w:r>
    </w:p>
    <w:p w:rsidR="008E59ED" w:rsidRPr="00001428" w:rsidRDefault="008E59ED" w:rsidP="008E59ED">
      <w:pPr>
        <w:rPr>
          <w:rFonts w:ascii="Courier New" w:eastAsia="MS Mincho" w:hAnsi="Courier New" w:cs="Courier New"/>
        </w:rPr>
      </w:pPr>
      <w:r w:rsidRPr="00001428">
        <w:rPr>
          <w:rFonts w:ascii="Courier New" w:eastAsia="MS Mincho" w:hAnsi="Courier New" w:cs="Courier New"/>
        </w:rPr>
        <w:t xml:space="preserve">2. </w:t>
      </w:r>
      <w:r w:rsidR="00C91280">
        <w:rPr>
          <w:rFonts w:ascii="Courier New" w:eastAsia="MS Mincho" w:hAnsi="Courier New" w:cs="Courier New"/>
        </w:rPr>
        <w:t>TRNG CMD</w:t>
      </w:r>
      <w:r w:rsidRPr="00001428">
        <w:rPr>
          <w:rFonts w:ascii="Courier New" w:eastAsia="MS Mincho" w:hAnsi="Courier New" w:cs="Courier New"/>
        </w:rPr>
        <w:t>’S AMTT is available to conduct FMF courses upon request from units in FY 2010.  The courses available for training beginning in the FY 2010 will be: MULTI MISSION PARACHUTE SYSTEM DOUBLE BAG STATIC LINE PARACHUTIST COURSE (12 DAYS), HIGH GLIDE PARACHUTIST COURSE (10 DAYS), TANDEM OFFSET RESUPPLY DELIEVERY SYSTEM EQUIPMENT</w:t>
      </w:r>
      <w:r w:rsidR="00DC186A" w:rsidRPr="00001428">
        <w:rPr>
          <w:rFonts w:ascii="Courier New" w:eastAsia="MS Mincho" w:hAnsi="Courier New" w:cs="Courier New"/>
        </w:rPr>
        <w:t xml:space="preserve"> PARACHUTIST COURSE</w:t>
      </w:r>
      <w:r w:rsidRPr="00001428">
        <w:rPr>
          <w:rFonts w:ascii="Courier New" w:eastAsia="MS Mincho" w:hAnsi="Courier New" w:cs="Courier New"/>
        </w:rPr>
        <w:t xml:space="preserve"> (TORDS-E) (10 DAYS), AND TANDEM OFFSET RESUPPLY DELIEVERY SYSTEM PERSONNEL</w:t>
      </w:r>
      <w:r w:rsidR="00DC186A" w:rsidRPr="00001428">
        <w:rPr>
          <w:rFonts w:ascii="Courier New" w:eastAsia="MS Mincho" w:hAnsi="Courier New" w:cs="Courier New"/>
        </w:rPr>
        <w:t xml:space="preserve"> PARACHUTIST COURSE</w:t>
      </w:r>
      <w:r w:rsidRPr="00001428">
        <w:rPr>
          <w:rFonts w:ascii="Courier New" w:eastAsia="MS Mincho" w:hAnsi="Courier New" w:cs="Courier New"/>
        </w:rPr>
        <w:t xml:space="preserve"> (TORDS-P) (10 DAYS).</w:t>
      </w:r>
    </w:p>
    <w:p w:rsidR="008E59ED" w:rsidRPr="00001428" w:rsidRDefault="008E59ED" w:rsidP="008E59ED">
      <w:pPr>
        <w:tabs>
          <w:tab w:val="left" w:pos="7740"/>
        </w:tabs>
        <w:rPr>
          <w:rFonts w:ascii="Courier New" w:eastAsia="MS Mincho" w:hAnsi="Courier New" w:cs="Courier New"/>
        </w:rPr>
      </w:pPr>
    </w:p>
    <w:p w:rsidR="008E59ED" w:rsidRPr="00001428" w:rsidRDefault="008E59ED" w:rsidP="008E59ED">
      <w:pPr>
        <w:tabs>
          <w:tab w:val="left" w:pos="7740"/>
        </w:tabs>
        <w:rPr>
          <w:rFonts w:ascii="Courier New" w:eastAsia="MS Mincho" w:hAnsi="Courier New" w:cs="Courier New"/>
        </w:rPr>
      </w:pPr>
      <w:r w:rsidRPr="00001428">
        <w:rPr>
          <w:rFonts w:ascii="Courier New" w:eastAsia="MS Mincho" w:hAnsi="Courier New" w:cs="Courier New"/>
        </w:rPr>
        <w:t xml:space="preserve">3. All units requesting training should provide as much advance notice as possible, to the AMTT.  This will allow the AMTT staff the ability to program their own training/certification in their training plan.  The requesting unit should attempt to block AMTT training into their respective Training and Exercise Employment Plan (TEEP).  </w:t>
      </w:r>
    </w:p>
    <w:p w:rsidR="008E59ED" w:rsidRPr="00001428" w:rsidRDefault="008E59ED" w:rsidP="008E59ED">
      <w:pPr>
        <w:tabs>
          <w:tab w:val="left" w:pos="7740"/>
        </w:tabs>
        <w:rPr>
          <w:rFonts w:ascii="Courier New" w:eastAsia="MS Mincho" w:hAnsi="Courier New" w:cs="Courier New"/>
        </w:rPr>
      </w:pPr>
    </w:p>
    <w:p w:rsidR="008E59ED" w:rsidRPr="00001428" w:rsidRDefault="008E59ED" w:rsidP="008E59ED">
      <w:pPr>
        <w:rPr>
          <w:rFonts w:ascii="Courier New" w:eastAsia="MS Mincho" w:hAnsi="Courier New" w:cs="Courier New"/>
        </w:rPr>
      </w:pPr>
      <w:r w:rsidRPr="00001428">
        <w:rPr>
          <w:rFonts w:ascii="Courier New" w:eastAsia="MS Mincho" w:hAnsi="Courier New" w:cs="Courier New"/>
        </w:rPr>
        <w:t xml:space="preserve">4. The AMTT’s availability should be confirmed Via phone or e-mail prior to scheduling air. Whenever possible, units should attempt to consolidate their training with other airborne units to maximize class size, increase training efficiency and reduce AMTT trips.  </w:t>
      </w:r>
      <w:r w:rsidRPr="00001428">
        <w:rPr>
          <w:rFonts w:ascii="Courier New" w:hAnsi="Courier New" w:cs="Courier New"/>
        </w:rPr>
        <w:t>Requesting units must know that if they are unable to fill all available seats in a particular course, qualified Marines from local units may attend their scheduled course.  For this reason, requesting units should attempt to consolidate their courses as much as possible with adjacent units that utilize the same skills.</w:t>
      </w:r>
    </w:p>
    <w:p w:rsidR="008E59ED" w:rsidRPr="00001428" w:rsidRDefault="008E59ED" w:rsidP="008E59ED">
      <w:pPr>
        <w:tabs>
          <w:tab w:val="left" w:pos="7740"/>
        </w:tabs>
        <w:rPr>
          <w:rFonts w:ascii="Courier New" w:hAnsi="Courier New" w:cs="Courier New"/>
        </w:rPr>
      </w:pPr>
      <w:r w:rsidRPr="00001428">
        <w:rPr>
          <w:rFonts w:ascii="Courier New" w:hAnsi="Courier New" w:cs="Courier New"/>
        </w:rPr>
        <w:t xml:space="preserve">  </w:t>
      </w:r>
    </w:p>
    <w:p w:rsidR="008E59ED" w:rsidRPr="00001428" w:rsidRDefault="008E59ED" w:rsidP="008E59ED">
      <w:pPr>
        <w:rPr>
          <w:rFonts w:ascii="Courier New" w:eastAsia="MS Mincho" w:hAnsi="Courier New" w:cs="Courier New"/>
        </w:rPr>
      </w:pPr>
      <w:r w:rsidRPr="00001428">
        <w:rPr>
          <w:rFonts w:ascii="Courier New" w:hAnsi="Courier New" w:cs="Courier New"/>
        </w:rPr>
        <w:t>5. After scheduling, a Letter O</w:t>
      </w:r>
      <w:r w:rsidR="001E606F">
        <w:rPr>
          <w:rFonts w:ascii="Courier New" w:hAnsi="Courier New" w:cs="Courier New"/>
        </w:rPr>
        <w:t xml:space="preserve">f Instruction (LOI) will be </w:t>
      </w:r>
      <w:r w:rsidRPr="00001428">
        <w:rPr>
          <w:rFonts w:ascii="Courier New" w:hAnsi="Courier New" w:cs="Courier New"/>
        </w:rPr>
        <w:t>e-mailed to the requesting unit’s point of contact. Requesting units are required to arrange and coordinate all</w:t>
      </w:r>
      <w:r w:rsidRPr="00001428">
        <w:rPr>
          <w:rFonts w:ascii="Courier New" w:eastAsia="MS Mincho" w:hAnsi="Courier New" w:cs="Courier New"/>
        </w:rPr>
        <w:t xml:space="preserve"> training and material requirements identified in the LOI.  </w:t>
      </w:r>
      <w:r w:rsidRPr="00001428">
        <w:rPr>
          <w:rFonts w:ascii="Courier New" w:hAnsi="Courier New" w:cs="Courier New"/>
        </w:rPr>
        <w:t xml:space="preserve"> </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Checklist:</w:t>
      </w:r>
    </w:p>
    <w:p w:rsidR="008E59ED" w:rsidRPr="00001428" w:rsidRDefault="00C91280" w:rsidP="008E59ED">
      <w:pPr>
        <w:pStyle w:val="DefaultText"/>
        <w:rPr>
          <w:rFonts w:ascii="Courier New" w:hAnsi="Courier New" w:cs="Courier New"/>
          <w:sz w:val="20"/>
        </w:rPr>
      </w:pPr>
      <w:r>
        <w:rPr>
          <w:rFonts w:ascii="Courier New" w:hAnsi="Courier New" w:cs="Courier New"/>
          <w:sz w:val="20"/>
        </w:rPr>
        <w:t xml:space="preserve">[] </w:t>
      </w:r>
      <w:r w:rsidR="008E59ED" w:rsidRPr="00001428">
        <w:rPr>
          <w:rFonts w:ascii="Courier New" w:hAnsi="Courier New" w:cs="Courier New"/>
          <w:sz w:val="20"/>
        </w:rPr>
        <w:t>Requesting unit makes phoncon with AMTT</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Training is/is not tentatively supportable by AMTT</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Requesting unit collects appropriate course information</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Requesting unit ensures student candidates meet all prerequisites and medical requirements, and completes signed command letter stating that all students meet all prerequisites,  and medical requireme</w:t>
      </w:r>
      <w:r w:rsidR="00B57A0F" w:rsidRPr="00001428">
        <w:rPr>
          <w:rFonts w:ascii="Courier New" w:hAnsi="Courier New" w:cs="Courier New"/>
          <w:sz w:val="20"/>
        </w:rPr>
        <w:t>nts listed in the LOI</w:t>
      </w:r>
      <w:r w:rsidRPr="00001428">
        <w:rPr>
          <w:rFonts w:ascii="Courier New" w:hAnsi="Courier New" w:cs="Courier New"/>
          <w:sz w:val="20"/>
        </w:rPr>
        <w:t xml:space="preserve"> for the Course of Instruction (Example </w:t>
      </w:r>
      <w:r w:rsidR="00B57A0F" w:rsidRPr="00001428">
        <w:rPr>
          <w:rFonts w:ascii="Courier New" w:hAnsi="Courier New" w:cs="Courier New"/>
          <w:sz w:val="20"/>
        </w:rPr>
        <w:t>letters included Encl 3 and 4)</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xml:space="preserve">[] </w:t>
      </w:r>
      <w:r w:rsidR="00B57A0F" w:rsidRPr="00001428">
        <w:rPr>
          <w:rFonts w:ascii="Courier New" w:hAnsi="Courier New" w:cs="Courier New"/>
          <w:sz w:val="20"/>
        </w:rPr>
        <w:t>AMHS/</w:t>
      </w:r>
      <w:r w:rsidRPr="00001428">
        <w:rPr>
          <w:rFonts w:ascii="Courier New" w:hAnsi="Courier New" w:cs="Courier New"/>
          <w:sz w:val="20"/>
        </w:rPr>
        <w:t>D</w:t>
      </w:r>
      <w:r w:rsidR="001E606F">
        <w:rPr>
          <w:rFonts w:ascii="Courier New" w:hAnsi="Courier New" w:cs="Courier New"/>
          <w:sz w:val="20"/>
        </w:rPr>
        <w:t>MS message traffic sent to CG TRNG CMD</w:t>
      </w:r>
      <w:r w:rsidRPr="00001428">
        <w:rPr>
          <w:rFonts w:ascii="Courier New" w:hAnsi="Courier New" w:cs="Courier New"/>
          <w:sz w:val="20"/>
        </w:rPr>
        <w:t xml:space="preserve"> C461 (see encl 6)</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Courtesy copy of AMHS/DMS message sent to AMTT POC’s</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Follow-up phoncon made with AMTT to verify scheduling</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lastRenderedPageBreak/>
        <w:t>[] Updated information received by requesting unit</w:t>
      </w:r>
    </w:p>
    <w:p w:rsidR="008E59ED" w:rsidRPr="00001428" w:rsidRDefault="008E59ED" w:rsidP="008E59ED">
      <w:pPr>
        <w:pStyle w:val="DefaultText"/>
        <w:rPr>
          <w:rFonts w:ascii="Courier New" w:hAnsi="Courier New" w:cs="Courier New"/>
          <w:sz w:val="20"/>
        </w:rPr>
      </w:pPr>
      <w:r w:rsidRPr="00001428">
        <w:rPr>
          <w:rFonts w:ascii="Courier New" w:hAnsi="Courier New" w:cs="Courier New"/>
          <w:sz w:val="20"/>
        </w:rPr>
        <w:t>[] All training, support, and material requi</w:t>
      </w:r>
      <w:r w:rsidR="00B57A0F" w:rsidRPr="00001428">
        <w:rPr>
          <w:rFonts w:ascii="Courier New" w:hAnsi="Courier New" w:cs="Courier New"/>
          <w:sz w:val="20"/>
        </w:rPr>
        <w:t>rements coordinated IAW the LOI and Encl 1 and 2.</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ind w:left="450" w:hanging="450"/>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Required information for requesting a course:</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Requesting unit</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Point of Contact information</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Requested course(s) of instruction</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Requested dates (with alternate dates)</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MMPS DBSL Parachutist Course- 12 training days</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High Glide Parachutist Course- 10 training days</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TORDS Equipment Parachutist Course- 10 training days</w:t>
      </w:r>
      <w:r w:rsidRPr="00001428">
        <w:rPr>
          <w:rFonts w:ascii="Courier New" w:hAnsi="Courier New" w:cs="Courier New"/>
          <w:sz w:val="20"/>
        </w:rPr>
        <w:tab/>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TORDS Personnel Parachutist Course- 10 training days</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Number of students:</w:t>
      </w: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 xml:space="preserve">MMPS DBSL Parachutist Course- </w:t>
      </w:r>
    </w:p>
    <w:p w:rsidR="001C383D" w:rsidRPr="00001428" w:rsidRDefault="000D4ACE"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 xml:space="preserve">     </w:t>
      </w:r>
      <w:r w:rsidR="001E606F">
        <w:rPr>
          <w:rFonts w:ascii="Courier New" w:hAnsi="Courier New" w:cs="Courier New"/>
          <w:sz w:val="20"/>
        </w:rPr>
        <w:t xml:space="preserve"> </w:t>
      </w:r>
      <w:r w:rsidRPr="00001428">
        <w:rPr>
          <w:rFonts w:ascii="Courier New" w:hAnsi="Courier New" w:cs="Courier New"/>
          <w:sz w:val="20"/>
        </w:rPr>
        <w:t>Minimum (12</w:t>
      </w:r>
      <w:r w:rsidR="001C383D" w:rsidRPr="00001428">
        <w:rPr>
          <w:rFonts w:ascii="Courier New" w:hAnsi="Courier New" w:cs="Courier New"/>
          <w:sz w:val="20"/>
        </w:rPr>
        <w:t>) Optimum (18) Maximum (24)</w:t>
      </w: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High Glide Parachutist Course-</w:t>
      </w: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Minimum (6) Optimum (18) Maximum (24)</w:t>
      </w: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TORDS Equipment- Minimum (3) Optimum (6) Maximum (12)</w:t>
      </w: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r w:rsidRPr="00001428">
        <w:rPr>
          <w:rFonts w:ascii="Courier New" w:hAnsi="Courier New" w:cs="Courier New"/>
          <w:sz w:val="20"/>
        </w:rPr>
        <w:tab/>
        <w:t>TORDS Personnel- Minimum (2) Optimum (6) Maximum (12)</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1C383D" w:rsidRPr="00001428" w:rsidRDefault="001C383D" w:rsidP="001C383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Number of SL3 Parachute Systems</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Training location</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Number of Supporting Riggers (0451)</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 xml:space="preserve">Supporting Aircraft Unit </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 xml:space="preserve">Number and type of aircraft </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Inclusive dates of each aircraft</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Signed copy of requesting units ORM</w:t>
      </w: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1C383D" w:rsidRPr="00001428" w:rsidRDefault="001C383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t>Signed copy of each jump manifest provided to Chief Instructor of AMTT upon completion of requested course</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r w:rsidRPr="00001428">
        <w:rPr>
          <w:rFonts w:ascii="Courier New" w:hAnsi="Courier New" w:cs="Courier New"/>
          <w:b/>
          <w:sz w:val="20"/>
        </w:rPr>
        <w:lastRenderedPageBreak/>
        <w:t>SAMPLE DMS MESSAGE</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b/>
          <w:sz w:val="20"/>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Importance: Low</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UNCLASSIFIED//</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ROUTINE</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R 072300Z FEB 09</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FM 3RD RECON BN(UC)</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TO CG TECOM G3(uc)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CG TECOM QUANTICO VA//C461//</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CG 3RD MAR DIV(UC)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CG 3RD MAR DIV G3(UC)</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INFO CG TECOM QUANTICO VA(uc)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DC PPO POG</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CMC WASHINGTON DC//POE/MMEA/MMOA//</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COMMARFORPAC (UC)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COMMARFORPAC G3(UC)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CG III MEF(UC)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CG III MEF G-3(UC)</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3RD RECON BN(UC)</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BT</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UNCLAS</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SUBJ: 3</w:t>
      </w:r>
      <w:r w:rsidRPr="00001428">
        <w:rPr>
          <w:rFonts w:ascii="Courier New" w:hAnsi="Courier New" w:cs="Courier New"/>
          <w:vertAlign w:val="superscript"/>
        </w:rPr>
        <w:t xml:space="preserve"> </w:t>
      </w:r>
      <w:r w:rsidRPr="00001428">
        <w:rPr>
          <w:rFonts w:ascii="Courier New" w:hAnsi="Courier New" w:cs="Courier New"/>
        </w:rPr>
        <w:t>RD RECONNAISSANCE BATTALION REQUEST FOR AIRBORNE MOBILE TRAINING TEAM (AMTT) SUPPORT FOR TWO MULTI MISSION PARACHUTE SYSTEM DOUBLE BAG STATIC LINE COURSES FROM 18 MARCH 2009 TO 18 APRIL 2009</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REF/A/MSGID/GENADMIN/PHONCON/10JAN2009// BETWEEN</w:t>
      </w:r>
      <w:r w:rsidR="00177CDF" w:rsidRPr="00001428">
        <w:rPr>
          <w:rFonts w:ascii="Courier New" w:hAnsi="Courier New" w:cs="Courier New"/>
        </w:rPr>
        <w:t xml:space="preserve"> MGYSGT STUEBER AND MSGT THOME</w:t>
      </w:r>
      <w:r w:rsidRPr="00001428">
        <w:rPr>
          <w:rFonts w:ascii="Courier New" w:hAnsi="Courier New" w:cs="Courier New"/>
        </w:rPr>
        <w:t xml:space="preserve"> CONCERNING PARACHUTE TRAINING ON THE MULTI MISSION PARACUTE SYSTEM DOUBLE BAG STATIC LINE CONFIGURED//POC/ STUEBER, M.A./MGYSGT/3RD RECON BN, OPERATIONS CHIEF/-/ COMM (81)(611) 725-2695/ DSN 315 625-2695// EMAIL: MONROE.S</w:t>
      </w:r>
      <w:r w:rsidR="00177CDF" w:rsidRPr="00001428">
        <w:rPr>
          <w:rFonts w:ascii="Courier New" w:hAnsi="Courier New" w:cs="Courier New"/>
        </w:rPr>
        <w:t>TUEBER@USMC.MIL// POC/ THOME, P.R</w:t>
      </w:r>
      <w:r w:rsidRPr="00001428">
        <w:rPr>
          <w:rFonts w:ascii="Courier New" w:hAnsi="Courier New" w:cs="Courier New"/>
        </w:rPr>
        <w:t>./MSGT/TECOM/G3/AIRBORNE MOBILE TRAINING TEAM CHIEF</w:t>
      </w:r>
      <w:r w:rsidR="00177CDF" w:rsidRPr="00001428">
        <w:rPr>
          <w:rFonts w:ascii="Courier New" w:hAnsi="Courier New" w:cs="Courier New"/>
        </w:rPr>
        <w:t xml:space="preserve"> INSTRUCTOR/-/COMM: 703-432-0391</w:t>
      </w:r>
      <w:r w:rsidRPr="00001428">
        <w:rPr>
          <w:rFonts w:ascii="Courier New" w:hAnsi="Courier New" w:cs="Courier New"/>
        </w:rPr>
        <w:t xml:space="preserve"> /EMAIL: </w:t>
      </w:r>
      <w:r w:rsidR="0033159F" w:rsidRPr="00001428">
        <w:rPr>
          <w:rFonts w:ascii="Courier New" w:hAnsi="Courier New" w:cs="Courier New"/>
        </w:rPr>
        <w:t>DEREK.LOVELL@USMC.MIL</w:t>
      </w:r>
      <w:r w:rsidR="00AB5C4D" w:rsidRPr="00001428">
        <w:rPr>
          <w:rFonts w:ascii="Courier New" w:hAnsi="Courier New" w:cs="Courier New"/>
        </w:rPr>
        <w:t xml:space="preserve"> </w:t>
      </w:r>
      <w:r w:rsidRPr="00001428">
        <w:rPr>
          <w:rFonts w:ascii="Courier New" w:hAnsi="Courier New" w:cs="Courier New"/>
        </w:rPr>
        <w:t>//</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RMKS/1.  3</w:t>
      </w:r>
      <w:r w:rsidRPr="00001428">
        <w:rPr>
          <w:rFonts w:ascii="Courier New" w:hAnsi="Courier New" w:cs="Courier New"/>
          <w:vertAlign w:val="superscript"/>
        </w:rPr>
        <w:t xml:space="preserve"> </w:t>
      </w:r>
      <w:r w:rsidRPr="00001428">
        <w:rPr>
          <w:rFonts w:ascii="Courier New" w:hAnsi="Courier New" w:cs="Courier New"/>
        </w:rPr>
        <w:t>RD RECONNAISSANCE BATTALION REQUEST FOR AIRBORNE MOBILE TRAINING TEAM (AMTT) SUPPORT FOR TWO MULTI MISSION DOUBLE BAG STATIC LINE PARACHUTIST COURSES FROM 19 MARCH 2009 TO 19 APRIL 2009</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2.  REQUESTED COURSES OF INSTRUCTION ARE (2) TWO MULTI MISSION DOUBLE BAG STATIC LINE PARACHUTIST COURSES </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3.  INCLUSIVE DATES OF THE TRAINING ARE FROM 18 MARCH 2009 TO 18 APRIL 2009</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4.  THERE ARE NO ALTERNATE DATES</w:t>
      </w:r>
    </w:p>
    <w:p w:rsidR="005C4566" w:rsidRPr="00001428" w:rsidRDefault="005C4566" w:rsidP="005C4566">
      <w:pPr>
        <w:autoSpaceDE w:val="0"/>
        <w:autoSpaceDN w:val="0"/>
        <w:adjustRightInd w:val="0"/>
        <w:jc w:val="center"/>
        <w:rPr>
          <w:rFonts w:ascii="Courier New" w:hAnsi="Courier New" w:cs="Courier New"/>
        </w:rPr>
      </w:pPr>
      <w:r w:rsidRPr="00001428">
        <w:rPr>
          <w:rFonts w:ascii="Courier New" w:hAnsi="Courier New" w:cs="Courier New"/>
        </w:rPr>
        <w:t>Encl (6)</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lastRenderedPageBreak/>
        <w:t>5.  NUMBER OF PERSONNEL TO BE TRAINED IS (24) TWENTY-FOUR PER COURSE AND A TOTAL OF (48) FOURTY-EIGHT.</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6.  THIS TRAINING IS REQUIRED IN ORDER TO TRAIN 3</w:t>
      </w:r>
      <w:r w:rsidRPr="00001428">
        <w:rPr>
          <w:rFonts w:ascii="Courier New" w:hAnsi="Courier New" w:cs="Courier New"/>
          <w:vertAlign w:val="superscript"/>
        </w:rPr>
        <w:t xml:space="preserve"> </w:t>
      </w:r>
      <w:r w:rsidRPr="00001428">
        <w:rPr>
          <w:rFonts w:ascii="Courier New" w:hAnsi="Courier New" w:cs="Courier New"/>
        </w:rPr>
        <w:t>RD RECONNAISSANCE BATTTALION PERSONNEL IN THE MULTI MISSION PARACHUTE SYSTEM, DOUBLE BAG STATIC LINE CONFIGURED, FOR USE IN HIGH ALTITUDE HIGH OPENING (HAHO) PARACHUTE OPERATIONS</w:t>
      </w:r>
    </w:p>
    <w:p w:rsidR="008E59ED" w:rsidRPr="00001428" w:rsidRDefault="008E59ED" w:rsidP="008E59ED">
      <w:pPr>
        <w:autoSpaceDE w:val="0"/>
        <w:autoSpaceDN w:val="0"/>
        <w:adjustRightInd w:val="0"/>
        <w:rPr>
          <w:rFonts w:ascii="Courier New" w:hAnsi="Courier New" w:cs="Courier New"/>
        </w:rPr>
      </w:pP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7.  NUMBER OF SL3 COMPLETE MULTI MISSION PARACHUTE SYSTEMS IS (60) SIXTY.</w:t>
      </w:r>
    </w:p>
    <w:p w:rsidR="009A42C4" w:rsidRPr="00001428" w:rsidRDefault="009A42C4" w:rsidP="008E59ED">
      <w:pPr>
        <w:autoSpaceDE w:val="0"/>
        <w:autoSpaceDN w:val="0"/>
        <w:adjustRightInd w:val="0"/>
        <w:rPr>
          <w:rFonts w:ascii="Courier New" w:hAnsi="Courier New" w:cs="Courier New"/>
        </w:rPr>
      </w:pPr>
    </w:p>
    <w:p w:rsidR="009A42C4"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8.  NUMBER OF PHAOS O2 SYSTEMS IS (36); WITH THE ABILITY TO SATISFY THE O2 REQUIREMENTS FOR THE SCHEDULED JUMPS DURING THE COURSE.</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9</w:t>
      </w:r>
      <w:r w:rsidR="008E59ED" w:rsidRPr="00001428">
        <w:rPr>
          <w:rFonts w:ascii="Courier New" w:hAnsi="Courier New" w:cs="Courier New"/>
        </w:rPr>
        <w:t>.  CLASSROOM TRAINING WILL BE CONDUCTED AT CLARK AIR BASE AND AIRBBORNE OPERATIONS JUMP TRAINING WILL BE CONDUCTED AT CLARK (CLARK EXPO DROP ZONE) AND BASA (BASA AIRFIELD DROP ZONES) AIRFIELD, REPUBLIC OF THE PHILPPINES.</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10</w:t>
      </w:r>
      <w:r w:rsidR="008E59ED" w:rsidRPr="00001428">
        <w:rPr>
          <w:rFonts w:ascii="Courier New" w:hAnsi="Courier New" w:cs="Courier New"/>
        </w:rPr>
        <w:t>.  ALL TRAINING AREA REQUESTS AND COORDINATION WITH JOINT UNITED STATES MILITARY ASSISTANCE GROUP PHILIPPINES (JUSMAGPHIL) WILL BE COMPLETED BY 3</w:t>
      </w:r>
      <w:r w:rsidR="008E59ED" w:rsidRPr="00001428">
        <w:rPr>
          <w:rFonts w:ascii="Courier New" w:hAnsi="Courier New" w:cs="Courier New"/>
          <w:vertAlign w:val="superscript"/>
        </w:rPr>
        <w:t xml:space="preserve"> </w:t>
      </w:r>
      <w:r w:rsidR="008E59ED" w:rsidRPr="00001428">
        <w:rPr>
          <w:rFonts w:ascii="Courier New" w:hAnsi="Courier New" w:cs="Courier New"/>
        </w:rPr>
        <w:t>RD RECONNAISSANCE BATTALION.</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11</w:t>
      </w:r>
      <w:r w:rsidR="008E59ED" w:rsidRPr="00001428">
        <w:rPr>
          <w:rFonts w:ascii="Courier New" w:hAnsi="Courier New" w:cs="Courier New"/>
        </w:rPr>
        <w:t>. 3</w:t>
      </w:r>
      <w:r w:rsidR="008E59ED" w:rsidRPr="00001428">
        <w:rPr>
          <w:rFonts w:ascii="Courier New" w:hAnsi="Courier New" w:cs="Courier New"/>
          <w:vertAlign w:val="superscript"/>
        </w:rPr>
        <w:t xml:space="preserve"> </w:t>
      </w:r>
      <w:r w:rsidR="008E59ED" w:rsidRPr="00001428">
        <w:rPr>
          <w:rFonts w:ascii="Courier New" w:hAnsi="Courier New" w:cs="Courier New"/>
        </w:rPr>
        <w:t>RD RECONNAISSANCE BATTALION WILL BE SUPPORTING THE TRAINING WITH (5) MMPS QUALIFIED PARACHUTE RIGGERS (0451).  3</w:t>
      </w:r>
      <w:r w:rsidR="008E59ED" w:rsidRPr="00001428">
        <w:rPr>
          <w:rFonts w:ascii="Courier New" w:hAnsi="Courier New" w:cs="Courier New"/>
          <w:vertAlign w:val="superscript"/>
        </w:rPr>
        <w:t xml:space="preserve"> </w:t>
      </w:r>
      <w:r w:rsidR="008E59ED" w:rsidRPr="00001428">
        <w:rPr>
          <w:rFonts w:ascii="Courier New" w:hAnsi="Courier New" w:cs="Courier New"/>
        </w:rPr>
        <w:t>RD AIR DELIVERY PLATOON WILL BE SUPPORTING THE COURSE WITH (7) MMPS QUALIFIED PARACHUTE RIGGERS (0451).  TOTAL MMPS QUALIFIED RIGGERS SUPPORTING THE COURSE WILL BE (12) TWELVE.</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12</w:t>
      </w:r>
      <w:r w:rsidR="008E59ED" w:rsidRPr="00001428">
        <w:rPr>
          <w:rFonts w:ascii="Courier New" w:hAnsi="Courier New" w:cs="Courier New"/>
        </w:rPr>
        <w:t>.  UNIT AND AIRCRAFT THAT WILL BE SUPPORTING TRAINING IS VMGR 152 BASED OUT OF OKINAWA JAPAN WITH (2) TWO C-130J AIRCRAFT FROM 18 MARCH 2009 TO 18 APRIL 2009.</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13</w:t>
      </w:r>
      <w:r w:rsidR="008E59ED" w:rsidRPr="00001428">
        <w:rPr>
          <w:rFonts w:ascii="Courier New" w:hAnsi="Courier New" w:cs="Courier New"/>
        </w:rPr>
        <w:t>.  3</w:t>
      </w:r>
      <w:r w:rsidR="008E59ED" w:rsidRPr="00001428">
        <w:rPr>
          <w:rFonts w:ascii="Courier New" w:hAnsi="Courier New" w:cs="Courier New"/>
          <w:vertAlign w:val="superscript"/>
        </w:rPr>
        <w:t xml:space="preserve"> </w:t>
      </w:r>
      <w:r w:rsidR="008E59ED" w:rsidRPr="00001428">
        <w:rPr>
          <w:rFonts w:ascii="Courier New" w:hAnsi="Courier New" w:cs="Courier New"/>
        </w:rPr>
        <w:t>RD RECONNAISSANCE BATTALION WILL ARRANGE AND COORDINATE ALL TRAINING AND MATERIAL REQUIREMENTS IDENTIFIED IN THE INSTRUCTOR SUPPORT PACKAGE (ISP).</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14</w:t>
      </w:r>
      <w:r w:rsidR="008E59ED" w:rsidRPr="00001428">
        <w:rPr>
          <w:rFonts w:ascii="Courier New" w:hAnsi="Courier New" w:cs="Courier New"/>
        </w:rPr>
        <w:t>. 3RD MARDIV WILL PROVIDE FUNDING FOR ONE ADDITIONAL INSTRUCTOR FROM TECOM. POC FOR FUNDING DATA IS 3</w:t>
      </w:r>
      <w:r w:rsidR="008E59ED" w:rsidRPr="00001428">
        <w:rPr>
          <w:rFonts w:ascii="Courier New" w:hAnsi="Courier New" w:cs="Courier New"/>
          <w:vertAlign w:val="superscript"/>
        </w:rPr>
        <w:t>RD</w:t>
      </w:r>
      <w:r w:rsidR="008E59ED" w:rsidRPr="00001428">
        <w:rPr>
          <w:rFonts w:ascii="Courier New" w:hAnsi="Courier New" w:cs="Courier New"/>
        </w:rPr>
        <w:t xml:space="preserve"> RECON BATTALION SUPPLY OFFICER LT LIU AT DSN: </w:t>
      </w:r>
      <w:smartTag w:uri="urn:schemas-microsoft-com:office:smarttags" w:element="phone">
        <w:smartTagPr>
          <w:attr w:name="phonenumber" w:val="$6625$$$"/>
          <w:attr w:uri="urn:schemas-microsoft-com:office:office" w:name="ls" w:val="trans"/>
        </w:smartTagPr>
        <w:r w:rsidR="008E59ED" w:rsidRPr="00001428">
          <w:rPr>
            <w:rFonts w:ascii="Courier New" w:hAnsi="Courier New" w:cs="Courier New"/>
          </w:rPr>
          <w:t>315-625-2388</w:t>
        </w:r>
      </w:smartTag>
      <w:r w:rsidR="008E59ED" w:rsidRPr="00001428">
        <w:rPr>
          <w:rFonts w:ascii="Courier New" w:hAnsi="Courier New" w:cs="Courier New"/>
        </w:rPr>
        <w:t xml:space="preserve"> AND EMAIL: </w:t>
      </w:r>
      <w:hyperlink r:id="rId17" w:history="1">
        <w:r w:rsidR="008E59ED" w:rsidRPr="00001428">
          <w:rPr>
            <w:rStyle w:val="Hyperlink"/>
            <w:rFonts w:ascii="Courier New" w:hAnsi="Courier New" w:cs="Courier New"/>
          </w:rPr>
          <w:t>DAVID.LIU@USMC.MIL</w:t>
        </w:r>
      </w:hyperlink>
      <w:r w:rsidR="008E59ED" w:rsidRPr="00001428">
        <w:rPr>
          <w:rFonts w:ascii="Courier New" w:hAnsi="Courier New" w:cs="Courier New"/>
        </w:rPr>
        <w:t xml:space="preserve"> //</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15</w:t>
      </w:r>
      <w:r w:rsidR="008E59ED" w:rsidRPr="00001428">
        <w:rPr>
          <w:rFonts w:ascii="Courier New" w:hAnsi="Courier New" w:cs="Courier New"/>
        </w:rPr>
        <w:t>.  A SIGNED COPY OF THE REQUESTING UNIT’S ORM FOR THE AIRBORNE OPERATION WILL BE PROVIDED TO THE CHIEF INSTRUCTOR PRIOR TO THE BEGINNING OF EACH COURSE</w:t>
      </w:r>
    </w:p>
    <w:p w:rsidR="008E59ED" w:rsidRPr="00001428" w:rsidRDefault="008E59ED" w:rsidP="008E59ED">
      <w:pPr>
        <w:autoSpaceDE w:val="0"/>
        <w:autoSpaceDN w:val="0"/>
        <w:adjustRightInd w:val="0"/>
        <w:rPr>
          <w:rFonts w:ascii="Courier New" w:hAnsi="Courier New" w:cs="Courier New"/>
        </w:rPr>
      </w:pP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16</w:t>
      </w:r>
      <w:r w:rsidR="008E59ED" w:rsidRPr="00001428">
        <w:rPr>
          <w:rFonts w:ascii="Courier New" w:hAnsi="Courier New" w:cs="Courier New"/>
        </w:rPr>
        <w:t>.  A SIGNED COPY OF EACH JUMP MANIFEST WILL BE PROVIDED TO THE CHIEF INSTRUCTOR UPON THE COMPLETION OF EACH COURSE</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 xml:space="preserve"> </w:t>
      </w:r>
    </w:p>
    <w:p w:rsidR="008E59ED" w:rsidRPr="00001428" w:rsidRDefault="009A42C4" w:rsidP="008E59ED">
      <w:pPr>
        <w:autoSpaceDE w:val="0"/>
        <w:autoSpaceDN w:val="0"/>
        <w:adjustRightInd w:val="0"/>
        <w:rPr>
          <w:rFonts w:ascii="Courier New" w:hAnsi="Courier New" w:cs="Courier New"/>
        </w:rPr>
      </w:pPr>
      <w:r w:rsidRPr="00001428">
        <w:rPr>
          <w:rFonts w:ascii="Courier New" w:hAnsi="Courier New" w:cs="Courier New"/>
        </w:rPr>
        <w:t>17</w:t>
      </w:r>
      <w:r w:rsidR="008E59ED" w:rsidRPr="00001428">
        <w:rPr>
          <w:rFonts w:ascii="Courier New" w:hAnsi="Courier New" w:cs="Courier New"/>
        </w:rPr>
        <w:t>. ADDITIONAL COORDINATING INSTRUCTIONS WILL BE COORDINATED THROUGH MS</w:t>
      </w:r>
      <w:r w:rsidR="00AB5C4D" w:rsidRPr="00001428">
        <w:rPr>
          <w:rFonts w:ascii="Courier New" w:hAnsi="Courier New" w:cs="Courier New"/>
        </w:rPr>
        <w:t>GT THOME</w:t>
      </w:r>
      <w:r w:rsidR="00177CDF" w:rsidRPr="00001428">
        <w:rPr>
          <w:rFonts w:ascii="Courier New" w:hAnsi="Courier New" w:cs="Courier New"/>
        </w:rPr>
        <w:t xml:space="preserve"> AT COMM: 703-432-0391</w:t>
      </w:r>
      <w:r w:rsidR="008E59ED" w:rsidRPr="00001428">
        <w:rPr>
          <w:rFonts w:ascii="Courier New" w:hAnsi="Courier New" w:cs="Courier New"/>
        </w:rPr>
        <w:t xml:space="preserve"> AND EMAIL: </w:t>
      </w:r>
      <w:hyperlink r:id="rId18" w:history="1">
        <w:r w:rsidR="0033159F" w:rsidRPr="00001428">
          <w:rPr>
            <w:rStyle w:val="Hyperlink"/>
            <w:rFonts w:ascii="Courier New" w:hAnsi="Courier New" w:cs="Courier New"/>
          </w:rPr>
          <w:t>DEREK.LOVELL@USMC.MIL</w:t>
        </w:r>
      </w:hyperlink>
      <w:r w:rsidR="00177CDF" w:rsidRPr="00001428">
        <w:rPr>
          <w:rFonts w:ascii="Courier New" w:hAnsi="Courier New" w:cs="Courier New"/>
        </w:rPr>
        <w:t xml:space="preserve"> </w:t>
      </w:r>
      <w:r w:rsidR="008E59ED" w:rsidRPr="00001428">
        <w:rPr>
          <w:rFonts w:ascii="Courier New" w:hAnsi="Courier New" w:cs="Courier New"/>
        </w:rPr>
        <w:t xml:space="preserve">// </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BT</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#0001</w:t>
      </w:r>
    </w:p>
    <w:p w:rsidR="008E59ED" w:rsidRPr="00001428" w:rsidRDefault="008E59ED" w:rsidP="008E59ED">
      <w:pPr>
        <w:autoSpaceDE w:val="0"/>
        <w:autoSpaceDN w:val="0"/>
        <w:adjustRightInd w:val="0"/>
        <w:rPr>
          <w:rFonts w:ascii="Courier New" w:hAnsi="Courier New" w:cs="Courier New"/>
        </w:rPr>
      </w:pPr>
      <w:r w:rsidRPr="00001428">
        <w:rPr>
          <w:rFonts w:ascii="Courier New" w:hAnsi="Courier New" w:cs="Courier New"/>
        </w:rPr>
        <w:t>NNNN</w:t>
      </w: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rsidP="008E59ED">
      <w:pPr>
        <w:rPr>
          <w:rFonts w:ascii="Courier New" w:hAnsi="Courier New" w:cs="Courier New"/>
        </w:rPr>
      </w:pPr>
    </w:p>
    <w:p w:rsidR="008E59ED" w:rsidRPr="00001428" w:rsidRDefault="008E59ED" w:rsidP="008E59E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s>
        <w:rPr>
          <w:rFonts w:ascii="Courier New" w:hAnsi="Courier New" w:cs="Courier New"/>
          <w:sz w:val="20"/>
        </w:rPr>
      </w:pPr>
    </w:p>
    <w:p w:rsidR="008E59ED" w:rsidRPr="00001428" w:rsidRDefault="008E59ED">
      <w:pPr>
        <w:pStyle w:val="DefaultText"/>
        <w:rPr>
          <w:rFonts w:ascii="Courier New" w:hAnsi="Courier New" w:cs="Courier New"/>
          <w:sz w:val="20"/>
        </w:rPr>
      </w:pPr>
    </w:p>
    <w:sectPr w:rsidR="008E59ED" w:rsidRPr="00001428" w:rsidSect="00B05E65">
      <w:headerReference w:type="default" r:id="rId19"/>
      <w:footerReference w:type="even" r:id="rId20"/>
      <w:footerReference w:type="default" r:id="rId21"/>
      <w:pgSz w:w="12240" w:h="15840" w:code="1"/>
      <w:pgMar w:top="1440" w:right="1440" w:bottom="1440" w:left="1440" w:header="1440" w:footer="1440" w:gutter="0"/>
      <w:pgNumType w:start="1"/>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C1" w:rsidRDefault="007866C1">
      <w:r>
        <w:separator/>
      </w:r>
    </w:p>
  </w:endnote>
  <w:endnote w:type="continuationSeparator" w:id="0">
    <w:p w:rsidR="007866C1" w:rsidRDefault="0078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85" w:rsidRDefault="00DB2EB3">
    <w:pPr>
      <w:pStyle w:val="Footer"/>
      <w:framePr w:wrap="around" w:vAnchor="text" w:hAnchor="margin" w:xAlign="center" w:y="1"/>
      <w:rPr>
        <w:rStyle w:val="PageNumber"/>
      </w:rPr>
    </w:pPr>
    <w:r>
      <w:rPr>
        <w:rStyle w:val="PageNumber"/>
      </w:rPr>
      <w:fldChar w:fldCharType="begin"/>
    </w:r>
    <w:r w:rsidR="00F10E85">
      <w:rPr>
        <w:rStyle w:val="PageNumber"/>
      </w:rPr>
      <w:instrText xml:space="preserve">PAGE  </w:instrText>
    </w:r>
    <w:r>
      <w:rPr>
        <w:rStyle w:val="PageNumber"/>
      </w:rPr>
      <w:fldChar w:fldCharType="end"/>
    </w:r>
  </w:p>
  <w:p w:rsidR="00F10E85" w:rsidRDefault="00F10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85" w:rsidRDefault="00DB2EB3">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sidR="00F10E85">
      <w:rPr>
        <w:rStyle w:val="PageNumber"/>
        <w:rFonts w:ascii="Courier New" w:hAnsi="Courier New" w:cs="Courier New"/>
      </w:rPr>
      <w:instrText xml:space="preserve">PAGE  </w:instrText>
    </w:r>
    <w:r>
      <w:rPr>
        <w:rStyle w:val="PageNumber"/>
        <w:rFonts w:ascii="Courier New" w:hAnsi="Courier New" w:cs="Courier New"/>
      </w:rPr>
      <w:fldChar w:fldCharType="separate"/>
    </w:r>
    <w:r w:rsidR="00C91280">
      <w:rPr>
        <w:rStyle w:val="PageNumber"/>
        <w:rFonts w:ascii="Courier New" w:hAnsi="Courier New" w:cs="Courier New"/>
        <w:noProof/>
      </w:rPr>
      <w:t>8</w:t>
    </w:r>
    <w:r>
      <w:rPr>
        <w:rStyle w:val="PageNumber"/>
        <w:rFonts w:ascii="Courier New" w:hAnsi="Courier New" w:cs="Courier New"/>
      </w:rPr>
      <w:fldChar w:fldCharType="end"/>
    </w:r>
  </w:p>
  <w:p w:rsidR="00F10E85" w:rsidRDefault="00F10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C1" w:rsidRDefault="007866C1">
      <w:r>
        <w:separator/>
      </w:r>
    </w:p>
  </w:footnote>
  <w:footnote w:type="continuationSeparator" w:id="0">
    <w:p w:rsidR="007866C1" w:rsidRDefault="0078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7B" w:rsidRDefault="00F10E85" w:rsidP="00096DE1">
    <w:pPr>
      <w:pStyle w:val="DefaultText"/>
      <w:rPr>
        <w:rFonts w:ascii="Courier New" w:hAnsi="Courier New" w:cs="Courier New"/>
        <w:sz w:val="20"/>
      </w:rPr>
    </w:pPr>
    <w:r>
      <w:rPr>
        <w:rFonts w:ascii="Courier New" w:hAnsi="Courier New" w:cs="Courier New"/>
        <w:sz w:val="20"/>
      </w:rPr>
      <w:t>Subj:</w:t>
    </w:r>
    <w:r>
      <w:rPr>
        <w:rFonts w:ascii="Courier New" w:hAnsi="Courier New" w:cs="Courier New"/>
        <w:sz w:val="20"/>
      </w:rPr>
      <w:tab/>
      <w:t xml:space="preserve">LETTER OF INSTRUCTION FOR </w:t>
    </w:r>
    <w:r w:rsidR="00AA56E0">
      <w:rPr>
        <w:rFonts w:ascii="Courier New" w:hAnsi="Courier New" w:cs="Courier New"/>
        <w:sz w:val="20"/>
      </w:rPr>
      <w:t>DOUBLE-BAG STATICL LINE</w:t>
    </w:r>
    <w:r w:rsidR="00080A7B">
      <w:rPr>
        <w:rFonts w:ascii="Courier New" w:hAnsi="Courier New" w:cs="Courier New"/>
        <w:sz w:val="20"/>
      </w:rPr>
      <w:t xml:space="preserve"> PARACHUTIST</w:t>
    </w:r>
    <w:r w:rsidR="00AA56E0">
      <w:rPr>
        <w:rFonts w:ascii="Courier New" w:hAnsi="Courier New" w:cs="Courier New"/>
        <w:sz w:val="20"/>
      </w:rPr>
      <w:t xml:space="preserve"> COURSE </w:t>
    </w:r>
    <w:r w:rsidR="00080A7B">
      <w:rPr>
        <w:rFonts w:ascii="Courier New" w:hAnsi="Courier New" w:cs="Courier New"/>
        <w:sz w:val="20"/>
      </w:rPr>
      <w:t xml:space="preserve">    </w:t>
    </w:r>
  </w:p>
  <w:p w:rsidR="00F10E85" w:rsidRDefault="00080A7B" w:rsidP="00096DE1">
    <w:pPr>
      <w:pStyle w:val="DefaultText"/>
      <w:rPr>
        <w:rFonts w:ascii="Courier New" w:hAnsi="Courier New" w:cs="Courier New"/>
        <w:sz w:val="20"/>
      </w:rPr>
    </w:pPr>
    <w:r>
      <w:rPr>
        <w:rFonts w:ascii="Courier New" w:hAnsi="Courier New" w:cs="Courier New"/>
        <w:sz w:val="20"/>
      </w:rPr>
      <w:t xml:space="preserve">       </w:t>
    </w:r>
    <w:r w:rsidR="00AA56E0">
      <w:rPr>
        <w:rFonts w:ascii="Courier New" w:hAnsi="Courier New" w:cs="Courier New"/>
        <w:sz w:val="20"/>
      </w:rPr>
      <w:t>2010</w:t>
    </w:r>
  </w:p>
  <w:p w:rsidR="00F10E85" w:rsidRDefault="00F10E85">
    <w:pPr>
      <w:pStyle w:val="DefaultText"/>
      <w:rPr>
        <w:rFonts w:ascii="Courier New" w:hAnsi="Courier New" w:cs="Courier New"/>
        <w:sz w:val="20"/>
      </w:rPr>
    </w:pPr>
    <w:r>
      <w:rPr>
        <w:rFonts w:ascii="Courier New" w:hAnsi="Courier New" w:cs="Courier New"/>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46"/>
    <w:multiLevelType w:val="hybridMultilevel"/>
    <w:tmpl w:val="EDA0A63E"/>
    <w:lvl w:ilvl="0" w:tplc="5090F2BE">
      <w:start w:val="3"/>
      <w:numFmt w:val="lowerLetter"/>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ED354E3"/>
    <w:multiLevelType w:val="hybridMultilevel"/>
    <w:tmpl w:val="24BA5A0C"/>
    <w:lvl w:ilvl="0" w:tplc="184EC37C">
      <w:start w:val="3"/>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432"/>
  <w:drawingGridHorizontalSpacing w:val="100"/>
  <w:drawingGridVerticalSpacing w:val="136"/>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491552"/>
    <w:rsid w:val="00001428"/>
    <w:rsid w:val="00023F3B"/>
    <w:rsid w:val="0004024D"/>
    <w:rsid w:val="000612E8"/>
    <w:rsid w:val="000679FB"/>
    <w:rsid w:val="00080A7B"/>
    <w:rsid w:val="000811F6"/>
    <w:rsid w:val="00082345"/>
    <w:rsid w:val="00096DE1"/>
    <w:rsid w:val="000B5EDF"/>
    <w:rsid w:val="000C2268"/>
    <w:rsid w:val="000D4ACE"/>
    <w:rsid w:val="000E5068"/>
    <w:rsid w:val="000F0C67"/>
    <w:rsid w:val="000F0C90"/>
    <w:rsid w:val="000F7D79"/>
    <w:rsid w:val="00133B24"/>
    <w:rsid w:val="001433EC"/>
    <w:rsid w:val="001449CC"/>
    <w:rsid w:val="0015420A"/>
    <w:rsid w:val="00154926"/>
    <w:rsid w:val="00155C35"/>
    <w:rsid w:val="00163AF8"/>
    <w:rsid w:val="00177CDF"/>
    <w:rsid w:val="00186092"/>
    <w:rsid w:val="001948E5"/>
    <w:rsid w:val="00194B5B"/>
    <w:rsid w:val="001C24C6"/>
    <w:rsid w:val="001C2A63"/>
    <w:rsid w:val="001C383D"/>
    <w:rsid w:val="001D7225"/>
    <w:rsid w:val="001E3D7B"/>
    <w:rsid w:val="001E57CC"/>
    <w:rsid w:val="001E5ED1"/>
    <w:rsid w:val="001E606F"/>
    <w:rsid w:val="0021106D"/>
    <w:rsid w:val="00213553"/>
    <w:rsid w:val="00247D9F"/>
    <w:rsid w:val="00261487"/>
    <w:rsid w:val="00270E70"/>
    <w:rsid w:val="00272CC9"/>
    <w:rsid w:val="00281FD1"/>
    <w:rsid w:val="002826E8"/>
    <w:rsid w:val="002910B1"/>
    <w:rsid w:val="002A369D"/>
    <w:rsid w:val="002A381A"/>
    <w:rsid w:val="002A497E"/>
    <w:rsid w:val="002A6E98"/>
    <w:rsid w:val="002C4DA7"/>
    <w:rsid w:val="002C7DCF"/>
    <w:rsid w:val="002D1D5F"/>
    <w:rsid w:val="002E4D1B"/>
    <w:rsid w:val="0031208C"/>
    <w:rsid w:val="00320B0F"/>
    <w:rsid w:val="0033159F"/>
    <w:rsid w:val="003572ED"/>
    <w:rsid w:val="00383348"/>
    <w:rsid w:val="003949E4"/>
    <w:rsid w:val="00397082"/>
    <w:rsid w:val="003A4079"/>
    <w:rsid w:val="00404B68"/>
    <w:rsid w:val="00424748"/>
    <w:rsid w:val="00434818"/>
    <w:rsid w:val="004465B2"/>
    <w:rsid w:val="00447BC4"/>
    <w:rsid w:val="00455C1C"/>
    <w:rsid w:val="00460CAC"/>
    <w:rsid w:val="00474E6F"/>
    <w:rsid w:val="00491552"/>
    <w:rsid w:val="00492E01"/>
    <w:rsid w:val="00497F0C"/>
    <w:rsid w:val="004B6520"/>
    <w:rsid w:val="004B6C68"/>
    <w:rsid w:val="004C74BB"/>
    <w:rsid w:val="004E3FC5"/>
    <w:rsid w:val="00510BED"/>
    <w:rsid w:val="00521A7E"/>
    <w:rsid w:val="00536FBF"/>
    <w:rsid w:val="0055336D"/>
    <w:rsid w:val="00560013"/>
    <w:rsid w:val="005615E2"/>
    <w:rsid w:val="00561BC3"/>
    <w:rsid w:val="00566533"/>
    <w:rsid w:val="00571EED"/>
    <w:rsid w:val="00572296"/>
    <w:rsid w:val="00590870"/>
    <w:rsid w:val="005B3113"/>
    <w:rsid w:val="005C4566"/>
    <w:rsid w:val="005E48DA"/>
    <w:rsid w:val="005F51F8"/>
    <w:rsid w:val="00600592"/>
    <w:rsid w:val="00605A38"/>
    <w:rsid w:val="00620EFC"/>
    <w:rsid w:val="0062615E"/>
    <w:rsid w:val="00627040"/>
    <w:rsid w:val="006345A8"/>
    <w:rsid w:val="00640E16"/>
    <w:rsid w:val="00657260"/>
    <w:rsid w:val="006735CE"/>
    <w:rsid w:val="006971D7"/>
    <w:rsid w:val="006A09FC"/>
    <w:rsid w:val="006D4625"/>
    <w:rsid w:val="006D5916"/>
    <w:rsid w:val="006D77A9"/>
    <w:rsid w:val="006E4364"/>
    <w:rsid w:val="00731F68"/>
    <w:rsid w:val="00746467"/>
    <w:rsid w:val="00763959"/>
    <w:rsid w:val="00780133"/>
    <w:rsid w:val="007866C1"/>
    <w:rsid w:val="00790DE8"/>
    <w:rsid w:val="007A739C"/>
    <w:rsid w:val="007B1E0E"/>
    <w:rsid w:val="007C6A9E"/>
    <w:rsid w:val="007D285F"/>
    <w:rsid w:val="007E0C73"/>
    <w:rsid w:val="007E50E9"/>
    <w:rsid w:val="007F7051"/>
    <w:rsid w:val="00800DFF"/>
    <w:rsid w:val="00812C5D"/>
    <w:rsid w:val="00851BED"/>
    <w:rsid w:val="008619D1"/>
    <w:rsid w:val="00875EFE"/>
    <w:rsid w:val="00881562"/>
    <w:rsid w:val="00886F84"/>
    <w:rsid w:val="008A25B0"/>
    <w:rsid w:val="008B1BB1"/>
    <w:rsid w:val="008C3344"/>
    <w:rsid w:val="008D535B"/>
    <w:rsid w:val="008E211E"/>
    <w:rsid w:val="008E59ED"/>
    <w:rsid w:val="008E75EC"/>
    <w:rsid w:val="00915AD0"/>
    <w:rsid w:val="00934753"/>
    <w:rsid w:val="00945B41"/>
    <w:rsid w:val="0096604F"/>
    <w:rsid w:val="0099663F"/>
    <w:rsid w:val="009A42C4"/>
    <w:rsid w:val="009D3080"/>
    <w:rsid w:val="009E6D20"/>
    <w:rsid w:val="00A159CD"/>
    <w:rsid w:val="00A24CB0"/>
    <w:rsid w:val="00A30BF5"/>
    <w:rsid w:val="00A325D0"/>
    <w:rsid w:val="00A7623D"/>
    <w:rsid w:val="00A963E1"/>
    <w:rsid w:val="00AA04B7"/>
    <w:rsid w:val="00AA2CB2"/>
    <w:rsid w:val="00AA56E0"/>
    <w:rsid w:val="00AA6403"/>
    <w:rsid w:val="00AA7C90"/>
    <w:rsid w:val="00AB5C4D"/>
    <w:rsid w:val="00AD11A6"/>
    <w:rsid w:val="00AF1F18"/>
    <w:rsid w:val="00B05E65"/>
    <w:rsid w:val="00B17394"/>
    <w:rsid w:val="00B34625"/>
    <w:rsid w:val="00B461C5"/>
    <w:rsid w:val="00B53635"/>
    <w:rsid w:val="00B57A0F"/>
    <w:rsid w:val="00B66A90"/>
    <w:rsid w:val="00B74A33"/>
    <w:rsid w:val="00B92FFD"/>
    <w:rsid w:val="00BB54FF"/>
    <w:rsid w:val="00BD7FFE"/>
    <w:rsid w:val="00BE257D"/>
    <w:rsid w:val="00BE4BBF"/>
    <w:rsid w:val="00BF78FC"/>
    <w:rsid w:val="00C020BF"/>
    <w:rsid w:val="00C12C8A"/>
    <w:rsid w:val="00C16631"/>
    <w:rsid w:val="00C253AE"/>
    <w:rsid w:val="00C37CC5"/>
    <w:rsid w:val="00C602B5"/>
    <w:rsid w:val="00C63A79"/>
    <w:rsid w:val="00C91280"/>
    <w:rsid w:val="00CB2E1B"/>
    <w:rsid w:val="00CB3684"/>
    <w:rsid w:val="00CC11F8"/>
    <w:rsid w:val="00CC6F82"/>
    <w:rsid w:val="00CD3C1D"/>
    <w:rsid w:val="00CD4345"/>
    <w:rsid w:val="00CF0ED6"/>
    <w:rsid w:val="00D0720C"/>
    <w:rsid w:val="00D07350"/>
    <w:rsid w:val="00D53EBB"/>
    <w:rsid w:val="00D56825"/>
    <w:rsid w:val="00D571F3"/>
    <w:rsid w:val="00D64DA4"/>
    <w:rsid w:val="00D745F2"/>
    <w:rsid w:val="00D81330"/>
    <w:rsid w:val="00D92DB0"/>
    <w:rsid w:val="00D9506F"/>
    <w:rsid w:val="00DA7F65"/>
    <w:rsid w:val="00DB2EB3"/>
    <w:rsid w:val="00DB5CC2"/>
    <w:rsid w:val="00DC186A"/>
    <w:rsid w:val="00DC2DE1"/>
    <w:rsid w:val="00DC312D"/>
    <w:rsid w:val="00DD4569"/>
    <w:rsid w:val="00DE3A22"/>
    <w:rsid w:val="00DF530B"/>
    <w:rsid w:val="00E47339"/>
    <w:rsid w:val="00E51693"/>
    <w:rsid w:val="00E7262A"/>
    <w:rsid w:val="00E7301E"/>
    <w:rsid w:val="00E91404"/>
    <w:rsid w:val="00EC6E24"/>
    <w:rsid w:val="00ED4091"/>
    <w:rsid w:val="00F10E85"/>
    <w:rsid w:val="00F32695"/>
    <w:rsid w:val="00F331FE"/>
    <w:rsid w:val="00F450F5"/>
    <w:rsid w:val="00F535A3"/>
    <w:rsid w:val="00F72188"/>
    <w:rsid w:val="00F75723"/>
    <w:rsid w:val="00F80884"/>
    <w:rsid w:val="00F85479"/>
    <w:rsid w:val="00F85A60"/>
    <w:rsid w:val="00F94DA3"/>
    <w:rsid w:val="00F95DB8"/>
    <w:rsid w:val="00F96B4C"/>
    <w:rsid w:val="00FA0FCD"/>
    <w:rsid w:val="00FC0DBB"/>
    <w:rsid w:val="00FC6EF2"/>
    <w:rsid w:val="00FD4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E65"/>
  </w:style>
  <w:style w:type="paragraph" w:styleId="Heading1">
    <w:name w:val="heading 1"/>
    <w:basedOn w:val="Normal"/>
    <w:next w:val="Normal"/>
    <w:qFormat/>
    <w:rsid w:val="00B05E65"/>
    <w:pPr>
      <w:keepNext/>
      <w:outlineLvl w:val="0"/>
    </w:pPr>
    <w:rPr>
      <w:sz w:val="24"/>
    </w:rPr>
  </w:style>
  <w:style w:type="paragraph" w:styleId="Heading2">
    <w:name w:val="heading 2"/>
    <w:basedOn w:val="Normal"/>
    <w:next w:val="Normal"/>
    <w:qFormat/>
    <w:rsid w:val="00B05E65"/>
    <w:pPr>
      <w:keepNext/>
      <w:jc w:val="center"/>
      <w:outlineLvl w:val="1"/>
    </w:pPr>
    <w:rPr>
      <w:sz w:val="24"/>
    </w:rPr>
  </w:style>
  <w:style w:type="paragraph" w:styleId="Heading3">
    <w:name w:val="heading 3"/>
    <w:basedOn w:val="Normal"/>
    <w:next w:val="Normal"/>
    <w:qFormat/>
    <w:rsid w:val="00B05E65"/>
    <w:pPr>
      <w:keepNext/>
      <w:ind w:left="6480" w:firstLine="432"/>
      <w:outlineLvl w:val="2"/>
    </w:pPr>
    <w:rPr>
      <w:sz w:val="24"/>
    </w:rPr>
  </w:style>
  <w:style w:type="paragraph" w:styleId="Heading4">
    <w:name w:val="heading 4"/>
    <w:basedOn w:val="Normal"/>
    <w:next w:val="Normal"/>
    <w:qFormat/>
    <w:rsid w:val="00B05E65"/>
    <w:pPr>
      <w:keepNext/>
      <w:tabs>
        <w:tab w:val="left" w:pos="720"/>
      </w:tabs>
      <w:ind w:right="-720"/>
      <w:outlineLvl w:val="3"/>
    </w:pPr>
    <w:rPr>
      <w:rFonts w:ascii="Courier New" w:hAnsi="Courier New"/>
      <w:sz w:val="24"/>
    </w:rPr>
  </w:style>
  <w:style w:type="paragraph" w:styleId="Heading5">
    <w:name w:val="heading 5"/>
    <w:basedOn w:val="Normal"/>
    <w:next w:val="Normal"/>
    <w:qFormat/>
    <w:rsid w:val="00B05E65"/>
    <w:pPr>
      <w:keepNext/>
      <w:widowControl w:val="0"/>
      <w:tabs>
        <w:tab w:val="left" w:pos="1440"/>
        <w:tab w:val="left" w:pos="6480"/>
        <w:tab w:val="left" w:pos="8190"/>
      </w:tabs>
      <w:outlineLvl w:val="4"/>
    </w:pPr>
    <w:rPr>
      <w:b/>
      <w:snapToGrid w:val="0"/>
      <w:color w:val="000000"/>
      <w:u w:val="single"/>
    </w:rPr>
  </w:style>
  <w:style w:type="paragraph" w:styleId="Heading6">
    <w:name w:val="heading 6"/>
    <w:basedOn w:val="Normal"/>
    <w:next w:val="Normal"/>
    <w:qFormat/>
    <w:rsid w:val="00B05E65"/>
    <w:pPr>
      <w:keepNext/>
      <w:widowControl w:val="0"/>
      <w:tabs>
        <w:tab w:val="left" w:pos="1440"/>
        <w:tab w:val="left" w:pos="6300"/>
        <w:tab w:val="left" w:pos="8190"/>
      </w:tabs>
      <w:jc w:val="center"/>
      <w:outlineLvl w:val="5"/>
    </w:pPr>
    <w:rPr>
      <w:rFonts w:ascii="Courier New" w:hAnsi="Courier New" w:cs="Courier New"/>
      <w:b/>
      <w:snapToGrid w:val="0"/>
      <w:color w:val="000000"/>
      <w:sz w:val="22"/>
    </w:rPr>
  </w:style>
  <w:style w:type="paragraph" w:styleId="Heading7">
    <w:name w:val="heading 7"/>
    <w:basedOn w:val="Normal"/>
    <w:next w:val="Normal"/>
    <w:qFormat/>
    <w:rsid w:val="00B05E65"/>
    <w:pPr>
      <w:keepNext/>
      <w:outlineLvl w:val="6"/>
    </w:pPr>
    <w:rPr>
      <w:b/>
      <w:bCs/>
    </w:rPr>
  </w:style>
  <w:style w:type="paragraph" w:styleId="Heading8">
    <w:name w:val="heading 8"/>
    <w:basedOn w:val="Normal"/>
    <w:next w:val="Normal"/>
    <w:qFormat/>
    <w:rsid w:val="00B05E65"/>
    <w:pPr>
      <w:keepNext/>
      <w:widowControl w:val="0"/>
      <w:tabs>
        <w:tab w:val="left" w:pos="1440"/>
        <w:tab w:val="left" w:pos="6030"/>
        <w:tab w:val="left" w:pos="8190"/>
      </w:tabs>
      <w:outlineLvl w:val="7"/>
    </w:pPr>
    <w:rPr>
      <w:rFonts w:ascii="Courier" w:hAnsi="Courier"/>
      <w:b/>
      <w:snapToGrid w:val="0"/>
      <w:color w:val="000000"/>
      <w:sz w:val="22"/>
    </w:rPr>
  </w:style>
  <w:style w:type="paragraph" w:styleId="Heading9">
    <w:name w:val="heading 9"/>
    <w:basedOn w:val="Normal"/>
    <w:next w:val="Normal"/>
    <w:qFormat/>
    <w:rsid w:val="00B05E65"/>
    <w:pPr>
      <w:keepNext/>
      <w:ind w:left="-900"/>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05E65"/>
    <w:rPr>
      <w:sz w:val="24"/>
    </w:rPr>
  </w:style>
  <w:style w:type="paragraph" w:styleId="BodyText">
    <w:name w:val="Body Text"/>
    <w:basedOn w:val="Normal"/>
    <w:rsid w:val="00B05E65"/>
    <w:rPr>
      <w:sz w:val="24"/>
    </w:rPr>
  </w:style>
  <w:style w:type="paragraph" w:styleId="BodyTextIndent">
    <w:name w:val="Body Text Indent"/>
    <w:basedOn w:val="Normal"/>
    <w:rsid w:val="00B05E65"/>
    <w:pPr>
      <w:ind w:left="435"/>
    </w:pPr>
    <w:rPr>
      <w:sz w:val="24"/>
    </w:rPr>
  </w:style>
  <w:style w:type="paragraph" w:styleId="Header">
    <w:name w:val="header"/>
    <w:basedOn w:val="Normal"/>
    <w:rsid w:val="00B05E65"/>
    <w:pPr>
      <w:tabs>
        <w:tab w:val="center" w:pos="4320"/>
        <w:tab w:val="right" w:pos="8640"/>
      </w:tabs>
    </w:pPr>
  </w:style>
  <w:style w:type="paragraph" w:styleId="Footer">
    <w:name w:val="footer"/>
    <w:basedOn w:val="Normal"/>
    <w:rsid w:val="00B05E65"/>
    <w:pPr>
      <w:tabs>
        <w:tab w:val="center" w:pos="4320"/>
        <w:tab w:val="right" w:pos="8640"/>
      </w:tabs>
    </w:pPr>
  </w:style>
  <w:style w:type="character" w:styleId="PageNumber">
    <w:name w:val="page number"/>
    <w:basedOn w:val="DefaultParagraphFont"/>
    <w:rsid w:val="00B05E65"/>
  </w:style>
  <w:style w:type="paragraph" w:styleId="Title">
    <w:name w:val="Title"/>
    <w:basedOn w:val="Normal"/>
    <w:qFormat/>
    <w:rsid w:val="00B05E65"/>
    <w:pPr>
      <w:jc w:val="center"/>
    </w:pPr>
    <w:rPr>
      <w:b/>
      <w:sz w:val="28"/>
      <w:u w:val="single"/>
    </w:rPr>
  </w:style>
  <w:style w:type="paragraph" w:styleId="BodyText2">
    <w:name w:val="Body Text 2"/>
    <w:basedOn w:val="Normal"/>
    <w:rsid w:val="00B05E65"/>
    <w:pPr>
      <w:tabs>
        <w:tab w:val="left" w:pos="720"/>
        <w:tab w:val="left" w:pos="990"/>
      </w:tabs>
      <w:ind w:right="-720"/>
    </w:pPr>
    <w:rPr>
      <w:rFonts w:ascii="Courier New" w:hAnsi="Courier New"/>
      <w:sz w:val="24"/>
    </w:rPr>
  </w:style>
  <w:style w:type="paragraph" w:styleId="BlockText">
    <w:name w:val="Block Text"/>
    <w:basedOn w:val="Normal"/>
    <w:rsid w:val="00B05E65"/>
    <w:pPr>
      <w:tabs>
        <w:tab w:val="left" w:pos="720"/>
      </w:tabs>
      <w:ind w:left="720" w:right="-720" w:hanging="720"/>
    </w:pPr>
    <w:rPr>
      <w:rFonts w:ascii="Courier New" w:hAnsi="Courier New"/>
      <w:sz w:val="24"/>
    </w:rPr>
  </w:style>
  <w:style w:type="paragraph" w:customStyle="1" w:styleId="NLF">
    <w:name w:val="NLF"/>
    <w:basedOn w:val="Normal"/>
    <w:rsid w:val="00B05E65"/>
    <w:rPr>
      <w:rFonts w:ascii="Courier New" w:hAnsi="Courier New"/>
      <w:sz w:val="24"/>
    </w:rPr>
  </w:style>
  <w:style w:type="character" w:customStyle="1" w:styleId="InitialStyle">
    <w:name w:val="InitialStyle"/>
    <w:rsid w:val="00B05E65"/>
    <w:rPr>
      <w:rFonts w:ascii="Courier New" w:hAnsi="Courier New"/>
      <w:color w:val="auto"/>
      <w:spacing w:val="0"/>
      <w:sz w:val="24"/>
    </w:rPr>
  </w:style>
  <w:style w:type="character" w:styleId="Hyperlink">
    <w:name w:val="Hyperlink"/>
    <w:basedOn w:val="DefaultParagraphFont"/>
    <w:rsid w:val="00B05E65"/>
    <w:rPr>
      <w:color w:val="0000FF"/>
      <w:u w:val="single"/>
    </w:rPr>
  </w:style>
  <w:style w:type="paragraph" w:styleId="BodyText3">
    <w:name w:val="Body Text 3"/>
    <w:basedOn w:val="Normal"/>
    <w:rsid w:val="00B05E65"/>
    <w:rPr>
      <w:rFonts w:cs="Courier New"/>
      <w:sz w:val="22"/>
    </w:rPr>
  </w:style>
  <w:style w:type="character" w:styleId="FollowedHyperlink">
    <w:name w:val="FollowedHyperlink"/>
    <w:basedOn w:val="DefaultParagraphFont"/>
    <w:rsid w:val="00B05E65"/>
    <w:rPr>
      <w:color w:val="800080"/>
      <w:u w:val="single"/>
    </w:rPr>
  </w:style>
  <w:style w:type="paragraph" w:styleId="BodyTextIndent2">
    <w:name w:val="Body Text Indent 2"/>
    <w:basedOn w:val="Normal"/>
    <w:rsid w:val="00B05E65"/>
    <w:pPr>
      <w:ind w:left="-48" w:firstLine="1008"/>
    </w:pPr>
    <w:rPr>
      <w:rFonts w:cs="Courier New"/>
      <w:sz w:val="22"/>
    </w:rPr>
  </w:style>
  <w:style w:type="paragraph" w:styleId="BodyTextIndent3">
    <w:name w:val="Body Text Indent 3"/>
    <w:basedOn w:val="Normal"/>
    <w:rsid w:val="00B05E65"/>
    <w:pPr>
      <w:ind w:left="-24" w:firstLine="888"/>
    </w:pPr>
    <w:rPr>
      <w:rFonts w:cs="Courier New"/>
      <w:sz w:val="22"/>
    </w:rPr>
  </w:style>
  <w:style w:type="table" w:styleId="TableGrid">
    <w:name w:val="Table Grid"/>
    <w:basedOn w:val="TableNormal"/>
    <w:rsid w:val="0073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mailto:DEREK.LOVELL@USMC.MI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hane.denna@usmc.mil" TargetMode="External"/><Relationship Id="rId17" Type="http://schemas.openxmlformats.org/officeDocument/2006/relationships/hyperlink" Target="mailto:DAVID.LIU@USMC.MIL" TargetMode="Externa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haraba\Application%20Data\Microsoft\Templates\SOTG%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B9B93D88AAA4D8AF57D0EE9AABDFD" ma:contentTypeVersion="1" ma:contentTypeDescription="Create a new document." ma:contentTypeScope="" ma:versionID="071aa13a091ef1760b4bfe2e495847b1">
  <xsd:schema xmlns:xsd="http://www.w3.org/2001/XMLSchema" xmlns:xs="http://www.w3.org/2001/XMLSchema" xmlns:p="http://schemas.microsoft.com/office/2006/metadata/properties" xmlns:ns1="http://schemas.microsoft.com/sharepoint/v3" xmlns:ns2="78820fa3-fe5d-4139-bfcc-98fed0f044cc" targetNamespace="http://schemas.microsoft.com/office/2006/metadata/properties" ma:root="true" ma:fieldsID="e0bf51ca26f8aff013c9166fb72bf719" ns1:_="" ns2:_="">
    <xsd:import namespace="http://schemas.microsoft.com/sharepoint/v3"/>
    <xsd:import namespace="78820fa3-fe5d-4139-bfcc-98fed0f044c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820fa3-fe5d-4139-bfcc-98fed0f044c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78820fa3-fe5d-4139-bfcc-98fed0f044cc">WD3FSS4X2RHC-261-17</_dlc_DocId>
    <_dlc_DocIdUrl xmlns="78820fa3-fe5d-4139-bfcc-98fed0f044cc">
      <Url>https://www.trngcmd.usmc.mil/FtBragg/_layouts/DocIdRedir.aspx?ID=WD3FSS4X2RHC-261-17</Url>
      <Description>WD3FSS4X2RHC-261-17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004A91-AA7E-4269-B960-97DBA4E7687A}"/>
</file>

<file path=customXml/itemProps2.xml><?xml version="1.0" encoding="utf-8"?>
<ds:datastoreItem xmlns:ds="http://schemas.openxmlformats.org/officeDocument/2006/customXml" ds:itemID="{76CC56E3-9B5A-4117-B9EA-6FA37081F8CC}"/>
</file>

<file path=customXml/itemProps3.xml><?xml version="1.0" encoding="utf-8"?>
<ds:datastoreItem xmlns:ds="http://schemas.openxmlformats.org/officeDocument/2006/customXml" ds:itemID="{0F8DAA44-B57E-4AED-A3E5-E661511CA174}"/>
</file>

<file path=customXml/itemProps4.xml><?xml version="1.0" encoding="utf-8"?>
<ds:datastoreItem xmlns:ds="http://schemas.openxmlformats.org/officeDocument/2006/customXml" ds:itemID="{2DD205AB-6D0F-46B3-931B-8F69758FD97A}"/>
</file>

<file path=docProps/app.xml><?xml version="1.0" encoding="utf-8"?>
<Properties xmlns="http://schemas.openxmlformats.org/officeDocument/2006/extended-properties" xmlns:vt="http://schemas.openxmlformats.org/officeDocument/2006/docPropsVTypes">
  <Template>SOTG HEADER.dot</Template>
  <TotalTime>9</TotalTime>
  <Pages>1</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SOTG HEADER</vt:lpstr>
    </vt:vector>
  </TitlesOfParts>
  <Company>iii mef sotg</Company>
  <LinksUpToDate>false</LinksUpToDate>
  <CharactersWithSpaces>29496</CharactersWithSpaces>
  <SharedDoc>false</SharedDoc>
  <HLinks>
    <vt:vector size="18" baseType="variant">
      <vt:variant>
        <vt:i4>3670109</vt:i4>
      </vt:variant>
      <vt:variant>
        <vt:i4>6</vt:i4>
      </vt:variant>
      <vt:variant>
        <vt:i4>0</vt:i4>
      </vt:variant>
      <vt:variant>
        <vt:i4>5</vt:i4>
      </vt:variant>
      <vt:variant>
        <vt:lpwstr>mailto:DEREK.LOVELL@USMC.MIL</vt:lpwstr>
      </vt:variant>
      <vt:variant>
        <vt:lpwstr/>
      </vt:variant>
      <vt:variant>
        <vt:i4>5374008</vt:i4>
      </vt:variant>
      <vt:variant>
        <vt:i4>3</vt:i4>
      </vt:variant>
      <vt:variant>
        <vt:i4>0</vt:i4>
      </vt:variant>
      <vt:variant>
        <vt:i4>5</vt:i4>
      </vt:variant>
      <vt:variant>
        <vt:lpwstr>mailto:DAVID.LIU@USMC.MIL</vt:lpwstr>
      </vt:variant>
      <vt:variant>
        <vt:lpwstr/>
      </vt:variant>
      <vt:variant>
        <vt:i4>2162772</vt:i4>
      </vt:variant>
      <vt:variant>
        <vt:i4>0</vt:i4>
      </vt:variant>
      <vt:variant>
        <vt:i4>0</vt:i4>
      </vt:variant>
      <vt:variant>
        <vt:i4>5</vt:i4>
      </vt:variant>
      <vt:variant>
        <vt:lpwstr>mailto:shane.denna@usmc.mil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SOTG HEADER</dc:title>
  <dc:subject/>
  <dc:creator>OharaBA</dc:creator>
  <cp:keywords/>
  <cp:lastModifiedBy>james.r.williamson</cp:lastModifiedBy>
  <cp:revision>9</cp:revision>
  <cp:lastPrinted>2009-12-08T19:48:00Z</cp:lastPrinted>
  <dcterms:created xsi:type="dcterms:W3CDTF">2012-04-19T13:57:00Z</dcterms:created>
  <dcterms:modified xsi:type="dcterms:W3CDTF">2012-04-19T14:42:00Z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0x01010087DB9B93D88AAA4D8AF57D0EE9AABDFD</vt:lpwstr>
  </property>
  <property fmtid="{D5CDD505-2E9C-101B-9397-08002B2CF9AE}" pid="3" name="_dlc_DocIdItemGuid">
    <vt:lpwstr>4cc48557-9f4b-465d-af64-5215d03847d8</vt:lpwstr>
  </property>
</Properties>
</file>